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D06AC" w:rsidP="00AE5466">
            <w:r>
              <w:t>2</w:t>
            </w:r>
            <w:r w:rsidR="00AE5466">
              <w:t>8</w:t>
            </w:r>
            <w:r>
              <w:t>.9.18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E5466" w:rsidP="00F11253">
            <w:r>
              <w:t>5.10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7D66F8">
            <w:r>
              <w:t>This week will be focussing on</w:t>
            </w:r>
            <w:r w:rsidR="009F1EBE">
              <w:t xml:space="preserve"> </w:t>
            </w:r>
            <w:r w:rsidR="007D66F8">
              <w:t>written addition and subtraction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AE5466">
              <w:t>: -</w:t>
            </w:r>
            <w:proofErr w:type="spellStart"/>
            <w:r w:rsidR="00AE5466">
              <w:t>cial</w:t>
            </w:r>
            <w:proofErr w:type="spellEnd"/>
            <w:r w:rsidR="00BB10EE">
              <w:t xml:space="preserve"> and –a</w:t>
            </w:r>
            <w:r w:rsidR="00AE5466">
              <w:t>b</w:t>
            </w:r>
            <w:r w:rsidR="00BB10EE">
              <w:t>l</w:t>
            </w:r>
            <w:r w:rsidR="00AE5466">
              <w:t>e</w:t>
            </w:r>
            <w:r w:rsidR="007D66F8">
              <w:t>.</w:t>
            </w:r>
          </w:p>
          <w:p w:rsidR="00D07575" w:rsidRDefault="00BB10EE" w:rsidP="00F66427">
            <w:r>
              <w:t>Spelling can also be found on spellodrome.com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official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special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artificial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racial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facial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beneficial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specialist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specially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commercial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financial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possession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insulation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survey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disaster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aggravating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excavating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phenomenon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tsunami</w:t>
            </w:r>
          </w:p>
          <w:p w:rsidR="00AE5466" w:rsidRP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despicable</w:t>
            </w:r>
          </w:p>
          <w:p w:rsidR="00AE5466" w:rsidRDefault="00AE5466" w:rsidP="00AE546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E5466">
              <w:t>sustainable</w:t>
            </w:r>
          </w:p>
          <w:p w:rsidR="00AE5466" w:rsidRPr="00AE5466" w:rsidRDefault="00AE5466" w:rsidP="00AE5466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586991" w:rsidRDefault="00586991" w:rsidP="007D66F8">
            <w:r>
              <w:t>You are to research 4 different types of storms</w:t>
            </w:r>
            <w:r w:rsidR="007D66F8">
              <w:t>.</w:t>
            </w:r>
            <w:r w:rsidR="00E76B09">
              <w:t xml:space="preserve"> </w:t>
            </w:r>
            <w:r w:rsidR="007D66F8">
              <w:t>W</w:t>
            </w:r>
            <w:r w:rsidR="00E76B09">
              <w:t xml:space="preserve">rite </w:t>
            </w:r>
            <w:r w:rsidR="00E76B09">
              <w:t>an information report</w:t>
            </w:r>
            <w:r w:rsidR="007D66F8">
              <w:t>, with</w:t>
            </w:r>
            <w:r w:rsidR="00E76B09">
              <w:t xml:space="preserve"> </w:t>
            </w:r>
            <w:r w:rsidR="007D66F8">
              <w:t>o</w:t>
            </w:r>
            <w:r>
              <w:t>ne paragraph for each</w:t>
            </w:r>
            <w:r w:rsidR="00E76B09">
              <w:t xml:space="preserve"> storm</w:t>
            </w:r>
            <w:r w:rsidR="007D66F8">
              <w:t>.</w:t>
            </w:r>
            <w:r>
              <w:t xml:space="preserve"> </w:t>
            </w:r>
            <w:r w:rsidR="007D66F8">
              <w:t>D</w:t>
            </w:r>
            <w:r>
              <w:t>escrib</w:t>
            </w:r>
            <w:r w:rsidR="007D66F8">
              <w:t>e</w:t>
            </w:r>
            <w:bookmarkStart w:id="0" w:name="_GoBack"/>
            <w:bookmarkEnd w:id="0"/>
            <w:r>
              <w:t xml:space="preserve"> how they are formed, </w:t>
            </w:r>
            <w:r w:rsidR="00E76B09">
              <w:t xml:space="preserve">the </w:t>
            </w:r>
            <w:r>
              <w:t xml:space="preserve">warning signs, and </w:t>
            </w:r>
            <w:r w:rsidR="00E76B09">
              <w:t>safety advice</w:t>
            </w:r>
            <w:r>
              <w:t>. For the conclusion, explain which</w:t>
            </w:r>
            <w:r w:rsidR="00E76B09">
              <w:t xml:space="preserve"> one,</w:t>
            </w:r>
            <w:r>
              <w:t xml:space="preserve"> </w:t>
            </w:r>
            <w:r w:rsidR="00E76B09">
              <w:t>in your opinion</w:t>
            </w:r>
            <w:r w:rsidR="00E76B09">
              <w:t xml:space="preserve">, </w:t>
            </w:r>
            <w:r>
              <w:t>is the most destructive, and why.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E546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D23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787C681E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2018-09-28T15:51:00Z</dcterms:created>
  <dcterms:modified xsi:type="dcterms:W3CDTF">2018-09-28T15:53:00Z</dcterms:modified>
</cp:coreProperties>
</file>