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C45D89" w:rsidP="00AE5466">
            <w:r>
              <w:t>05/10/18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45D89" w:rsidP="00F11253">
            <w:r>
              <w:t>10/10/18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77767B">
            <w:r>
              <w:t>This week will be focussing on</w:t>
            </w:r>
            <w:r w:rsidR="009F1EBE">
              <w:t xml:space="preserve"> </w:t>
            </w:r>
            <w:r w:rsidR="007D66F8">
              <w:t xml:space="preserve">written addition </w:t>
            </w:r>
            <w:r w:rsidR="0077767B">
              <w:t>using the column method.</w:t>
            </w:r>
            <w:r w:rsidR="00BB10EE">
              <w:t xml:space="preserve">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>l be focusing on words</w:t>
            </w:r>
            <w:r w:rsidR="00BC6BE5">
              <w:t xml:space="preserve"> with</w:t>
            </w:r>
            <w:r w:rsidR="00BB10EE">
              <w:t xml:space="preserve"> </w:t>
            </w:r>
            <w:r w:rsidR="00BC6BE5" w:rsidRPr="00BC6BE5">
              <w:t>‘</w:t>
            </w:r>
            <w:proofErr w:type="spellStart"/>
            <w:r w:rsidR="00BC6BE5" w:rsidRPr="00BC6BE5">
              <w:t>ai</w:t>
            </w:r>
            <w:proofErr w:type="spellEnd"/>
            <w:r w:rsidR="00BC6BE5" w:rsidRPr="00BC6BE5">
              <w:t>’ so</w:t>
            </w:r>
            <w:r w:rsidR="00BC6BE5">
              <w:t>und spelt ‘</w:t>
            </w:r>
            <w:proofErr w:type="spellStart"/>
            <w:r w:rsidR="00BC6BE5">
              <w:t>ei</w:t>
            </w:r>
            <w:proofErr w:type="spellEnd"/>
            <w:r w:rsidR="00BC6BE5">
              <w:t>’, ‘</w:t>
            </w:r>
            <w:proofErr w:type="spellStart"/>
            <w:r w:rsidR="00BC6BE5">
              <w:t>eigh</w:t>
            </w:r>
            <w:proofErr w:type="spellEnd"/>
            <w:r w:rsidR="00BC6BE5">
              <w:t>’ or ‘</w:t>
            </w:r>
            <w:proofErr w:type="spellStart"/>
            <w:r w:rsidR="00BC6BE5">
              <w:t>ey</w:t>
            </w:r>
            <w:proofErr w:type="spellEnd"/>
            <w:r w:rsidR="00BC6BE5">
              <w:t>’:</w:t>
            </w:r>
          </w:p>
          <w:p w:rsidR="00BC6BE5" w:rsidRDefault="00BC6BE5" w:rsidP="00F66427"/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they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grey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beige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sleigh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neighbour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eight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eighth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weight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reign</w:t>
            </w:r>
          </w:p>
          <w:p w:rsidR="00BC6BE5" w:rsidRDefault="00BC6BE5" w:rsidP="00BC6BE5">
            <w:pPr>
              <w:pStyle w:val="ListParagraph"/>
              <w:numPr>
                <w:ilvl w:val="0"/>
                <w:numId w:val="16"/>
              </w:numPr>
            </w:pPr>
            <w:r>
              <w:t>height</w:t>
            </w:r>
          </w:p>
          <w:p w:rsidR="00BC6BE5" w:rsidRDefault="00BC6BE5" w:rsidP="00F66427">
            <w:r>
              <w:t>Spelling</w:t>
            </w:r>
            <w:r>
              <w:t>s</w:t>
            </w:r>
            <w:r>
              <w:t xml:space="preserve"> can also be found on spellodrome.</w:t>
            </w:r>
            <w:r w:rsidRPr="00BC6BE5">
              <w:t>com</w:t>
            </w:r>
            <w:r w:rsidRPr="00BC6BE5">
              <w:t xml:space="preserve"> i</w:t>
            </w:r>
            <w:r w:rsidR="002629B1">
              <w:t>f you would like extra practice.</w:t>
            </w:r>
          </w:p>
          <w:p w:rsidR="002629B1" w:rsidRPr="002629B1" w:rsidRDefault="002629B1" w:rsidP="00F66427">
            <w:bookmarkStart w:id="0" w:name="_GoBack"/>
            <w:bookmarkEnd w:id="0"/>
          </w:p>
          <w:p w:rsidR="000506C1" w:rsidRPr="007D66F8" w:rsidRDefault="00DF680D" w:rsidP="00F66427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586991" w:rsidRDefault="00C45D89" w:rsidP="007D66F8">
            <w:r>
              <w:t xml:space="preserve">In class, we have been learning how to find information from non-fiction sources. This week, I would like you to write a report on your favourite animal. Try to include: </w:t>
            </w:r>
          </w:p>
          <w:p w:rsidR="00C45D89" w:rsidRPr="00C45D89" w:rsidRDefault="00C45D89" w:rsidP="00C45D8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45D89">
              <w:t>Title</w:t>
            </w:r>
          </w:p>
          <w:p w:rsidR="00C45D89" w:rsidRPr="00C45D89" w:rsidRDefault="00C45D89" w:rsidP="00C45D8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45D89">
              <w:t>Headings and subheadings</w:t>
            </w:r>
          </w:p>
          <w:p w:rsidR="00C45D89" w:rsidRDefault="00C45D89" w:rsidP="00C45D8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45D89">
              <w:t>Statement sentences and interesting information.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629B1" w:rsidRDefault="002629B1" w:rsidP="002629B1">
            <w:r>
              <w:t xml:space="preserve">During inclusion week we will be celebrating Black History Month. This year our theme will be ‘Heroes’. We are focussing on Mary </w:t>
            </w:r>
            <w:proofErr w:type="spellStart"/>
            <w:r>
              <w:t>Seacole</w:t>
            </w:r>
            <w:proofErr w:type="spellEnd"/>
            <w:r>
              <w:t xml:space="preserve"> and would like a presentation of their work.</w:t>
            </w:r>
          </w:p>
          <w:p w:rsidR="002629B1" w:rsidRDefault="002629B1" w:rsidP="002629B1">
            <w:r>
              <w:t>As a who</w:t>
            </w:r>
            <w:r>
              <w:t>le school, w</w:t>
            </w:r>
            <w:r>
              <w:t>e invite children to create a piece of learning on any hero from black history of their choice. They could create a poster, a leaflet or anything imaginative. We can’t wait to see how creative the children will be</w:t>
            </w:r>
            <w:r>
              <w:t>!</w:t>
            </w:r>
          </w:p>
          <w:p w:rsidR="00287ACD" w:rsidRDefault="000D4FA6">
            <w:r>
              <w:t xml:space="preserve">Date Set:                       </w:t>
            </w:r>
            <w:r w:rsidR="002629B1">
              <w:t xml:space="preserve">03/10/18             </w:t>
            </w:r>
            <w:r>
              <w:t xml:space="preserve">            Date Due:</w:t>
            </w:r>
            <w:r w:rsidR="002629B1">
              <w:t xml:space="preserve"> 19/10/18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629B1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635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15EFCA4C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6</cp:revision>
  <cp:lastPrinted>2015-10-19T13:58:00Z</cp:lastPrinted>
  <dcterms:created xsi:type="dcterms:W3CDTF">2018-10-04T15:42:00Z</dcterms:created>
  <dcterms:modified xsi:type="dcterms:W3CDTF">2018-10-05T07:31:00Z</dcterms:modified>
</cp:coreProperties>
</file>