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F50ED2" w:rsidP="00AE5466">
            <w:r>
              <w:t>5.10.18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F50ED2" w:rsidP="00E92207">
            <w:r>
              <w:t>1</w:t>
            </w:r>
            <w:r w:rsidR="00E92207">
              <w:t>2</w:t>
            </w:r>
            <w:r>
              <w:t>.10.18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F50ED2">
            <w:r>
              <w:t>This week will be focussing on</w:t>
            </w:r>
            <w:r w:rsidR="009F1EBE">
              <w:t xml:space="preserve"> </w:t>
            </w:r>
            <w:r w:rsidR="007D66F8">
              <w:t>addition and subtraction</w:t>
            </w:r>
            <w:r w:rsidR="00F50ED2">
              <w:t xml:space="preserve"> using mental strategies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E92207">
              <w:t>: -</w:t>
            </w:r>
            <w:proofErr w:type="spellStart"/>
            <w:r w:rsidR="00E92207">
              <w:t>t</w:t>
            </w:r>
            <w:r w:rsidR="00AE5466">
              <w:t>ial</w:t>
            </w:r>
            <w:proofErr w:type="spellEnd"/>
            <w:r w:rsidR="00E92207">
              <w:t xml:space="preserve"> and qua-</w:t>
            </w:r>
            <w:r w:rsidR="007D66F8">
              <w:t>.</w:t>
            </w:r>
          </w:p>
          <w:p w:rsidR="00D07575" w:rsidRDefault="00BB10EE" w:rsidP="00F66427">
            <w:r>
              <w:t>Spelling can also be found on spellodrome.com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torrential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potential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partial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substantial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influential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initial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martial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sequential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celestial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impartial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credentials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exposition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audience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applaud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condemn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quarrelling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squabble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quarantine</w:t>
            </w:r>
          </w:p>
          <w:p w:rsidR="00E92207" w:rsidRPr="00E92207" w:rsidRDefault="00E92207" w:rsidP="00E9220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92207">
              <w:t>confidence</w:t>
            </w:r>
          </w:p>
          <w:p w:rsidR="00AE5466" w:rsidRPr="00AE5466" w:rsidRDefault="00AE5466" w:rsidP="00AE5466">
            <w:pPr>
              <w:pStyle w:val="ListParagraph"/>
              <w:spacing w:after="0" w:line="240" w:lineRule="auto"/>
            </w:pPr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10.10.18</w:t>
            </w:r>
          </w:p>
          <w:p w:rsidR="00586991" w:rsidRDefault="007502D8" w:rsidP="007502D8">
            <w:r>
              <w:t xml:space="preserve">Re-write and edit the information text on Marie </w:t>
            </w:r>
            <w:bookmarkStart w:id="0" w:name="_GoBack"/>
            <w:bookmarkEnd w:id="0"/>
            <w:r>
              <w:t>Curie. The PDF file is on our blog page under this week’s date.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50ED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02D8"/>
    <w:rsid w:val="00773778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194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AC214C2E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2018-10-05T15:39:00Z</dcterms:created>
  <dcterms:modified xsi:type="dcterms:W3CDTF">2018-10-05T15:39:00Z</dcterms:modified>
</cp:coreProperties>
</file>