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C160C5" w:rsidP="00AE5466">
            <w:r>
              <w:t>10</w:t>
            </w:r>
            <w:r w:rsidR="004A4B1C">
              <w:t>.10.18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C160C5" w:rsidP="00F11253">
            <w:r>
              <w:t>17</w:t>
            </w:r>
            <w:r w:rsidR="00AE5466">
              <w:t>.10</w:t>
            </w:r>
            <w:r w:rsidR="00AD06AC">
              <w:t>.18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C160C5">
            <w:r>
              <w:t>This week will be focussing on</w:t>
            </w:r>
            <w:r w:rsidR="009F1EBE">
              <w:t xml:space="preserve"> </w:t>
            </w:r>
            <w:r w:rsidR="00C160C5">
              <w:t>time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</w:t>
            </w:r>
            <w:r w:rsidR="00C160C5">
              <w:t>the suffix</w:t>
            </w:r>
            <w:r w:rsidR="004A4B1C">
              <w:t xml:space="preserve"> –</w:t>
            </w:r>
            <w:proofErr w:type="spellStart"/>
            <w:r w:rsidR="004A4B1C">
              <w:t>il</w:t>
            </w:r>
            <w:r w:rsidR="00C160C5">
              <w:t>y</w:t>
            </w:r>
            <w:proofErr w:type="spellEnd"/>
          </w:p>
          <w:p w:rsidR="004A4B1C" w:rsidRDefault="004A4B1C" w:rsidP="008B7E30"/>
          <w:p w:rsidR="00D07575" w:rsidRDefault="00BB10EE" w:rsidP="00F66427">
            <w:r>
              <w:t>Spelling</w:t>
            </w:r>
            <w:r w:rsidR="00C160C5">
              <w:t>s</w:t>
            </w:r>
            <w:r>
              <w:t xml:space="preserve"> can also be found on spellodrome.com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happily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angrily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greedily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hungrily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lazily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noisily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sleepily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tidily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easily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readily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busily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cheerily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shabbily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costume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absolute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supervise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extreme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supreme</w:t>
            </w:r>
          </w:p>
          <w:p w:rsidR="00C160C5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failure</w:t>
            </w:r>
          </w:p>
          <w:p w:rsidR="004A4B1C" w:rsidRDefault="00C160C5" w:rsidP="00C160C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calculate</w:t>
            </w:r>
          </w:p>
          <w:p w:rsidR="00C160C5" w:rsidRPr="00AE5466" w:rsidRDefault="00C160C5" w:rsidP="00C160C5">
            <w:pPr>
              <w:pStyle w:val="ListParagraph"/>
              <w:spacing w:after="0" w:line="240" w:lineRule="auto"/>
            </w:pPr>
          </w:p>
          <w:p w:rsidR="000506C1" w:rsidRPr="007D66F8" w:rsidRDefault="00DF680D" w:rsidP="00F66427">
            <w:pPr>
              <w:rPr>
                <w:u w:val="single"/>
              </w:rPr>
            </w:pPr>
            <w:r w:rsidRPr="007D66F8">
              <w:rPr>
                <w:u w:val="single"/>
              </w:rPr>
              <w:t>Writing task</w:t>
            </w:r>
          </w:p>
          <w:p w:rsidR="00586991" w:rsidRDefault="00D858CF" w:rsidP="000E7F82">
            <w:r>
              <w:t xml:space="preserve">This week, you will write a detailed biography about a famous person in Black History. </w:t>
            </w:r>
            <w:r w:rsidR="000E7F82">
              <w:t>Include information</w:t>
            </w:r>
            <w:r>
              <w:t xml:space="preserve"> about their life and their contribution to the world.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bookmarkStart w:id="0" w:name="_GoBack"/>
            <w:bookmarkEnd w:id="0"/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C160C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506C1"/>
    <w:rsid w:val="000C046E"/>
    <w:rsid w:val="000D4FA6"/>
    <w:rsid w:val="000E3E2F"/>
    <w:rsid w:val="000E7F82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C0E2A"/>
    <w:rsid w:val="00311FEF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160C5"/>
    <w:rsid w:val="00C334CE"/>
    <w:rsid w:val="00D07575"/>
    <w:rsid w:val="00D66392"/>
    <w:rsid w:val="00D858CF"/>
    <w:rsid w:val="00DB53A5"/>
    <w:rsid w:val="00DD36D7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34F01992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Theodora Boafo</cp:lastModifiedBy>
  <cp:revision>6</cp:revision>
  <cp:lastPrinted>2015-10-19T13:58:00Z</cp:lastPrinted>
  <dcterms:created xsi:type="dcterms:W3CDTF">2018-10-11T10:39:00Z</dcterms:created>
  <dcterms:modified xsi:type="dcterms:W3CDTF">2018-10-11T10:53:00Z</dcterms:modified>
</cp:coreProperties>
</file>