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31529B" w:rsidP="00AE5466">
            <w:r>
              <w:t>18</w:t>
            </w:r>
            <w:r w:rsidR="004A4B1C">
              <w:t>.10.18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31529B" w:rsidP="00F11253">
            <w:r>
              <w:t>31</w:t>
            </w:r>
            <w:r w:rsidR="00AE5466">
              <w:t>.10</w:t>
            </w:r>
            <w:r w:rsidR="00AD06AC">
              <w:t>.18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31529B">
            <w:r>
              <w:t>This week will be focussing on</w:t>
            </w:r>
            <w:r w:rsidR="009F1EBE">
              <w:t xml:space="preserve"> </w:t>
            </w:r>
            <w:r w:rsidR="0031529B">
              <w:t>place value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words with </w:t>
            </w:r>
            <w:r w:rsidR="00C160C5">
              <w:t xml:space="preserve">the </w:t>
            </w:r>
            <w:r w:rsidR="0031529B" w:rsidRPr="0031529B">
              <w:t xml:space="preserve">suffixes - </w:t>
            </w:r>
            <w:proofErr w:type="spellStart"/>
            <w:r w:rsidR="0031529B" w:rsidRPr="0031529B">
              <w:t>ious</w:t>
            </w:r>
            <w:proofErr w:type="spellEnd"/>
          </w:p>
          <w:p w:rsidR="004A4B1C" w:rsidRDefault="004A4B1C" w:rsidP="008B7E30"/>
          <w:p w:rsidR="00D07575" w:rsidRDefault="00BB10EE" w:rsidP="00F66427">
            <w:r>
              <w:t>Spelling</w:t>
            </w:r>
            <w:r w:rsidR="00C160C5">
              <w:t>s</w:t>
            </w:r>
            <w:r>
              <w:t xml:space="preserve"> can also be found on spellodrome.com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serious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previous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obvious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furious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envious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curious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various</w:t>
            </w:r>
            <w:bookmarkStart w:id="0" w:name="_GoBack"/>
            <w:bookmarkEnd w:id="0"/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glorious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delirious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studious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accident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bicycle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breathe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certain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describe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decimal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actual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whether</w:t>
            </w:r>
          </w:p>
          <w:p w:rsidR="0031529B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unlimited</w:t>
            </w:r>
          </w:p>
          <w:p w:rsidR="00C160C5" w:rsidRDefault="0031529B" w:rsidP="0031529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profit</w:t>
            </w:r>
          </w:p>
          <w:p w:rsidR="0031529B" w:rsidRPr="00AE5466" w:rsidRDefault="0031529B" w:rsidP="0031529B">
            <w:pPr>
              <w:pStyle w:val="ListParagraph"/>
              <w:spacing w:after="0" w:line="240" w:lineRule="auto"/>
            </w:pPr>
          </w:p>
          <w:p w:rsidR="000506C1" w:rsidRPr="007D66F8" w:rsidRDefault="00DF680D" w:rsidP="00F66427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</w:p>
          <w:p w:rsidR="00586991" w:rsidRDefault="0031529B" w:rsidP="000E7F82">
            <w:r w:rsidRPr="0031529B">
              <w:t>Your task is to create a piece of persuasive writing that argues against having school uniform. Make your leaflet as persuasive as possible.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31529B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0E7F82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C0E2A"/>
    <w:rsid w:val="00311FEF"/>
    <w:rsid w:val="0031529B"/>
    <w:rsid w:val="00400510"/>
    <w:rsid w:val="00400CFA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73778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E5C21"/>
    <w:rsid w:val="00C160C5"/>
    <w:rsid w:val="00C334CE"/>
    <w:rsid w:val="00D07575"/>
    <w:rsid w:val="00D66392"/>
    <w:rsid w:val="00D858CF"/>
    <w:rsid w:val="00DB53A5"/>
    <w:rsid w:val="00DD36D7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624D"/>
  <w15:docId w15:val="{531EADB6-56A5-4B35-AB66-388BECB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C2F1F6A2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Theodora Boafo</cp:lastModifiedBy>
  <cp:revision>2</cp:revision>
  <cp:lastPrinted>2015-10-19T13:58:00Z</cp:lastPrinted>
  <dcterms:created xsi:type="dcterms:W3CDTF">2018-10-18T12:51:00Z</dcterms:created>
  <dcterms:modified xsi:type="dcterms:W3CDTF">2018-10-18T12:51:00Z</dcterms:modified>
</cp:coreProperties>
</file>