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2A4DD7" w:rsidP="00AE5466">
            <w:r>
              <w:t>08.11</w:t>
            </w:r>
            <w:r w:rsidR="004A4B1C">
              <w:t>.18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2A4DD7" w:rsidP="00F11253">
            <w:r>
              <w:t>21.11</w:t>
            </w:r>
            <w:r w:rsidR="00AD06AC">
              <w:t>.18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C164EE">
            <w:r>
              <w:t>This week will be focussing on</w:t>
            </w:r>
            <w:r w:rsidR="009F1EBE">
              <w:t xml:space="preserve"> </w:t>
            </w:r>
            <w:r w:rsidR="00C164EE">
              <w:t>problem solving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4A4B1C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</w:t>
            </w:r>
            <w:r w:rsidR="00C164EE">
              <w:t>prefixes –</w:t>
            </w:r>
            <w:proofErr w:type="spellStart"/>
            <w:r w:rsidR="00C164EE">
              <w:t>ir</w:t>
            </w:r>
            <w:proofErr w:type="spellEnd"/>
          </w:p>
          <w:p w:rsidR="00D07575" w:rsidRDefault="00BB10EE" w:rsidP="00F66427">
            <w:r>
              <w:t>Spelling can also be found on spellodrome.com</w:t>
            </w:r>
          </w:p>
          <w:p w:rsidR="00C164EE" w:rsidRDefault="00C164EE" w:rsidP="00F66427">
            <w:bookmarkStart w:id="0" w:name="_GoBack"/>
            <w:bookmarkEnd w:id="0"/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irregular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irrelevant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irrational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irritable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irrigation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irritant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irreparable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squirrel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ankle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worthy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welcome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restriction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surprise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trouble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terrible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twentieth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daughter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amble</w:t>
            </w:r>
          </w:p>
          <w:p w:rsidR="00C164EE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bramble</w:t>
            </w:r>
          </w:p>
          <w:p w:rsidR="004A4B1C" w:rsidRDefault="00C164EE" w:rsidP="00C164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worse</w:t>
            </w:r>
          </w:p>
          <w:p w:rsidR="00C164EE" w:rsidRDefault="00C164EE" w:rsidP="00C164EE">
            <w:pPr>
              <w:pStyle w:val="ListParagraph"/>
              <w:spacing w:after="0" w:line="240" w:lineRule="auto"/>
            </w:pPr>
          </w:p>
          <w:p w:rsidR="00C164EE" w:rsidRPr="00AE5466" w:rsidRDefault="00C164EE" w:rsidP="00C164EE">
            <w:pPr>
              <w:pStyle w:val="ListParagraph"/>
              <w:spacing w:after="0" w:line="240" w:lineRule="auto"/>
            </w:pPr>
          </w:p>
          <w:p w:rsidR="000506C1" w:rsidRPr="007D66F8" w:rsidRDefault="00DF680D" w:rsidP="00F66427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</w:p>
          <w:p w:rsidR="00586991" w:rsidRPr="002A4DD7" w:rsidRDefault="002A4DD7" w:rsidP="002A4DD7">
            <w:r w:rsidRPr="002A4DD7">
              <w:t xml:space="preserve">Draw a comic strip of a poem or story. </w:t>
            </w:r>
            <w:r>
              <w:t>Then, write the story into your Home Learning books.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C164EE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A4DD7"/>
    <w:rsid w:val="002C0E2A"/>
    <w:rsid w:val="00311FEF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73778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164EE"/>
    <w:rsid w:val="00C334CE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73D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A57FE13D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Theodora Boafo</cp:lastModifiedBy>
  <cp:revision>3</cp:revision>
  <cp:lastPrinted>2015-10-19T13:58:00Z</cp:lastPrinted>
  <dcterms:created xsi:type="dcterms:W3CDTF">2018-11-07T14:40:00Z</dcterms:created>
  <dcterms:modified xsi:type="dcterms:W3CDTF">2018-11-09T15:58:00Z</dcterms:modified>
</cp:coreProperties>
</file>