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571"/>
        <w:gridCol w:w="8345"/>
      </w:tblGrid>
      <w:tr w:rsidR="000D4FA6" w:rsidTr="00734475">
        <w:tc>
          <w:tcPr>
            <w:tcW w:w="109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734475">
        <w:tc>
          <w:tcPr>
            <w:tcW w:w="2571" w:type="dxa"/>
          </w:tcPr>
          <w:p w:rsidR="000D4FA6" w:rsidRDefault="000D4FA6" w:rsidP="001B33F2">
            <w:r>
              <w:t>Date Set</w:t>
            </w:r>
          </w:p>
        </w:tc>
        <w:tc>
          <w:tcPr>
            <w:tcW w:w="8345" w:type="dxa"/>
          </w:tcPr>
          <w:p w:rsidR="000D4FA6" w:rsidRDefault="00261A6F" w:rsidP="00261A6F">
            <w:r>
              <w:t>23</w:t>
            </w:r>
            <w:r w:rsidR="00097854">
              <w:t>.11.18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Date Due</w:t>
            </w:r>
          </w:p>
        </w:tc>
        <w:tc>
          <w:tcPr>
            <w:tcW w:w="8345" w:type="dxa"/>
          </w:tcPr>
          <w:p w:rsidR="000D4FA6" w:rsidRDefault="00261A6F" w:rsidP="00E92207">
            <w:r>
              <w:t>30</w:t>
            </w:r>
            <w:r w:rsidR="00097854">
              <w:t>.11.18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8345" w:type="dxa"/>
          </w:tcPr>
          <w:p w:rsidR="002C0E2A" w:rsidRDefault="000506C1" w:rsidP="00261A6F">
            <w:r>
              <w:t>This week will be focussing on</w:t>
            </w:r>
            <w:r w:rsidR="009F1EBE">
              <w:t xml:space="preserve"> </w:t>
            </w:r>
            <w:r w:rsidR="00261A6F">
              <w:t>written for addition and subtraction</w:t>
            </w:r>
            <w:r w:rsidR="00E37656">
              <w:t xml:space="preserve">. All activities </w:t>
            </w:r>
            <w:proofErr w:type="gramStart"/>
            <w:r w:rsidR="00E37656">
              <w:t>can be</w:t>
            </w:r>
            <w:r w:rsidR="00261A6F">
              <w:t xml:space="preserve"> </w:t>
            </w:r>
            <w:r w:rsidR="00E37656">
              <w:t>found</w:t>
            </w:r>
            <w:proofErr w:type="gramEnd"/>
            <w:r w:rsidR="00E37656">
              <w:t xml:space="preserve"> on the following website:</w:t>
            </w:r>
            <w:r w:rsidR="00BB10EE">
              <w:t xml:space="preserve"> </w:t>
            </w:r>
            <w:hyperlink r:id="rId7" w:history="1">
              <w:r w:rsidR="00E37656" w:rsidRPr="003472AE">
                <w:rPr>
                  <w:rStyle w:val="Hyperlink"/>
                </w:rPr>
                <w:t>http://uk.mathletics.com/</w:t>
              </w:r>
            </w:hyperlink>
            <w:r w:rsidR="00E37656">
              <w:t xml:space="preserve"> </w:t>
            </w:r>
            <w:r w:rsidR="00BB10EE">
              <w:t xml:space="preserve"> Every child has their username and passwords in their reading records.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52166D" w:rsidRDefault="0052166D"/>
          <w:p w:rsidR="0052166D" w:rsidRDefault="0052166D"/>
          <w:p w:rsidR="0052166D" w:rsidRDefault="0052166D"/>
          <w:p w:rsidR="0052166D" w:rsidRDefault="0052166D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8345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words with the </w:t>
            </w:r>
            <w:r w:rsidR="001B0E1F">
              <w:t>suffixes</w:t>
            </w:r>
            <w:r w:rsidR="00734475">
              <w:t>: -I and e</w:t>
            </w:r>
          </w:p>
          <w:p w:rsidR="00E37656" w:rsidRDefault="008864E0" w:rsidP="00F66427">
            <w:r>
              <w:t xml:space="preserve">Spelling can also be found on </w:t>
            </w:r>
            <w:hyperlink r:id="rId8" w:anchor="/home" w:history="1">
              <w:r w:rsidRPr="003472AE">
                <w:rPr>
                  <w:rStyle w:val="Hyperlink"/>
                </w:rPr>
                <w:t>http://www.spellodrome.com.au/#/home</w:t>
              </w:r>
            </w:hyperlink>
            <w:r>
              <w:t xml:space="preserve"> 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ulcer</w:t>
            </w:r>
          </w:p>
          <w:tbl>
            <w:tblPr>
              <w:tblpPr w:leftFromText="180" w:rightFromText="180" w:vertAnchor="text" w:horzAnchor="page" w:tblpX="3622" w:tblpY="184"/>
              <w:tblOverlap w:val="never"/>
              <w:tblW w:w="3320" w:type="dxa"/>
              <w:tblLook w:val="04A0" w:firstRow="1" w:lastRow="0" w:firstColumn="1" w:lastColumn="0" w:noHBand="0" w:noVBand="1"/>
            </w:tblPr>
            <w:tblGrid>
              <w:gridCol w:w="3320"/>
            </w:tblGrid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single" w:sz="4" w:space="0" w:color="99CCFF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ulcer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acid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balanced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cease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scarce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convince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crevice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descent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glacier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circulation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precede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capacity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preference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ceramics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procedure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replaceable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existence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ancient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proceed</w:t>
                  </w:r>
                </w:p>
              </w:tc>
            </w:tr>
            <w:tr w:rsidR="00261A6F" w:rsidRPr="00261A6F" w:rsidTr="00261A6F">
              <w:trPr>
                <w:trHeight w:val="264"/>
              </w:trPr>
              <w:tc>
                <w:tcPr>
                  <w:tcW w:w="33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261A6F" w:rsidRPr="00261A6F" w:rsidRDefault="00261A6F" w:rsidP="00261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61A6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announce</w:t>
                  </w:r>
                </w:p>
              </w:tc>
            </w:tr>
          </w:tbl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acid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balanced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cease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scarce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convince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crevice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descent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glacier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circulation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precede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capacity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preference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ceramics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procedure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replaceable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existence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ancient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proceed</w:t>
            </w:r>
          </w:p>
          <w:p w:rsidR="00261A6F" w:rsidRPr="00261A6F" w:rsidRDefault="00261A6F" w:rsidP="00261A6F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261A6F">
              <w:rPr>
                <w:rFonts w:ascii="XCCW Joined 4a" w:hAnsi="XCCW Joined 4a"/>
                <w:sz w:val="20"/>
              </w:rPr>
              <w:t>announce</w:t>
            </w:r>
          </w:p>
          <w:p w:rsidR="00DC0A54" w:rsidRPr="00261A6F" w:rsidRDefault="00DF680D" w:rsidP="00261A6F">
            <w:pPr>
              <w:rPr>
                <w:rFonts w:ascii="XCCW Joined 4a" w:hAnsi="XCCW Joined 4a"/>
                <w:sz w:val="20"/>
              </w:rPr>
            </w:pPr>
            <w:r w:rsidRPr="00261A6F">
              <w:rPr>
                <w:u w:val="single"/>
              </w:rPr>
              <w:t>Writing task</w:t>
            </w:r>
            <w:r w:rsidR="00261A6F" w:rsidRPr="00261A6F">
              <w:rPr>
                <w:u w:val="single"/>
              </w:rPr>
              <w:t xml:space="preserve"> – Due 27</w:t>
            </w:r>
            <w:r w:rsidR="00DC0A54" w:rsidRPr="00261A6F">
              <w:rPr>
                <w:u w:val="single"/>
              </w:rPr>
              <w:t>.11</w:t>
            </w:r>
            <w:r w:rsidR="00E92207" w:rsidRPr="00261A6F">
              <w:rPr>
                <w:u w:val="single"/>
              </w:rPr>
              <w:t>.18</w:t>
            </w:r>
          </w:p>
          <w:p w:rsidR="00227EFA" w:rsidRDefault="00227EFA" w:rsidP="0068717C">
            <w:pPr>
              <w:rPr>
                <w:u w:val="single"/>
              </w:rPr>
            </w:pPr>
          </w:p>
          <w:p w:rsidR="0068717C" w:rsidRDefault="0068717C" w:rsidP="0068717C">
            <w:r>
              <w:t xml:space="preserve">Children to watch Newsround </w:t>
            </w:r>
            <w:hyperlink r:id="rId9" w:history="1">
              <w:r w:rsidRPr="008838C4">
                <w:rPr>
                  <w:rStyle w:val="Hyperlink"/>
                </w:rPr>
                <w:t>https://www.bbc.co.uk/newsround/news/watch_newsround</w:t>
              </w:r>
            </w:hyperlink>
            <w:r>
              <w:t xml:space="preserve"> and then write a newspaper article on what they have just watched.</w:t>
            </w:r>
            <w:bookmarkStart w:id="0" w:name="_GoBack"/>
            <w:bookmarkEnd w:id="0"/>
            <w:r>
              <w:t xml:space="preserve">  </w:t>
            </w:r>
          </w:p>
          <w:p w:rsidR="00227EFA" w:rsidRDefault="00227EFA" w:rsidP="00227EFA"/>
          <w:p w:rsidR="00227EFA" w:rsidRDefault="00227EFA" w:rsidP="00227EFA">
            <w:r>
              <w:t>Complete the story using:</w:t>
            </w:r>
          </w:p>
          <w:p w:rsidR="00227EFA" w:rsidRDefault="00227EFA" w:rsidP="00227EF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parenthesis</w:t>
            </w:r>
          </w:p>
          <w:p w:rsidR="0068717C" w:rsidRDefault="0068717C" w:rsidP="00227EF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exaggeration </w:t>
            </w:r>
          </w:p>
          <w:p w:rsidR="00227EFA" w:rsidRDefault="00227EFA" w:rsidP="00227EF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relative clause</w:t>
            </w:r>
          </w:p>
          <w:p w:rsidR="00227EFA" w:rsidRDefault="00227EFA" w:rsidP="00227EF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similes</w:t>
            </w:r>
          </w:p>
          <w:p w:rsidR="00227EFA" w:rsidRPr="00227EFA" w:rsidRDefault="00227EFA" w:rsidP="00227EF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proofErr w:type="gramStart"/>
            <w:r>
              <w:t>adjectives</w:t>
            </w:r>
            <w:proofErr w:type="gramEnd"/>
            <w:r>
              <w:t xml:space="preserve"> that are emotive.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8345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734475">
        <w:tc>
          <w:tcPr>
            <w:tcW w:w="2571" w:type="dxa"/>
          </w:tcPr>
          <w:p w:rsidR="000D4FA6" w:rsidRPr="0052166D" w:rsidRDefault="000D4FA6">
            <w:r w:rsidRPr="0052166D">
              <w:t>Home Learning Project</w:t>
            </w:r>
          </w:p>
        </w:tc>
        <w:tc>
          <w:tcPr>
            <w:tcW w:w="8345" w:type="dxa"/>
          </w:tcPr>
          <w:p w:rsidR="00287ACD" w:rsidRPr="0052166D" w:rsidRDefault="00CC4EAF" w:rsidP="0052166D">
            <w:r w:rsidRPr="0052166D">
              <w:t>Date Set:</w:t>
            </w:r>
            <w:r w:rsidR="0052166D">
              <w:t xml:space="preserve">                                     </w:t>
            </w:r>
            <w:r w:rsidRPr="0052166D">
              <w:t xml:space="preserve"> </w:t>
            </w:r>
            <w:r w:rsidR="000D4FA6" w:rsidRPr="0052166D">
              <w:t>Date Due:</w:t>
            </w:r>
          </w:p>
        </w:tc>
      </w:tr>
      <w:tr w:rsidR="00DB53A5" w:rsidTr="00734475">
        <w:tc>
          <w:tcPr>
            <w:tcW w:w="2571" w:type="dxa"/>
          </w:tcPr>
          <w:p w:rsidR="00DB53A5" w:rsidRDefault="00DB53A5">
            <w:r>
              <w:t>Greek</w:t>
            </w:r>
          </w:p>
        </w:tc>
        <w:tc>
          <w:tcPr>
            <w:tcW w:w="8345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261A6F">
            <w:hyperlink r:id="rId10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A5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D5E02"/>
    <w:multiLevelType w:val="hybridMultilevel"/>
    <w:tmpl w:val="E2DEDA18"/>
    <w:lvl w:ilvl="0" w:tplc="BD14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53A38"/>
    <w:multiLevelType w:val="hybridMultilevel"/>
    <w:tmpl w:val="CD025D60"/>
    <w:lvl w:ilvl="0" w:tplc="6C986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97854"/>
    <w:rsid w:val="000C046E"/>
    <w:rsid w:val="000D4FA6"/>
    <w:rsid w:val="000E3E2F"/>
    <w:rsid w:val="001718AE"/>
    <w:rsid w:val="00183C79"/>
    <w:rsid w:val="001A2439"/>
    <w:rsid w:val="001B0E1F"/>
    <w:rsid w:val="001B33F2"/>
    <w:rsid w:val="00227EFA"/>
    <w:rsid w:val="00231375"/>
    <w:rsid w:val="002417D7"/>
    <w:rsid w:val="0024644B"/>
    <w:rsid w:val="00261A6F"/>
    <w:rsid w:val="00287ACD"/>
    <w:rsid w:val="00297B1F"/>
    <w:rsid w:val="002A1F91"/>
    <w:rsid w:val="002C0E2A"/>
    <w:rsid w:val="00311FEF"/>
    <w:rsid w:val="0034751B"/>
    <w:rsid w:val="00400510"/>
    <w:rsid w:val="00400CFA"/>
    <w:rsid w:val="004A45BD"/>
    <w:rsid w:val="004A7934"/>
    <w:rsid w:val="0052166D"/>
    <w:rsid w:val="00556E2D"/>
    <w:rsid w:val="005727C9"/>
    <w:rsid w:val="00586991"/>
    <w:rsid w:val="0059027E"/>
    <w:rsid w:val="00593312"/>
    <w:rsid w:val="00593862"/>
    <w:rsid w:val="005B0BCE"/>
    <w:rsid w:val="0068717C"/>
    <w:rsid w:val="006B356F"/>
    <w:rsid w:val="006C4374"/>
    <w:rsid w:val="006E02E1"/>
    <w:rsid w:val="00734475"/>
    <w:rsid w:val="007502D8"/>
    <w:rsid w:val="00773778"/>
    <w:rsid w:val="007B00E4"/>
    <w:rsid w:val="007D66F8"/>
    <w:rsid w:val="00855EC7"/>
    <w:rsid w:val="00880E5D"/>
    <w:rsid w:val="008864E0"/>
    <w:rsid w:val="00890C04"/>
    <w:rsid w:val="008A4B30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334CE"/>
    <w:rsid w:val="00CC4EAF"/>
    <w:rsid w:val="00D07575"/>
    <w:rsid w:val="00D4387B"/>
    <w:rsid w:val="00D66392"/>
    <w:rsid w:val="00DB4774"/>
    <w:rsid w:val="00DB53A5"/>
    <w:rsid w:val="00DC0A54"/>
    <w:rsid w:val="00DD36D7"/>
    <w:rsid w:val="00DD47BD"/>
    <w:rsid w:val="00DF680D"/>
    <w:rsid w:val="00E270BD"/>
    <w:rsid w:val="00E37656"/>
    <w:rsid w:val="00E612B4"/>
    <w:rsid w:val="00E76B09"/>
    <w:rsid w:val="00E92207"/>
    <w:rsid w:val="00EB7BB1"/>
    <w:rsid w:val="00EC1037"/>
    <w:rsid w:val="00EE21D1"/>
    <w:rsid w:val="00EF19A8"/>
    <w:rsid w:val="00F03DA9"/>
    <w:rsid w:val="00F11253"/>
    <w:rsid w:val="00F23CD1"/>
    <w:rsid w:val="00F50ED2"/>
    <w:rsid w:val="00F50F0A"/>
    <w:rsid w:val="00F66427"/>
    <w:rsid w:val="00F94B2F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663B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odrome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mathletics.com/" TargetMode="Externa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newsround/news/watch_newsrou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DDB6-B52A-492D-BC81-BB07EB3F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708D0A06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2018-11-23T17:22:00Z</dcterms:created>
  <dcterms:modified xsi:type="dcterms:W3CDTF">2018-11-23T17:22:00Z</dcterms:modified>
</cp:coreProperties>
</file>