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352C80" w:rsidP="00AE5466">
            <w:r>
              <w:t>29</w:t>
            </w:r>
            <w:bookmarkStart w:id="0" w:name="_GoBack"/>
            <w:bookmarkEnd w:id="0"/>
            <w:r w:rsidR="00833D7B">
              <w:t>.12</w:t>
            </w:r>
            <w:r w:rsidR="004A4B1C">
              <w:t>.18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833D7B" w:rsidP="00F11253">
            <w:r>
              <w:t>5.12</w:t>
            </w:r>
            <w:r w:rsidR="00AD06AC">
              <w:t>.18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D03A63">
            <w:r>
              <w:t>This week will be focussing on</w:t>
            </w:r>
            <w:r w:rsidR="00D03A63">
              <w:t xml:space="preserve"> multiplication</w:t>
            </w:r>
            <w:r w:rsidR="00052A6A">
              <w:t xml:space="preserve"> and division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4A4B1C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>l be focusing on</w:t>
            </w:r>
            <w:r w:rsidR="00052A6A">
              <w:t xml:space="preserve"> words with</w:t>
            </w:r>
            <w:r w:rsidR="00BB10EE">
              <w:t xml:space="preserve"> </w:t>
            </w:r>
            <w:r w:rsidR="00052A6A">
              <w:t xml:space="preserve">suffixes- </w:t>
            </w:r>
            <w:proofErr w:type="spellStart"/>
            <w:r w:rsidR="00052A6A">
              <w:t>sion</w:t>
            </w:r>
            <w:proofErr w:type="spellEnd"/>
            <w:r w:rsidR="00052A6A">
              <w:t>, and double consonants</w:t>
            </w:r>
            <w:r w:rsidR="00D03A63">
              <w:t>.</w:t>
            </w:r>
          </w:p>
          <w:p w:rsidR="00D07575" w:rsidRDefault="00BB10EE" w:rsidP="00F66427">
            <w:r>
              <w:t>Spelling can also be found on spellodrome.com</w:t>
            </w:r>
          </w:p>
          <w:p w:rsidR="00C164EE" w:rsidRDefault="00C164EE" w:rsidP="00F66427"/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expression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discussion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permission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admission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percussion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possession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impression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concussion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profession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obsession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confession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assume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dessert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committee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hurricane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interrogate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valuable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thousand</w:t>
            </w:r>
          </w:p>
          <w:p w:rsidR="00052A6A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accurate</w:t>
            </w:r>
          </w:p>
          <w:p w:rsidR="00D03A63" w:rsidRDefault="00052A6A" w:rsidP="00052A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antenna</w:t>
            </w:r>
          </w:p>
          <w:p w:rsidR="00AE7C88" w:rsidRPr="00AE7C88" w:rsidRDefault="00DF680D" w:rsidP="00AE7C88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</w:p>
          <w:p w:rsidR="00833D7B" w:rsidRPr="00833D7B" w:rsidRDefault="00AE7C88" w:rsidP="00833D7B">
            <w:r>
              <w:t xml:space="preserve"> </w:t>
            </w:r>
            <w:r w:rsidR="00833D7B" w:rsidRPr="00833D7B">
              <w:t xml:space="preserve">Your task is to write a non-chronological report on the Romans. Remember to include a title, subheadings, paragraphs and images. </w:t>
            </w:r>
          </w:p>
          <w:p w:rsidR="00AE7C88" w:rsidRPr="002A4DD7" w:rsidRDefault="00AE7C88" w:rsidP="00833D7B"/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33D7B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52A6A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B00E4"/>
    <w:rsid w:val="007D66F8"/>
    <w:rsid w:val="00833D7B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866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CDC0B707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Sophie Bath</cp:lastModifiedBy>
  <cp:revision>3</cp:revision>
  <cp:lastPrinted>2015-10-19T13:58:00Z</cp:lastPrinted>
  <dcterms:created xsi:type="dcterms:W3CDTF">2018-11-29T09:16:00Z</dcterms:created>
  <dcterms:modified xsi:type="dcterms:W3CDTF">2018-11-29T09:20:00Z</dcterms:modified>
</cp:coreProperties>
</file>