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42" w:rsidRDefault="00C454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add a relative clause to these sentences?</w:t>
      </w:r>
    </w:p>
    <w:p w:rsidR="00C45486" w:rsidRDefault="00DE1DB4">
      <w:pPr>
        <w:rPr>
          <w:rFonts w:ascii="Comic Sans MS" w:hAnsi="Comic Sans MS"/>
          <w:sz w:val="24"/>
          <w:szCs w:val="24"/>
        </w:rPr>
      </w:pPr>
      <w:r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BD395" wp14:editId="4360B98B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203200</wp:posOffset>
                </wp:positionV>
                <wp:extent cx="838200" cy="619125"/>
                <wp:effectExtent l="0" t="0" r="19050" b="285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E827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379.5pt;margin-top:16pt;width:66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" filled="f" strokecolor="#243f60 [1604]" strokeweight="1pt"/>
            </w:pict>
          </mc:Fallback>
        </mc:AlternateContent>
      </w:r>
      <w:r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D2A04" wp14:editId="31D1BB96">
                <wp:simplePos x="0" y="0"/>
                <wp:positionH relativeFrom="column">
                  <wp:posOffset>3467100</wp:posOffset>
                </wp:positionH>
                <wp:positionV relativeFrom="paragraph">
                  <wp:posOffset>203200</wp:posOffset>
                </wp:positionV>
                <wp:extent cx="838200" cy="619125"/>
                <wp:effectExtent l="0" t="0" r="19050" b="2857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C3D4" id="Explosion 1 3" o:spid="_x0000_s1026" type="#_x0000_t71" style="position:absolute;margin-left:273pt;margin-top:16pt;width:66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" filled="f" strokecolor="#243f60 [1604]" strokeweight="1pt"/>
            </w:pict>
          </mc:Fallback>
        </mc:AlternateContent>
      </w:r>
      <w:r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450E" wp14:editId="2F640294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203200</wp:posOffset>
                </wp:positionV>
                <wp:extent cx="838200" cy="619125"/>
                <wp:effectExtent l="0" t="0" r="19050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BAD3" id="Explosion 1 2" o:spid="_x0000_s1026" type="#_x0000_t71" style="position:absolute;margin-left:168pt;margin-top:16pt;width:66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" filled="f" strokecolor="#243f60 [1604]" strokeweight="1pt"/>
            </w:pict>
          </mc:Fallback>
        </mc:AlternateContent>
      </w:r>
      <w:r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AF19" wp14:editId="302128ED">
                <wp:simplePos x="0" y="0"/>
                <wp:positionH relativeFrom="column">
                  <wp:posOffset>933450</wp:posOffset>
                </wp:positionH>
                <wp:positionV relativeFrom="paragraph">
                  <wp:posOffset>203200</wp:posOffset>
                </wp:positionV>
                <wp:extent cx="838200" cy="619125"/>
                <wp:effectExtent l="0" t="0" r="19050" b="2857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799F" id="Explosion 1 1" o:spid="_x0000_s1026" type="#_x0000_t71" style="position:absolute;margin-left:73.5pt;margin-top:16pt;width:66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" filled="f" strokecolor="#243f60 [1604]" strokeweight="1pt"/>
            </w:pict>
          </mc:Fallback>
        </mc:AlternateContent>
      </w:r>
    </w:p>
    <w:p w:rsidR="00C45486" w:rsidRDefault="00C454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                 where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who</w:t>
      </w:r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whose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which</w:t>
      </w:r>
    </w:p>
    <w:p w:rsidR="00C45486" w:rsidRDefault="00C45486">
      <w:pPr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</w:t>
      </w:r>
      <w:r w:rsidRPr="00C45486">
        <w:rPr>
          <w:rFonts w:ascii="Comic Sans MS" w:hAnsi="Comic Sans MS"/>
          <w:sz w:val="24"/>
          <w:szCs w:val="24"/>
          <w:u w:val="single"/>
        </w:rPr>
        <w:t>teacher</w:t>
      </w:r>
      <w:r>
        <w:rPr>
          <w:rFonts w:ascii="Comic Sans MS" w:hAnsi="Comic Sans MS"/>
          <w:sz w:val="24"/>
          <w:szCs w:val="24"/>
        </w:rPr>
        <w:t xml:space="preserve"> told me to try my best.</w:t>
      </w:r>
      <w:r w:rsidR="00DE1DB4"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w:t xml:space="preserve"> </w:t>
      </w:r>
    </w:p>
    <w:p w:rsid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boy</w:t>
      </w:r>
      <w:r>
        <w:rPr>
          <w:rFonts w:ascii="Comic Sans MS" w:hAnsi="Comic Sans MS"/>
          <w:sz w:val="24"/>
          <w:szCs w:val="24"/>
        </w:rPr>
        <w:t xml:space="preserve"> ran down the street.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saw the </w:t>
      </w:r>
      <w:r w:rsidRPr="00C45486">
        <w:rPr>
          <w:rFonts w:ascii="Comic Sans MS" w:hAnsi="Comic Sans MS"/>
          <w:sz w:val="24"/>
          <w:szCs w:val="24"/>
          <w:u w:val="single"/>
        </w:rPr>
        <w:t>dog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“Don’t cry”, said the </w:t>
      </w:r>
      <w:r w:rsidRPr="00C45486">
        <w:rPr>
          <w:rFonts w:ascii="Comic Sans MS" w:hAnsi="Comic Sans MS"/>
          <w:sz w:val="24"/>
          <w:szCs w:val="24"/>
          <w:u w:val="single"/>
        </w:rPr>
        <w:t>girl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athlete</w:t>
      </w:r>
      <w:r>
        <w:rPr>
          <w:rFonts w:ascii="Comic Sans MS" w:hAnsi="Comic Sans MS"/>
          <w:sz w:val="24"/>
          <w:szCs w:val="24"/>
        </w:rPr>
        <w:t xml:space="preserve"> won the race.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lived in a small </w:t>
      </w:r>
      <w:r w:rsidRPr="00C45486">
        <w:rPr>
          <w:rFonts w:ascii="Comic Sans MS" w:hAnsi="Comic Sans MS"/>
          <w:sz w:val="24"/>
          <w:szCs w:val="24"/>
          <w:u w:val="single"/>
        </w:rPr>
        <w:t>house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girl</w:t>
      </w:r>
      <w:r>
        <w:rPr>
          <w:rFonts w:ascii="Comic Sans MS" w:hAnsi="Comic Sans MS"/>
          <w:sz w:val="24"/>
          <w:szCs w:val="24"/>
        </w:rPr>
        <w:t xml:space="preserve"> clambered over the </w:t>
      </w:r>
      <w:r w:rsidRPr="00C45486">
        <w:rPr>
          <w:rFonts w:ascii="Comic Sans MS" w:hAnsi="Comic Sans MS"/>
          <w:sz w:val="24"/>
          <w:szCs w:val="24"/>
          <w:u w:val="single"/>
        </w:rPr>
        <w:t>rocks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wind</w:t>
      </w:r>
      <w:r>
        <w:rPr>
          <w:rFonts w:ascii="Comic Sans MS" w:hAnsi="Comic Sans MS"/>
          <w:sz w:val="24"/>
          <w:szCs w:val="24"/>
        </w:rPr>
        <w:t xml:space="preserve"> battered the ships on the coastline.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island</w:t>
      </w:r>
      <w:r>
        <w:rPr>
          <w:rFonts w:ascii="Comic Sans MS" w:hAnsi="Comic Sans MS"/>
          <w:sz w:val="24"/>
          <w:szCs w:val="24"/>
        </w:rPr>
        <w:t xml:space="preserve"> was a haven of peace.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live in </w:t>
      </w:r>
      <w:r w:rsidRPr="00C45486">
        <w:rPr>
          <w:rFonts w:ascii="Comic Sans MS" w:hAnsi="Comic Sans MS"/>
          <w:sz w:val="24"/>
          <w:szCs w:val="24"/>
          <w:u w:val="single"/>
        </w:rPr>
        <w:t>Birmingham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5486">
        <w:rPr>
          <w:rFonts w:ascii="Comic Sans MS" w:hAnsi="Comic Sans MS"/>
          <w:sz w:val="24"/>
          <w:szCs w:val="24"/>
          <w:u w:val="single"/>
        </w:rPr>
        <w:t>Great Britain</w:t>
      </w:r>
      <w:r>
        <w:rPr>
          <w:rFonts w:ascii="Comic Sans MS" w:hAnsi="Comic Sans MS"/>
          <w:sz w:val="24"/>
          <w:szCs w:val="24"/>
        </w:rPr>
        <w:t xml:space="preserve"> is a small island.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sofa</w:t>
      </w:r>
      <w:r>
        <w:rPr>
          <w:rFonts w:ascii="Comic Sans MS" w:hAnsi="Comic Sans MS"/>
          <w:sz w:val="24"/>
          <w:szCs w:val="24"/>
        </w:rPr>
        <w:t xml:space="preserve"> was extremely comfortable.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DE1DB4" w:rsidP="00C454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Success Criteria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1"/>
        <w:gridCol w:w="2995"/>
      </w:tblGrid>
      <w:tr w:rsidR="00C45486" w:rsidTr="00ED08A1">
        <w:tc>
          <w:tcPr>
            <w:tcW w:w="616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extra information after the noun.</w:t>
            </w:r>
          </w:p>
        </w:tc>
        <w:tc>
          <w:tcPr>
            <w:tcW w:w="308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486" w:rsidTr="001D25F1">
        <w:tc>
          <w:tcPr>
            <w:tcW w:w="616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used the words where, which, who or whose to start my relative clause.</w:t>
            </w:r>
          </w:p>
        </w:tc>
        <w:tc>
          <w:tcPr>
            <w:tcW w:w="308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486" w:rsidTr="00C45486">
        <w:trPr>
          <w:trHeight w:val="934"/>
        </w:trPr>
        <w:tc>
          <w:tcPr>
            <w:tcW w:w="616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put commas at the start and end of my relative clause.</w:t>
            </w:r>
          </w:p>
        </w:tc>
        <w:tc>
          <w:tcPr>
            <w:tcW w:w="308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5486" w:rsidRPr="00C45486" w:rsidRDefault="00C45486" w:rsidP="00C45486">
      <w:pPr>
        <w:rPr>
          <w:rFonts w:ascii="Comic Sans MS" w:hAnsi="Comic Sans MS"/>
          <w:sz w:val="24"/>
          <w:szCs w:val="24"/>
        </w:rPr>
      </w:pPr>
    </w:p>
    <w:sectPr w:rsidR="00C45486" w:rsidRPr="00C45486" w:rsidSect="00DE1DB4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3BA"/>
    <w:multiLevelType w:val="hybridMultilevel"/>
    <w:tmpl w:val="20B8A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6"/>
    <w:rsid w:val="00631505"/>
    <w:rsid w:val="00673342"/>
    <w:rsid w:val="00C45486"/>
    <w:rsid w:val="00D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2F02F-482F-4FAA-9B0F-395D58D8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86"/>
    <w:pPr>
      <w:ind w:left="720"/>
      <w:contextualSpacing/>
    </w:pPr>
  </w:style>
  <w:style w:type="table" w:styleId="TableGrid">
    <w:name w:val="Table Grid"/>
    <w:basedOn w:val="TableNormal"/>
    <w:uiPriority w:val="59"/>
    <w:rsid w:val="00C4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B1F3BB06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mwiddows</dc:creator>
  <cp:lastModifiedBy>Elias Loizou</cp:lastModifiedBy>
  <cp:revision>2</cp:revision>
  <dcterms:created xsi:type="dcterms:W3CDTF">2018-11-09T17:48:00Z</dcterms:created>
  <dcterms:modified xsi:type="dcterms:W3CDTF">2018-11-09T17:48:00Z</dcterms:modified>
</cp:coreProperties>
</file>