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5"/>
        <w:gridCol w:w="6411"/>
      </w:tblGrid>
      <w:tr w:rsidR="000D4FA6" w:rsidTr="00E4317F">
        <w:tc>
          <w:tcPr>
            <w:tcW w:w="9242" w:type="dxa"/>
            <w:gridSpan w:val="2"/>
          </w:tcPr>
          <w:p w:rsidR="000D4FA6" w:rsidRPr="000D4FA6" w:rsidRDefault="000D4FA6" w:rsidP="000D4FA6">
            <w:pPr>
              <w:jc w:val="center"/>
              <w:rPr>
                <w:b/>
                <w:sz w:val="56"/>
                <w:szCs w:val="56"/>
              </w:rPr>
            </w:pPr>
            <w:r w:rsidRPr="000D4FA6">
              <w:rPr>
                <w:b/>
                <w:sz w:val="56"/>
                <w:szCs w:val="56"/>
              </w:rPr>
              <w:t xml:space="preserve">YEAR </w:t>
            </w:r>
            <w:r w:rsidR="004333BC">
              <w:rPr>
                <w:b/>
                <w:sz w:val="56"/>
                <w:szCs w:val="56"/>
              </w:rPr>
              <w:t>2</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C01368" w:rsidTr="00E4317F">
        <w:tc>
          <w:tcPr>
            <w:tcW w:w="2660" w:type="dxa"/>
          </w:tcPr>
          <w:p w:rsidR="000D4FA6" w:rsidRPr="00DB2C1D" w:rsidRDefault="000D4FA6" w:rsidP="001B33F2">
            <w:pPr>
              <w:rPr>
                <w:b/>
              </w:rPr>
            </w:pPr>
            <w:r w:rsidRPr="00DB2C1D">
              <w:rPr>
                <w:b/>
              </w:rPr>
              <w:t>Date Set</w:t>
            </w:r>
          </w:p>
        </w:tc>
        <w:tc>
          <w:tcPr>
            <w:tcW w:w="6582" w:type="dxa"/>
          </w:tcPr>
          <w:p w:rsidR="00E810DE" w:rsidRDefault="00EB266F" w:rsidP="00EB266F">
            <w:r>
              <w:t>30.</w:t>
            </w:r>
            <w:r w:rsidR="00C946D6">
              <w:t>11.18</w:t>
            </w:r>
          </w:p>
        </w:tc>
      </w:tr>
      <w:tr w:rsidR="00C01368" w:rsidTr="00E4317F">
        <w:tc>
          <w:tcPr>
            <w:tcW w:w="2660" w:type="dxa"/>
          </w:tcPr>
          <w:p w:rsidR="000D4FA6" w:rsidRPr="00DB2C1D" w:rsidRDefault="000D4FA6">
            <w:pPr>
              <w:rPr>
                <w:b/>
              </w:rPr>
            </w:pPr>
            <w:r w:rsidRPr="00DB2C1D">
              <w:rPr>
                <w:b/>
              </w:rPr>
              <w:t>Date Due</w:t>
            </w:r>
          </w:p>
        </w:tc>
        <w:tc>
          <w:tcPr>
            <w:tcW w:w="6582" w:type="dxa"/>
          </w:tcPr>
          <w:p w:rsidR="00040BD7" w:rsidRDefault="00EB266F" w:rsidP="00EB266F">
            <w:r>
              <w:t>5</w:t>
            </w:r>
            <w:r w:rsidR="00040BD7">
              <w:t>.1</w:t>
            </w:r>
            <w:r>
              <w:t>2</w:t>
            </w:r>
            <w:r w:rsidR="00040BD7">
              <w:t>.18</w:t>
            </w:r>
          </w:p>
        </w:tc>
      </w:tr>
      <w:tr w:rsidR="00C01368" w:rsidTr="00E4317F">
        <w:tc>
          <w:tcPr>
            <w:tcW w:w="2660" w:type="dxa"/>
          </w:tcPr>
          <w:p w:rsidR="000D4FA6" w:rsidRPr="00DB2C1D" w:rsidRDefault="000D4FA6">
            <w:pPr>
              <w:rPr>
                <w:b/>
              </w:rPr>
            </w:pPr>
            <w:proofErr w:type="spellStart"/>
            <w:r w:rsidRPr="00DB2C1D">
              <w:rPr>
                <w:b/>
              </w:rPr>
              <w:t>Mathletics</w:t>
            </w:r>
            <w:proofErr w:type="spellEnd"/>
          </w:p>
          <w:p w:rsidR="000D4FA6" w:rsidRPr="00DB2C1D" w:rsidRDefault="000D4FA6">
            <w:pPr>
              <w:rPr>
                <w:b/>
              </w:rPr>
            </w:pPr>
          </w:p>
          <w:p w:rsidR="000D4FA6" w:rsidRPr="00DB2C1D" w:rsidRDefault="000D4FA6">
            <w:pPr>
              <w:rPr>
                <w:b/>
              </w:rPr>
            </w:pPr>
          </w:p>
          <w:p w:rsidR="000D4FA6" w:rsidRPr="00DB2C1D" w:rsidRDefault="000D4FA6">
            <w:pPr>
              <w:rPr>
                <w:b/>
              </w:rPr>
            </w:pPr>
          </w:p>
        </w:tc>
        <w:tc>
          <w:tcPr>
            <w:tcW w:w="6582" w:type="dxa"/>
          </w:tcPr>
          <w:p w:rsidR="00826A0B" w:rsidRDefault="00872124" w:rsidP="00E810DE">
            <w:r>
              <w:t xml:space="preserve">On </w:t>
            </w:r>
            <w:proofErr w:type="spellStart"/>
            <w:r>
              <w:t>Matheletics</w:t>
            </w:r>
            <w:proofErr w:type="spellEnd"/>
            <w:r>
              <w:t xml:space="preserve"> focus on </w:t>
            </w:r>
            <w:r w:rsidR="00E810DE">
              <w:t xml:space="preserve">fractions and finding </w:t>
            </w:r>
            <w:r w:rsidR="00826A0B">
              <w:t xml:space="preserve">½, ¼ and ¾ </w:t>
            </w:r>
          </w:p>
          <w:p w:rsidR="002C0E2A" w:rsidRDefault="00E810DE" w:rsidP="00E810DE">
            <w:r>
              <w:t>of shapes and numbers. Additionally, focus on money</w:t>
            </w:r>
            <w:r w:rsidR="00110344">
              <w:t xml:space="preserve"> and making different amounts using different coins as well as identifying and learning about the pound and pence sign. </w:t>
            </w:r>
            <w:r>
              <w:t xml:space="preserve"> </w:t>
            </w:r>
            <w:r w:rsidR="00BB10EE">
              <w:t>All activities can be found on matheletics.com. Every child has their username and passwords in their reading records.</w:t>
            </w:r>
          </w:p>
        </w:tc>
      </w:tr>
      <w:tr w:rsidR="00C01368" w:rsidTr="00E4317F">
        <w:trPr>
          <w:trHeight w:val="4228"/>
        </w:trPr>
        <w:tc>
          <w:tcPr>
            <w:tcW w:w="2660" w:type="dxa"/>
          </w:tcPr>
          <w:p w:rsidR="000D4FA6" w:rsidRPr="00DB2C1D" w:rsidRDefault="000D4FA6">
            <w:pPr>
              <w:rPr>
                <w:b/>
              </w:rPr>
            </w:pPr>
            <w:proofErr w:type="spellStart"/>
            <w:r w:rsidRPr="00DB2C1D">
              <w:rPr>
                <w:b/>
              </w:rPr>
              <w:t>Spellodrome</w:t>
            </w:r>
            <w:proofErr w:type="spellEnd"/>
          </w:p>
          <w:p w:rsidR="000D4FA6" w:rsidRPr="00DB2C1D" w:rsidRDefault="000D4FA6">
            <w:pPr>
              <w:rPr>
                <w:b/>
              </w:rPr>
            </w:pPr>
          </w:p>
          <w:p w:rsidR="00287ACD" w:rsidRPr="00DB2C1D" w:rsidRDefault="00287ACD">
            <w:pPr>
              <w:rPr>
                <w:b/>
              </w:rPr>
            </w:pPr>
          </w:p>
          <w:p w:rsidR="007B00E4" w:rsidRPr="00DB2C1D" w:rsidRDefault="007B00E4">
            <w:pPr>
              <w:rPr>
                <w:b/>
              </w:rPr>
            </w:pPr>
          </w:p>
          <w:p w:rsidR="00AA3A20" w:rsidRPr="00DB2C1D" w:rsidRDefault="00AA3A20">
            <w:pPr>
              <w:rPr>
                <w:b/>
              </w:rPr>
            </w:pPr>
          </w:p>
          <w:p w:rsidR="00AA3A20" w:rsidRPr="00DB2C1D" w:rsidRDefault="00AA3A20">
            <w:pPr>
              <w:rPr>
                <w:b/>
              </w:rPr>
            </w:pPr>
          </w:p>
          <w:p w:rsidR="00DB2C1D" w:rsidRPr="00DB2C1D" w:rsidRDefault="00DB2C1D">
            <w:pPr>
              <w:rPr>
                <w:b/>
              </w:rPr>
            </w:pPr>
          </w:p>
          <w:p w:rsidR="000D4FA6" w:rsidRPr="00DB2C1D" w:rsidRDefault="000D4FA6">
            <w:pPr>
              <w:rPr>
                <w:b/>
              </w:rPr>
            </w:pPr>
            <w:r w:rsidRPr="00DB2C1D">
              <w:rPr>
                <w:b/>
              </w:rPr>
              <w:t>Writing</w:t>
            </w:r>
          </w:p>
          <w:p w:rsidR="000D4FA6" w:rsidRPr="00DB2C1D" w:rsidRDefault="000D4FA6">
            <w:pPr>
              <w:rPr>
                <w:b/>
              </w:rPr>
            </w:pPr>
          </w:p>
          <w:p w:rsidR="000D4FA6" w:rsidRPr="00DB2C1D" w:rsidRDefault="000D4FA6">
            <w:pPr>
              <w:rPr>
                <w:b/>
              </w:rPr>
            </w:pPr>
          </w:p>
          <w:p w:rsidR="00287ACD" w:rsidRPr="00DB2C1D" w:rsidRDefault="00287ACD">
            <w:pPr>
              <w:rPr>
                <w:b/>
              </w:rPr>
            </w:pPr>
          </w:p>
          <w:p w:rsidR="000D4FA6" w:rsidRPr="00DB2C1D" w:rsidRDefault="000D4FA6">
            <w:pPr>
              <w:rPr>
                <w:b/>
              </w:rPr>
            </w:pPr>
          </w:p>
        </w:tc>
        <w:tc>
          <w:tcPr>
            <w:tcW w:w="6582" w:type="dxa"/>
          </w:tcPr>
          <w:p w:rsidR="00D07575" w:rsidRDefault="00D66392" w:rsidP="00F66427">
            <w:pPr>
              <w:rPr>
                <w:rFonts w:cstheme="minorHAnsi"/>
              </w:rPr>
            </w:pPr>
            <w:r w:rsidRPr="00040BD7">
              <w:rPr>
                <w:rFonts w:cstheme="minorHAnsi"/>
              </w:rPr>
              <w:t>This week children</w:t>
            </w:r>
            <w:r w:rsidR="00183C79" w:rsidRPr="00040BD7">
              <w:rPr>
                <w:rFonts w:cstheme="minorHAnsi"/>
              </w:rPr>
              <w:t xml:space="preserve"> wil</w:t>
            </w:r>
            <w:r w:rsidR="00BB10EE" w:rsidRPr="00040BD7">
              <w:rPr>
                <w:rFonts w:cstheme="minorHAnsi"/>
              </w:rPr>
              <w:t xml:space="preserve">l be focusing on </w:t>
            </w:r>
            <w:r w:rsidR="00DB2C1D" w:rsidRPr="00040BD7">
              <w:rPr>
                <w:rFonts w:cstheme="minorHAnsi"/>
              </w:rPr>
              <w:t>these spellings:</w:t>
            </w:r>
          </w:p>
          <w:p w:rsidR="00C01368" w:rsidRDefault="00C01368" w:rsidP="00F66427">
            <w:pPr>
              <w:rPr>
                <w:rFonts w:cstheme="minorHAnsi"/>
              </w:rPr>
            </w:pPr>
          </w:p>
          <w:p w:rsidR="00E4317F" w:rsidRDefault="00E4317F" w:rsidP="00E4317F">
            <w:pPr>
              <w:pStyle w:val="ListParagraph"/>
              <w:numPr>
                <w:ilvl w:val="0"/>
                <w:numId w:val="20"/>
              </w:numPr>
              <w:spacing w:after="0" w:line="240" w:lineRule="auto"/>
              <w:rPr>
                <w:rFonts w:ascii="Calibri" w:hAnsi="Calibri"/>
                <w:b/>
              </w:rPr>
            </w:pPr>
            <w:r>
              <w:rPr>
                <w:rFonts w:ascii="Calibri" w:hAnsi="Calibri"/>
                <w:b/>
              </w:rPr>
              <w:t>f</w:t>
            </w:r>
            <w:r>
              <w:rPr>
                <w:rFonts w:ascii="Calibri" w:hAnsi="Calibri"/>
                <w:b/>
              </w:rPr>
              <w:t>lies</w:t>
            </w:r>
          </w:p>
          <w:p w:rsidR="00E4317F" w:rsidRDefault="00E4317F" w:rsidP="00E4317F">
            <w:pPr>
              <w:pStyle w:val="ListParagraph"/>
              <w:numPr>
                <w:ilvl w:val="0"/>
                <w:numId w:val="20"/>
              </w:numPr>
              <w:spacing w:after="0" w:line="240" w:lineRule="auto"/>
              <w:rPr>
                <w:rFonts w:ascii="Calibri" w:hAnsi="Calibri"/>
                <w:b/>
              </w:rPr>
            </w:pPr>
            <w:r>
              <w:rPr>
                <w:rFonts w:ascii="Calibri" w:hAnsi="Calibri"/>
                <w:b/>
              </w:rPr>
              <w:t>t</w:t>
            </w:r>
            <w:r>
              <w:rPr>
                <w:rFonts w:ascii="Calibri" w:hAnsi="Calibri"/>
                <w:b/>
              </w:rPr>
              <w:t>ries</w:t>
            </w:r>
          </w:p>
          <w:p w:rsidR="00E4317F" w:rsidRDefault="00E4317F" w:rsidP="00E4317F">
            <w:pPr>
              <w:pStyle w:val="ListParagraph"/>
              <w:numPr>
                <w:ilvl w:val="0"/>
                <w:numId w:val="20"/>
              </w:numPr>
              <w:spacing w:after="0" w:line="240" w:lineRule="auto"/>
              <w:rPr>
                <w:rFonts w:ascii="Calibri" w:hAnsi="Calibri"/>
                <w:b/>
              </w:rPr>
            </w:pPr>
            <w:r>
              <w:rPr>
                <w:rFonts w:ascii="Calibri" w:hAnsi="Calibri"/>
                <w:b/>
              </w:rPr>
              <w:t>r</w:t>
            </w:r>
            <w:r>
              <w:rPr>
                <w:rFonts w:ascii="Calibri" w:hAnsi="Calibri"/>
                <w:b/>
              </w:rPr>
              <w:t>eplies</w:t>
            </w:r>
          </w:p>
          <w:p w:rsidR="00E4317F" w:rsidRDefault="00E4317F" w:rsidP="00E4317F">
            <w:pPr>
              <w:pStyle w:val="ListParagraph"/>
              <w:numPr>
                <w:ilvl w:val="0"/>
                <w:numId w:val="20"/>
              </w:numPr>
              <w:spacing w:after="0" w:line="240" w:lineRule="auto"/>
              <w:rPr>
                <w:rFonts w:ascii="Calibri" w:hAnsi="Calibri"/>
                <w:b/>
              </w:rPr>
            </w:pPr>
            <w:r>
              <w:rPr>
                <w:rFonts w:ascii="Calibri" w:hAnsi="Calibri"/>
                <w:b/>
              </w:rPr>
              <w:t>c</w:t>
            </w:r>
            <w:r>
              <w:rPr>
                <w:rFonts w:ascii="Calibri" w:hAnsi="Calibri"/>
                <w:b/>
              </w:rPr>
              <w:t>opies</w:t>
            </w:r>
          </w:p>
          <w:p w:rsidR="00E4317F" w:rsidRDefault="00E4317F" w:rsidP="00E4317F">
            <w:pPr>
              <w:pStyle w:val="ListParagraph"/>
              <w:numPr>
                <w:ilvl w:val="0"/>
                <w:numId w:val="20"/>
              </w:numPr>
              <w:spacing w:after="0" w:line="240" w:lineRule="auto"/>
              <w:rPr>
                <w:rFonts w:ascii="Calibri" w:hAnsi="Calibri"/>
                <w:b/>
              </w:rPr>
            </w:pPr>
            <w:r>
              <w:rPr>
                <w:rFonts w:ascii="Calibri" w:hAnsi="Calibri"/>
                <w:b/>
              </w:rPr>
              <w:t>b</w:t>
            </w:r>
            <w:r>
              <w:rPr>
                <w:rFonts w:ascii="Calibri" w:hAnsi="Calibri"/>
                <w:b/>
              </w:rPr>
              <w:t>abies</w:t>
            </w:r>
          </w:p>
          <w:p w:rsidR="00372679" w:rsidRPr="00383F1B" w:rsidRDefault="00E4317F" w:rsidP="00E4317F">
            <w:pPr>
              <w:pStyle w:val="ListParagraph"/>
              <w:numPr>
                <w:ilvl w:val="0"/>
                <w:numId w:val="20"/>
              </w:numPr>
              <w:spacing w:after="0" w:line="240" w:lineRule="auto"/>
              <w:rPr>
                <w:rFonts w:cstheme="minorHAnsi"/>
              </w:rPr>
            </w:pPr>
            <w:r w:rsidRPr="009D7C50">
              <w:rPr>
                <w:rFonts w:ascii="Calibri" w:hAnsi="Calibri" w:cs="Calibri"/>
                <w:b/>
              </w:rPr>
              <w:t>carries</w:t>
            </w:r>
            <w:bookmarkStart w:id="0" w:name="_GoBack"/>
            <w:bookmarkEnd w:id="0"/>
          </w:p>
          <w:p w:rsidR="00984310" w:rsidRDefault="00984310" w:rsidP="00383F1B">
            <w:pPr>
              <w:pStyle w:val="NormalWeb"/>
              <w:shd w:val="clear" w:color="auto" w:fill="FFFFFF"/>
              <w:spacing w:before="0" w:beforeAutospacing="0" w:after="0" w:afterAutospacing="0"/>
              <w:rPr>
                <w:rStyle w:val="Strong"/>
                <w:rFonts w:asciiTheme="minorHAnsi" w:hAnsiTheme="minorHAnsi"/>
                <w:b w:val="0"/>
                <w:sz w:val="22"/>
                <w:szCs w:val="22"/>
              </w:rPr>
            </w:pPr>
          </w:p>
          <w:p w:rsidR="000278D3" w:rsidRPr="000278D3" w:rsidRDefault="000278D3" w:rsidP="000278D3">
            <w:pPr>
              <w:pStyle w:val="NormalWeb"/>
              <w:shd w:val="clear" w:color="auto" w:fill="FFFFFF"/>
              <w:spacing w:before="0" w:beforeAutospacing="0" w:after="0" w:afterAutospacing="0"/>
              <w:rPr>
                <w:rStyle w:val="Strong"/>
                <w:rFonts w:asciiTheme="minorHAnsi" w:hAnsiTheme="minorHAnsi" w:cstheme="minorHAnsi"/>
                <w:b w:val="0"/>
                <w:sz w:val="22"/>
                <w:szCs w:val="22"/>
              </w:rPr>
            </w:pPr>
            <w:r w:rsidRPr="000278D3">
              <w:rPr>
                <w:rStyle w:val="Strong"/>
                <w:rFonts w:asciiTheme="minorHAnsi" w:hAnsiTheme="minorHAnsi" w:cstheme="minorHAnsi"/>
                <w:b w:val="0"/>
                <w:sz w:val="22"/>
                <w:szCs w:val="22"/>
              </w:rPr>
              <w:t xml:space="preserve">Your home learning challenge this week is to build upon your research skills and investigate any topic that you have an interest in and would like to explore. For example, you might want to use one of these ideas: Outer Space, kings and queens of the past, countries, volcanoes, endangered animals, rainforests, Tudors, Ancient Egyptians etc. and make an information poster about the topic. </w:t>
            </w:r>
          </w:p>
          <w:p w:rsidR="000278D3" w:rsidRPr="000278D3" w:rsidRDefault="000278D3" w:rsidP="000278D3">
            <w:pPr>
              <w:pStyle w:val="NormalWeb"/>
              <w:shd w:val="clear" w:color="auto" w:fill="FFFFFF"/>
              <w:spacing w:before="0" w:beforeAutospacing="0" w:after="0" w:afterAutospacing="0"/>
              <w:rPr>
                <w:rStyle w:val="Strong"/>
                <w:rFonts w:asciiTheme="minorHAnsi" w:hAnsiTheme="minorHAnsi" w:cstheme="minorHAnsi"/>
                <w:b w:val="0"/>
                <w:sz w:val="22"/>
                <w:szCs w:val="22"/>
              </w:rPr>
            </w:pPr>
            <w:r w:rsidRPr="000278D3">
              <w:rPr>
                <w:rStyle w:val="Strong"/>
                <w:rFonts w:asciiTheme="minorHAnsi" w:hAnsiTheme="minorHAnsi" w:cstheme="minorHAnsi"/>
                <w:b w:val="0"/>
                <w:sz w:val="22"/>
                <w:szCs w:val="22"/>
              </w:rPr>
              <w:t>You must include the following:</w:t>
            </w:r>
          </w:p>
          <w:p w:rsidR="000278D3" w:rsidRPr="000278D3" w:rsidRDefault="000278D3" w:rsidP="000278D3">
            <w:pPr>
              <w:pStyle w:val="NormalWeb"/>
              <w:numPr>
                <w:ilvl w:val="0"/>
                <w:numId w:val="21"/>
              </w:numPr>
              <w:shd w:val="clear" w:color="auto" w:fill="FFFFFF"/>
              <w:spacing w:before="0" w:beforeAutospacing="0" w:after="0" w:afterAutospacing="0"/>
              <w:rPr>
                <w:rStyle w:val="Strong"/>
                <w:rFonts w:asciiTheme="minorHAnsi" w:hAnsiTheme="minorHAnsi" w:cstheme="minorHAnsi"/>
                <w:b w:val="0"/>
                <w:sz w:val="22"/>
                <w:szCs w:val="22"/>
              </w:rPr>
            </w:pPr>
            <w:r w:rsidRPr="000278D3">
              <w:rPr>
                <w:rStyle w:val="Strong"/>
                <w:rFonts w:asciiTheme="minorHAnsi" w:hAnsiTheme="minorHAnsi" w:cstheme="minorHAnsi"/>
                <w:b w:val="0"/>
                <w:sz w:val="22"/>
                <w:szCs w:val="22"/>
              </w:rPr>
              <w:t>Title</w:t>
            </w:r>
          </w:p>
          <w:p w:rsidR="000278D3" w:rsidRPr="000278D3" w:rsidRDefault="000278D3" w:rsidP="000278D3">
            <w:pPr>
              <w:pStyle w:val="NormalWeb"/>
              <w:numPr>
                <w:ilvl w:val="0"/>
                <w:numId w:val="21"/>
              </w:numPr>
              <w:shd w:val="clear" w:color="auto" w:fill="FFFFFF"/>
              <w:spacing w:before="0" w:beforeAutospacing="0" w:after="0" w:afterAutospacing="0"/>
              <w:rPr>
                <w:rStyle w:val="Strong"/>
                <w:rFonts w:asciiTheme="minorHAnsi" w:hAnsiTheme="minorHAnsi" w:cstheme="minorHAnsi"/>
                <w:b w:val="0"/>
                <w:sz w:val="22"/>
                <w:szCs w:val="22"/>
              </w:rPr>
            </w:pPr>
            <w:r w:rsidRPr="000278D3">
              <w:rPr>
                <w:rStyle w:val="Strong"/>
                <w:rFonts w:asciiTheme="minorHAnsi" w:hAnsiTheme="minorHAnsi" w:cstheme="minorHAnsi"/>
                <w:b w:val="0"/>
                <w:sz w:val="22"/>
                <w:szCs w:val="22"/>
              </w:rPr>
              <w:t>Headings and Sub-headings</w:t>
            </w:r>
          </w:p>
          <w:p w:rsidR="000278D3" w:rsidRPr="000278D3" w:rsidRDefault="000278D3" w:rsidP="000278D3">
            <w:pPr>
              <w:pStyle w:val="NormalWeb"/>
              <w:numPr>
                <w:ilvl w:val="0"/>
                <w:numId w:val="21"/>
              </w:numPr>
              <w:shd w:val="clear" w:color="auto" w:fill="FFFFFF"/>
              <w:spacing w:before="0" w:beforeAutospacing="0" w:after="0" w:afterAutospacing="0"/>
              <w:rPr>
                <w:rStyle w:val="Strong"/>
                <w:rFonts w:asciiTheme="minorHAnsi" w:hAnsiTheme="minorHAnsi" w:cstheme="minorHAnsi"/>
                <w:b w:val="0"/>
                <w:sz w:val="22"/>
                <w:szCs w:val="22"/>
              </w:rPr>
            </w:pPr>
            <w:r w:rsidRPr="000278D3">
              <w:rPr>
                <w:rStyle w:val="Strong"/>
                <w:rFonts w:asciiTheme="minorHAnsi" w:hAnsiTheme="minorHAnsi" w:cstheme="minorHAnsi"/>
                <w:b w:val="0"/>
                <w:sz w:val="22"/>
                <w:szCs w:val="22"/>
              </w:rPr>
              <w:t xml:space="preserve">Drawings with captions and labels </w:t>
            </w:r>
          </w:p>
          <w:p w:rsidR="000278D3" w:rsidRPr="000278D3" w:rsidRDefault="000278D3" w:rsidP="000278D3">
            <w:pPr>
              <w:pStyle w:val="NormalWeb"/>
              <w:numPr>
                <w:ilvl w:val="0"/>
                <w:numId w:val="21"/>
              </w:numPr>
              <w:shd w:val="clear" w:color="auto" w:fill="FFFFFF"/>
              <w:spacing w:before="0" w:beforeAutospacing="0" w:after="0" w:afterAutospacing="0"/>
              <w:rPr>
                <w:rStyle w:val="Strong"/>
                <w:rFonts w:asciiTheme="minorHAnsi" w:hAnsiTheme="minorHAnsi" w:cstheme="minorHAnsi"/>
                <w:b w:val="0"/>
                <w:sz w:val="22"/>
                <w:szCs w:val="22"/>
              </w:rPr>
            </w:pPr>
            <w:r w:rsidRPr="000278D3">
              <w:rPr>
                <w:rStyle w:val="Strong"/>
                <w:rFonts w:asciiTheme="minorHAnsi" w:hAnsiTheme="minorHAnsi" w:cstheme="minorHAnsi"/>
                <w:b w:val="0"/>
                <w:sz w:val="22"/>
                <w:szCs w:val="22"/>
              </w:rPr>
              <w:t>Facts using bullet points to write short simple sentences.</w:t>
            </w:r>
          </w:p>
          <w:p w:rsidR="002433B3" w:rsidRPr="00040BD7" w:rsidRDefault="002433B3" w:rsidP="000278D3">
            <w:pPr>
              <w:pStyle w:val="NormalWeb"/>
              <w:shd w:val="clear" w:color="auto" w:fill="FFFFFF"/>
              <w:spacing w:before="0" w:beforeAutospacing="0" w:after="0" w:afterAutospacing="0"/>
              <w:rPr>
                <w:rFonts w:cstheme="minorHAnsi"/>
              </w:rPr>
            </w:pPr>
          </w:p>
        </w:tc>
      </w:tr>
      <w:tr w:rsidR="00C01368" w:rsidTr="00E4317F">
        <w:tc>
          <w:tcPr>
            <w:tcW w:w="2660" w:type="dxa"/>
          </w:tcPr>
          <w:p w:rsidR="000D4FA6" w:rsidRPr="00DB2C1D" w:rsidRDefault="000D4FA6">
            <w:pPr>
              <w:rPr>
                <w:b/>
              </w:rPr>
            </w:pPr>
            <w:r w:rsidRPr="00DB2C1D">
              <w:rPr>
                <w:b/>
              </w:rPr>
              <w:t>Reading</w:t>
            </w:r>
          </w:p>
          <w:p w:rsidR="000D4FA6" w:rsidRPr="00DB2C1D" w:rsidRDefault="000D4FA6">
            <w:pPr>
              <w:rPr>
                <w:b/>
              </w:rPr>
            </w:pPr>
          </w:p>
        </w:tc>
        <w:tc>
          <w:tcPr>
            <w:tcW w:w="6582" w:type="dxa"/>
          </w:tcPr>
          <w:p w:rsidR="000D4FA6" w:rsidRPr="00287ACD" w:rsidRDefault="00287ACD">
            <w:pPr>
              <w:rPr>
                <w:i/>
              </w:rPr>
            </w:pPr>
            <w:r w:rsidRPr="00287ACD">
              <w:rPr>
                <w:i/>
              </w:rPr>
              <w:t>Recommended daily reading time:</w:t>
            </w:r>
          </w:p>
          <w:p w:rsidR="00A43A71" w:rsidRPr="00C334CE" w:rsidRDefault="00287ACD" w:rsidP="00DB2C1D">
            <w:pPr>
              <w:rPr>
                <w:i/>
              </w:rPr>
            </w:pPr>
            <w:r w:rsidRPr="00287ACD">
              <w:rPr>
                <w:i/>
              </w:rPr>
              <w:t>KS</w:t>
            </w:r>
            <w:r w:rsidR="00DB2C1D">
              <w:rPr>
                <w:i/>
              </w:rPr>
              <w:t>1 2</w:t>
            </w:r>
            <w:r w:rsidRPr="00287ACD">
              <w:rPr>
                <w:i/>
              </w:rPr>
              <w:t>0 minutes</w:t>
            </w:r>
            <w:r w:rsidR="00A43A71">
              <w:rPr>
                <w:i/>
              </w:rPr>
              <w:t>.</w:t>
            </w:r>
          </w:p>
        </w:tc>
      </w:tr>
      <w:tr w:rsidR="00C01368" w:rsidTr="00E4317F">
        <w:tc>
          <w:tcPr>
            <w:tcW w:w="2660" w:type="dxa"/>
          </w:tcPr>
          <w:p w:rsidR="000D4FA6" w:rsidRPr="00DB2C1D" w:rsidRDefault="000D4FA6">
            <w:pPr>
              <w:rPr>
                <w:b/>
              </w:rPr>
            </w:pPr>
            <w:r w:rsidRPr="00DB2C1D">
              <w:rPr>
                <w:b/>
              </w:rPr>
              <w:t>Home Learning Project</w:t>
            </w:r>
          </w:p>
        </w:tc>
        <w:tc>
          <w:tcPr>
            <w:tcW w:w="6582" w:type="dxa"/>
          </w:tcPr>
          <w:p w:rsidR="00287ACD" w:rsidRDefault="000D4FA6">
            <w:r>
              <w:t xml:space="preserve">Date Set:                       </w:t>
            </w:r>
            <w:r w:rsidR="00BB10EE">
              <w:t>N/A</w:t>
            </w:r>
            <w:r>
              <w:t xml:space="preserve">                             Date Due:</w:t>
            </w:r>
          </w:p>
        </w:tc>
      </w:tr>
      <w:tr w:rsidR="00C01368" w:rsidTr="00E4317F">
        <w:tc>
          <w:tcPr>
            <w:tcW w:w="2660" w:type="dxa"/>
          </w:tcPr>
          <w:p w:rsidR="00DB53A5" w:rsidRPr="00DB2C1D" w:rsidRDefault="00DB53A5">
            <w:pPr>
              <w:rPr>
                <w:b/>
              </w:rPr>
            </w:pPr>
            <w:r w:rsidRPr="00DB2C1D">
              <w:rPr>
                <w:b/>
              </w:rPr>
              <w:t>Greek</w:t>
            </w:r>
          </w:p>
        </w:tc>
        <w:tc>
          <w:tcPr>
            <w:tcW w:w="6582" w:type="dxa"/>
          </w:tcPr>
          <w:p w:rsidR="00DB53A5" w:rsidRDefault="00DB53A5">
            <w:r>
              <w:t>Please go to Greek Class Blog for Greek Home Learning</w:t>
            </w:r>
          </w:p>
          <w:p w:rsidR="00DB53A5" w:rsidRDefault="0037465E">
            <w:hyperlink r:id="rId6" w:history="1">
              <w:r w:rsidR="00DB53A5" w:rsidRPr="00DB53A5">
                <w:rPr>
                  <w:rStyle w:val="Hyperlink"/>
                </w:rPr>
                <w:t>Greek Class - St Cyprian's Greek Orthodox Primary Academy</w:t>
              </w:r>
            </w:hyperlink>
          </w:p>
        </w:tc>
      </w:tr>
    </w:tbl>
    <w:p w:rsidR="001718AE" w:rsidRDefault="005B0BCE">
      <w:r>
        <w:rPr>
          <w:noProof/>
          <w:lang w:eastAsia="en-GB"/>
        </w:rPr>
        <w:drawing>
          <wp:anchor distT="0" distB="0" distL="114300" distR="114300" simplePos="0" relativeHeight="251657216" behindDoc="0" locked="0" layoutInCell="1" allowOverlap="1">
            <wp:simplePos x="0" y="0"/>
            <wp:positionH relativeFrom="column">
              <wp:posOffset>4839970</wp:posOffset>
            </wp:positionH>
            <wp:positionV relativeFrom="paragraph">
              <wp:posOffset>-370205</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anchor>
        </w:drawing>
      </w:r>
    </w:p>
    <w:sectPr w:rsidR="001718AE" w:rsidSect="00E03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4A0F5D"/>
    <w:multiLevelType w:val="hybridMultilevel"/>
    <w:tmpl w:val="39ACC744"/>
    <w:lvl w:ilvl="0" w:tplc="08090001">
      <w:start w:val="23"/>
      <w:numFmt w:val="bullet"/>
      <w:lvlText w:val=""/>
      <w:lvlJc w:val="left"/>
      <w:pPr>
        <w:ind w:left="720" w:hanging="360"/>
      </w:pPr>
      <w:rPr>
        <w:rFonts w:ascii="Symbol" w:eastAsia="Times New Roman"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EB136E4"/>
    <w:multiLevelType w:val="hybridMultilevel"/>
    <w:tmpl w:val="022821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75FDE"/>
    <w:multiLevelType w:val="hybridMultilevel"/>
    <w:tmpl w:val="D2D48F28"/>
    <w:lvl w:ilvl="0" w:tplc="6B589FF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7227F7"/>
    <w:multiLevelType w:val="hybridMultilevel"/>
    <w:tmpl w:val="E714AD98"/>
    <w:lvl w:ilvl="0" w:tplc="082E10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706EFD"/>
    <w:multiLevelType w:val="hybridMultilevel"/>
    <w:tmpl w:val="7F9ADD2A"/>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774265"/>
    <w:multiLevelType w:val="hybridMultilevel"/>
    <w:tmpl w:val="5B6809BE"/>
    <w:lvl w:ilvl="0" w:tplc="F00A3E60">
      <w:numFmt w:val="bullet"/>
      <w:lvlText w:val=""/>
      <w:lvlJc w:val="left"/>
      <w:pPr>
        <w:ind w:left="1080" w:hanging="360"/>
      </w:pPr>
      <w:rPr>
        <w:rFonts w:ascii="Symbol" w:eastAsiaTheme="minorHAnsi" w:hAnsi="Symbol" w:cstheme="minorBid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4631D28"/>
    <w:multiLevelType w:val="hybridMultilevel"/>
    <w:tmpl w:val="9ACC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4"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EF21C7"/>
    <w:multiLevelType w:val="hybridMultilevel"/>
    <w:tmpl w:val="38741200"/>
    <w:lvl w:ilvl="0" w:tplc="9E2A25E6">
      <w:start w:val="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A43636"/>
    <w:multiLevelType w:val="hybridMultilevel"/>
    <w:tmpl w:val="D03AD3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0"/>
  </w:num>
  <w:num w:numId="2">
    <w:abstractNumId w:val="16"/>
  </w:num>
  <w:num w:numId="3">
    <w:abstractNumId w:val="1"/>
  </w:num>
  <w:num w:numId="4">
    <w:abstractNumId w:val="18"/>
  </w:num>
  <w:num w:numId="5">
    <w:abstractNumId w:val="14"/>
  </w:num>
  <w:num w:numId="6">
    <w:abstractNumId w:val="7"/>
  </w:num>
  <w:num w:numId="7">
    <w:abstractNumId w:val="2"/>
  </w:num>
  <w:num w:numId="8">
    <w:abstractNumId w:val="0"/>
  </w:num>
  <w:num w:numId="9">
    <w:abstractNumId w:val="13"/>
  </w:num>
  <w:num w:numId="10">
    <w:abstractNumId w:val="5"/>
  </w:num>
  <w:num w:numId="11">
    <w:abstractNumId w:val="17"/>
  </w:num>
  <w:num w:numId="12">
    <w:abstractNumId w:val="15"/>
  </w:num>
  <w:num w:numId="13">
    <w:abstractNumId w:val="8"/>
  </w:num>
  <w:num w:numId="14">
    <w:abstractNumId w:val="6"/>
  </w:num>
  <w:num w:numId="15">
    <w:abstractNumId w:val="11"/>
  </w:num>
  <w:num w:numId="16">
    <w:abstractNumId w:val="12"/>
  </w:num>
  <w:num w:numId="17">
    <w:abstractNumId w:val="4"/>
  </w:num>
  <w:num w:numId="18">
    <w:abstractNumId w:val="9"/>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278D3"/>
    <w:rsid w:val="00040BD7"/>
    <w:rsid w:val="00050438"/>
    <w:rsid w:val="000506C1"/>
    <w:rsid w:val="000C046E"/>
    <w:rsid w:val="000D4FA6"/>
    <w:rsid w:val="000E3E2F"/>
    <w:rsid w:val="00110344"/>
    <w:rsid w:val="00134CE3"/>
    <w:rsid w:val="001718AE"/>
    <w:rsid w:val="00183C79"/>
    <w:rsid w:val="001A2439"/>
    <w:rsid w:val="001B0E1F"/>
    <w:rsid w:val="001B33F2"/>
    <w:rsid w:val="001C1267"/>
    <w:rsid w:val="00231375"/>
    <w:rsid w:val="002417D7"/>
    <w:rsid w:val="002433B3"/>
    <w:rsid w:val="0024644B"/>
    <w:rsid w:val="002535C1"/>
    <w:rsid w:val="0028228D"/>
    <w:rsid w:val="00287ACD"/>
    <w:rsid w:val="00297B1F"/>
    <w:rsid w:val="002A1F91"/>
    <w:rsid w:val="002A65C1"/>
    <w:rsid w:val="002C0E2A"/>
    <w:rsid w:val="002F1E5C"/>
    <w:rsid w:val="00311FEF"/>
    <w:rsid w:val="00372679"/>
    <w:rsid w:val="00383F1B"/>
    <w:rsid w:val="00400510"/>
    <w:rsid w:val="00400CFA"/>
    <w:rsid w:val="004333BC"/>
    <w:rsid w:val="004A0AF8"/>
    <w:rsid w:val="004A45BD"/>
    <w:rsid w:val="00500E73"/>
    <w:rsid w:val="00556E2D"/>
    <w:rsid w:val="005727C9"/>
    <w:rsid w:val="00593312"/>
    <w:rsid w:val="00593862"/>
    <w:rsid w:val="005B0BCE"/>
    <w:rsid w:val="005B7741"/>
    <w:rsid w:val="006500DC"/>
    <w:rsid w:val="00653D7C"/>
    <w:rsid w:val="006B356F"/>
    <w:rsid w:val="006B4058"/>
    <w:rsid w:val="006C4374"/>
    <w:rsid w:val="006E02E1"/>
    <w:rsid w:val="00730539"/>
    <w:rsid w:val="00737980"/>
    <w:rsid w:val="00747E29"/>
    <w:rsid w:val="00773778"/>
    <w:rsid w:val="007B00E4"/>
    <w:rsid w:val="007E1C6C"/>
    <w:rsid w:val="00826A0B"/>
    <w:rsid w:val="00855EC7"/>
    <w:rsid w:val="00872124"/>
    <w:rsid w:val="00880E5D"/>
    <w:rsid w:val="00890C04"/>
    <w:rsid w:val="008B7E30"/>
    <w:rsid w:val="008F1812"/>
    <w:rsid w:val="00936B44"/>
    <w:rsid w:val="00937D93"/>
    <w:rsid w:val="00941647"/>
    <w:rsid w:val="00942358"/>
    <w:rsid w:val="00984310"/>
    <w:rsid w:val="00997B87"/>
    <w:rsid w:val="009A6510"/>
    <w:rsid w:val="009E22BA"/>
    <w:rsid w:val="009F1EBE"/>
    <w:rsid w:val="00A43A71"/>
    <w:rsid w:val="00A8142C"/>
    <w:rsid w:val="00A83871"/>
    <w:rsid w:val="00AA3A20"/>
    <w:rsid w:val="00AA3B58"/>
    <w:rsid w:val="00AC3E5B"/>
    <w:rsid w:val="00AD06AC"/>
    <w:rsid w:val="00AF4FF5"/>
    <w:rsid w:val="00B46465"/>
    <w:rsid w:val="00B715BA"/>
    <w:rsid w:val="00BB10EE"/>
    <w:rsid w:val="00BB3E91"/>
    <w:rsid w:val="00BE5C21"/>
    <w:rsid w:val="00C01368"/>
    <w:rsid w:val="00C334CE"/>
    <w:rsid w:val="00C946D6"/>
    <w:rsid w:val="00D07575"/>
    <w:rsid w:val="00D66392"/>
    <w:rsid w:val="00DB2C1D"/>
    <w:rsid w:val="00DB346A"/>
    <w:rsid w:val="00DB53A5"/>
    <w:rsid w:val="00DD36D7"/>
    <w:rsid w:val="00DD47BD"/>
    <w:rsid w:val="00DF680D"/>
    <w:rsid w:val="00E03EC8"/>
    <w:rsid w:val="00E270BD"/>
    <w:rsid w:val="00E4317F"/>
    <w:rsid w:val="00E507FE"/>
    <w:rsid w:val="00E56357"/>
    <w:rsid w:val="00E612B4"/>
    <w:rsid w:val="00E810DE"/>
    <w:rsid w:val="00EB266F"/>
    <w:rsid w:val="00EB7BB1"/>
    <w:rsid w:val="00EC1037"/>
    <w:rsid w:val="00EF19A8"/>
    <w:rsid w:val="00F11253"/>
    <w:rsid w:val="00F23CD1"/>
    <w:rsid w:val="00F26FBD"/>
    <w:rsid w:val="00F50F0A"/>
    <w:rsid w:val="00F66427"/>
    <w:rsid w:val="00F866F5"/>
    <w:rsid w:val="00F95276"/>
    <w:rsid w:val="00F9730B"/>
    <w:rsid w:val="00FC0DB9"/>
    <w:rsid w:val="00FC11A2"/>
    <w:rsid w:val="00FD1886"/>
    <w:rsid w:val="00FE6939"/>
    <w:rsid w:val="00FF0D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C6A54"/>
  <w15:docId w15:val="{766F4966-3D95-4F39-8DC7-2D94FDD2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character" w:styleId="Strong">
    <w:name w:val="Strong"/>
    <w:basedOn w:val="DefaultParagraphFont"/>
    <w:uiPriority w:val="22"/>
    <w:qFormat/>
    <w:rsid w:val="00040BD7"/>
    <w:rPr>
      <w:b/>
      <w:bCs/>
    </w:rPr>
  </w:style>
  <w:style w:type="paragraph" w:styleId="NormalWeb">
    <w:name w:val="Normal (Web)"/>
    <w:basedOn w:val="Normal"/>
    <w:uiPriority w:val="99"/>
    <w:unhideWhenUsed/>
    <w:rsid w:val="008721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721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 w:id="181652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3AB0E5BC</Template>
  <TotalTime>45</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Nishma Raval</cp:lastModifiedBy>
  <cp:revision>17</cp:revision>
  <cp:lastPrinted>2015-10-19T13:58:00Z</cp:lastPrinted>
  <dcterms:created xsi:type="dcterms:W3CDTF">2018-11-20T08:01:00Z</dcterms:created>
  <dcterms:modified xsi:type="dcterms:W3CDTF">2018-11-20T09:46:00Z</dcterms:modified>
</cp:coreProperties>
</file>