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505F43" w:rsidP="00AE5466">
            <w:r>
              <w:t>14</w:t>
            </w:r>
            <w:r w:rsidR="00292AAD">
              <w:t>/12</w:t>
            </w:r>
            <w:r w:rsidR="00C45D89">
              <w:t>/18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505F43" w:rsidP="00F11253">
            <w:r>
              <w:t>19</w:t>
            </w:r>
            <w:r w:rsidR="00B97036">
              <w:t>/12</w:t>
            </w:r>
            <w:r w:rsidR="00C45D89">
              <w:t>/18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292AAD">
            <w:r>
              <w:t xml:space="preserve">This week will be </w:t>
            </w:r>
            <w:r w:rsidR="00292AAD">
              <w:t xml:space="preserve">reviewing what we have learnt over the autumn term. This includes, adding and subtracting mentally, fractions, times tables and angles.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>
            <w:bookmarkStart w:id="0" w:name="_GoBack"/>
            <w:bookmarkEnd w:id="0"/>
          </w:p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505F43">
              <w:t>learning Christmas-themed words!</w:t>
            </w:r>
          </w:p>
          <w:p w:rsidR="00BC6BE5" w:rsidRDefault="00BC6BE5" w:rsidP="00F66427"/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Reindeer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Christmas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Sensations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Rudolph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Santa Claus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Jesus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Manger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Worship 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Donkey</w:t>
            </w:r>
          </w:p>
          <w:p w:rsidR="00505F43" w:rsidRPr="00505F43" w:rsidRDefault="00505F43" w:rsidP="00505F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40" w:lineRule="auto"/>
              <w:rPr>
                <w:rFonts w:cstheme="minorHAnsi"/>
                <w:color w:val="000000"/>
              </w:rPr>
            </w:pPr>
            <w:r w:rsidRPr="00505F43">
              <w:rPr>
                <w:rFonts w:cstheme="minorHAnsi"/>
                <w:color w:val="000000"/>
              </w:rPr>
              <w:t>Geography</w:t>
            </w:r>
          </w:p>
          <w:p w:rsidR="00505F43" w:rsidRDefault="00505F4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DF5FA4" w:rsidRPr="001F736A" w:rsidRDefault="00505F43" w:rsidP="00B9703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t xml:space="preserve">For your home learning this week I would like you to write about how you celebrate Christmas. I would like at least one page of writing. </w:t>
            </w:r>
            <w:r w:rsidR="00292AAD">
              <w:rPr>
                <w:rFonts w:cstheme="minorHAnsi"/>
              </w:rPr>
              <w:t xml:space="preserve"> This home learning is due Wednesda</w:t>
            </w:r>
            <w:r>
              <w:rPr>
                <w:rFonts w:cstheme="minorHAnsi"/>
              </w:rPr>
              <w:t>y 19</w:t>
            </w:r>
            <w:r w:rsidR="00292AAD" w:rsidRPr="00292AAD">
              <w:rPr>
                <w:rFonts w:cstheme="minorHAnsi"/>
                <w:vertAlign w:val="superscript"/>
              </w:rPr>
              <w:t>th</w:t>
            </w:r>
            <w:r w:rsidR="00292AAD">
              <w:rPr>
                <w:rFonts w:cstheme="minorHAnsi"/>
              </w:rPr>
              <w:t xml:space="preserve"> December 2018.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DF5FA4">
              <w:t>n/a</w:t>
            </w:r>
            <w:r w:rsidR="002629B1">
              <w:t xml:space="preserve">          </w:t>
            </w:r>
            <w:r>
              <w:t xml:space="preserve">            Date Due:</w:t>
            </w:r>
            <w:r w:rsidR="00DF5FA4">
              <w:t xml:space="preserve"> 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05F4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0839"/>
    <w:multiLevelType w:val="hybridMultilevel"/>
    <w:tmpl w:val="207E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7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2AAD"/>
    <w:rsid w:val="00297B1F"/>
    <w:rsid w:val="002A1F91"/>
    <w:rsid w:val="002C0E2A"/>
    <w:rsid w:val="00311FEF"/>
    <w:rsid w:val="00400510"/>
    <w:rsid w:val="00400CFA"/>
    <w:rsid w:val="004505C2"/>
    <w:rsid w:val="004A45BD"/>
    <w:rsid w:val="00505F43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45F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94AF8B79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2018-12-14T16:06:00Z</dcterms:created>
  <dcterms:modified xsi:type="dcterms:W3CDTF">2018-12-14T16:06:00Z</dcterms:modified>
</cp:coreProperties>
</file>