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17100D" w:rsidP="00AE5466">
            <w:r>
              <w:t>21</w:t>
            </w:r>
            <w:r w:rsidR="00833D7B">
              <w:t>.12</w:t>
            </w:r>
            <w:r w:rsidR="004A4B1C">
              <w:t>.18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17100D" w:rsidP="00F11253">
            <w:r>
              <w:t>9.1.19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D03A63">
            <w:r>
              <w:t>This week will be focussing on</w:t>
            </w:r>
            <w:r w:rsidR="00D03A63">
              <w:t xml:space="preserve"> multiplication</w:t>
            </w:r>
            <w:r w:rsidR="00052A6A">
              <w:t xml:space="preserve"> and division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4A4B1C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>l be focusing on</w:t>
            </w:r>
            <w:r w:rsidR="0017100D">
              <w:t xml:space="preserve"> words ‘k sound spelt ch’</w:t>
            </w:r>
            <w:bookmarkStart w:id="0" w:name="_GoBack"/>
            <w:bookmarkEnd w:id="0"/>
          </w:p>
          <w:p w:rsidR="00D07575" w:rsidRDefault="00BB10EE" w:rsidP="00F66427">
            <w:r>
              <w:t>Spelling can also be found on spellodrome.com</w:t>
            </w:r>
          </w:p>
          <w:p w:rsidR="0017100D" w:rsidRDefault="0017100D" w:rsidP="00F66427"/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ache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chaos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choir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anchor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echo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chorus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chemist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character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scheme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orchestra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chrome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chronicles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mechanic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stomach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technical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beautiful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careful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delightful</w:t>
            </w:r>
          </w:p>
          <w:p w:rsidR="0017100D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respectful</w:t>
            </w:r>
          </w:p>
          <w:p w:rsidR="00C164EE" w:rsidRDefault="0017100D" w:rsidP="001710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doubtful</w:t>
            </w:r>
          </w:p>
          <w:p w:rsidR="00AE7C88" w:rsidRPr="00AE7C88" w:rsidRDefault="00DF680D" w:rsidP="00AE7C88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</w:p>
          <w:p w:rsidR="00833D7B" w:rsidRPr="00833D7B" w:rsidRDefault="0017100D" w:rsidP="00833D7B">
            <w:r w:rsidRPr="0020156E">
              <w:rPr>
                <w:rFonts w:ascii="XCCW Joined 4a" w:hAnsi="XCCW Joined 4a"/>
                <w:color w:val="000000" w:themeColor="text1"/>
                <w:sz w:val="18"/>
                <w:szCs w:val="18"/>
              </w:rPr>
              <w:t xml:space="preserve">Your homework </w:t>
            </w:r>
            <w:r>
              <w:rPr>
                <w:rFonts w:ascii="XCCW Joined 4a" w:hAnsi="XCCW Joined 4a"/>
                <w:color w:val="000000" w:themeColor="text1"/>
                <w:sz w:val="18"/>
                <w:szCs w:val="18"/>
              </w:rPr>
              <w:t>is to write a recount about your favourite day over the Christmas holidays. Remember that a recount should be written in the first person, in the past tense and include a lot of detail about what happened.</w:t>
            </w:r>
          </w:p>
          <w:p w:rsidR="00AE7C88" w:rsidRPr="002A4DD7" w:rsidRDefault="00AE7C88" w:rsidP="00833D7B"/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17100D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52A6A"/>
    <w:rsid w:val="000C046E"/>
    <w:rsid w:val="000D4FA6"/>
    <w:rsid w:val="000E3E2F"/>
    <w:rsid w:val="0017100D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73778"/>
    <w:rsid w:val="007B00E4"/>
    <w:rsid w:val="007D66F8"/>
    <w:rsid w:val="00833D7B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DCB8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B224F7B3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Sophie Bath</cp:lastModifiedBy>
  <cp:revision>2</cp:revision>
  <cp:lastPrinted>2015-10-19T13:58:00Z</cp:lastPrinted>
  <dcterms:created xsi:type="dcterms:W3CDTF">2018-12-21T15:21:00Z</dcterms:created>
  <dcterms:modified xsi:type="dcterms:W3CDTF">2018-12-21T15:21:00Z</dcterms:modified>
</cp:coreProperties>
</file>