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7A41A7" w:rsidP="00261A6F">
            <w:r>
              <w:t>26</w:t>
            </w:r>
            <w:r w:rsidR="00795833">
              <w:t>.12</w:t>
            </w:r>
            <w:r w:rsidR="00097854">
              <w:t>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7A41A7" w:rsidP="007A41A7">
            <w:r>
              <w:t>11.1.19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8507EC">
            <w:r>
              <w:t>This week will be focussing on</w:t>
            </w:r>
            <w:r w:rsidR="009F1EBE">
              <w:t xml:space="preserve"> </w:t>
            </w:r>
            <w:r w:rsidR="007A41A7">
              <w:t>MULTIPLICATION AND DIVISION FACTS</w:t>
            </w:r>
            <w:r w:rsidR="00E37656">
              <w:t xml:space="preserve">. All activities </w:t>
            </w:r>
            <w:proofErr w:type="gramStart"/>
            <w:r w:rsidR="00E37656">
              <w:t>can be</w:t>
            </w:r>
            <w:r w:rsidR="00261A6F">
              <w:t xml:space="preserve"> </w:t>
            </w:r>
            <w:r w:rsidR="00E37656">
              <w:t>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52166D" w:rsidRDefault="0052166D"/>
          <w:p w:rsidR="0052166D" w:rsidRDefault="0052166D"/>
          <w:p w:rsidR="007B00E4" w:rsidRDefault="007B00E4"/>
          <w:p w:rsidR="008507EC" w:rsidRDefault="008507EC"/>
          <w:p w:rsidR="008507EC" w:rsidRDefault="008507EC"/>
          <w:p w:rsidR="008507EC" w:rsidRDefault="008507EC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7A41A7">
              <w:t>l be focusing on words that end with the suffix -able</w:t>
            </w:r>
            <w:r w:rsidR="00E06C19">
              <w:t xml:space="preserve">: 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8507EC" w:rsidRDefault="008507EC" w:rsidP="00F66427"/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adorable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acceptable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adaptable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admirable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agreeable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avoidable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breakable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capable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comfortable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chewable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enjoyable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fashionable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miserable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movable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portable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reusable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suitable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valuable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r w:rsidRPr="00C975AE">
              <w:rPr>
                <w:sz w:val="28"/>
              </w:rPr>
              <w:t>spreadable</w:t>
            </w:r>
          </w:p>
          <w:p w:rsidR="008507EC" w:rsidRDefault="008507EC" w:rsidP="00F66427"/>
          <w:p w:rsidR="00C975AE" w:rsidRDefault="00C975AE" w:rsidP="00F66427"/>
          <w:p w:rsidR="00C975AE" w:rsidRDefault="00C975AE" w:rsidP="00F66427"/>
          <w:p w:rsidR="008507EC" w:rsidRDefault="008507EC" w:rsidP="00795833"/>
          <w:p w:rsidR="008507EC" w:rsidRPr="00C975AE" w:rsidRDefault="00DF680D" w:rsidP="00795833">
            <w:pPr>
              <w:rPr>
                <w:rFonts w:ascii="Calibri" w:hAnsi="Calibri" w:cs="Calibri"/>
                <w:u w:val="single"/>
              </w:rPr>
            </w:pPr>
            <w:r w:rsidRPr="00C975AE">
              <w:rPr>
                <w:rFonts w:ascii="Calibri" w:hAnsi="Calibri" w:cs="Calibri"/>
                <w:u w:val="single"/>
              </w:rPr>
              <w:t>Writing task</w:t>
            </w:r>
            <w:r w:rsidR="00795833" w:rsidRPr="00C975AE">
              <w:rPr>
                <w:rFonts w:ascii="Calibri" w:hAnsi="Calibri" w:cs="Calibri"/>
                <w:u w:val="single"/>
              </w:rPr>
              <w:t xml:space="preserve"> – Due</w:t>
            </w:r>
            <w:r w:rsidR="007A41A7" w:rsidRPr="00C975AE">
              <w:rPr>
                <w:rFonts w:ascii="Calibri" w:hAnsi="Calibri" w:cs="Calibri"/>
                <w:u w:val="single"/>
              </w:rPr>
              <w:t xml:space="preserve"> 9.1.19</w:t>
            </w:r>
          </w:p>
          <w:p w:rsidR="00227EFA" w:rsidRPr="00C975AE" w:rsidRDefault="00227EFA" w:rsidP="00C975AE">
            <w:pPr>
              <w:rPr>
                <w:rFonts w:ascii="Calibri" w:hAnsi="Calibri" w:cs="Calibri"/>
              </w:rPr>
            </w:pPr>
          </w:p>
          <w:p w:rsidR="00C975AE" w:rsidRPr="00C975AE" w:rsidRDefault="00C975AE" w:rsidP="00C975AE">
            <w:pPr>
              <w:rPr>
                <w:rFonts w:ascii="Calibri" w:hAnsi="Calibri" w:cs="Calibri"/>
              </w:rPr>
            </w:pPr>
            <w:r w:rsidRPr="00C975AE">
              <w:rPr>
                <w:rFonts w:ascii="Calibri" w:hAnsi="Calibri" w:cs="Calibri"/>
              </w:rPr>
              <w:t>Select one of the following t</w:t>
            </w:r>
            <w:bookmarkStart w:id="0" w:name="_GoBack"/>
            <w:bookmarkEnd w:id="0"/>
            <w:r w:rsidRPr="00C975AE">
              <w:rPr>
                <w:rFonts w:ascii="Calibri" w:hAnsi="Calibri" w:cs="Calibri"/>
              </w:rPr>
              <w:t>itles and write your own story:</w:t>
            </w:r>
          </w:p>
          <w:p w:rsidR="00C975AE" w:rsidRPr="00C975AE" w:rsidRDefault="00C975AE" w:rsidP="00C975AE">
            <w:pPr>
              <w:rPr>
                <w:rFonts w:ascii="Calibri" w:hAnsi="Calibri" w:cs="Calibri"/>
              </w:rPr>
            </w:pP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975AE">
              <w:rPr>
                <w:rFonts w:ascii="Calibri" w:hAnsi="Calibri" w:cs="Calibri"/>
                <w:sz w:val="20"/>
              </w:rPr>
              <w:t xml:space="preserve">the day the frog first croaked 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975AE">
              <w:rPr>
                <w:rFonts w:ascii="Calibri" w:hAnsi="Calibri" w:cs="Calibri"/>
                <w:sz w:val="20"/>
              </w:rPr>
              <w:t>little red riding hood and the seven dinosaurs</w:t>
            </w:r>
          </w:p>
          <w:p w:rsidR="00C975AE" w:rsidRPr="00C975AE" w:rsidRDefault="00C975AE" w:rsidP="00C975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 w:rsidRPr="00C975AE">
              <w:rPr>
                <w:rFonts w:ascii="Calibri" w:hAnsi="Calibri" w:cs="Calibri"/>
                <w:sz w:val="20"/>
              </w:rPr>
              <w:t xml:space="preserve">the scientist that invented </w:t>
            </w:r>
            <w:proofErr w:type="spellStart"/>
            <w:r w:rsidRPr="00C975AE">
              <w:rPr>
                <w:rFonts w:ascii="Calibri" w:hAnsi="Calibri" w:cs="Calibri"/>
                <w:sz w:val="20"/>
              </w:rPr>
              <w:t>drogzog</w:t>
            </w:r>
            <w:proofErr w:type="spellEnd"/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975AE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Mistral"/>
    <w:panose1 w:val="03050602040000000000"/>
    <w:charset w:val="00"/>
    <w:family w:val="script"/>
    <w:pitch w:val="variable"/>
    <w:sig w:usb0="00000001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F0"/>
    <w:multiLevelType w:val="hybridMultilevel"/>
    <w:tmpl w:val="5F7A4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EB0"/>
    <w:multiLevelType w:val="hybridMultilevel"/>
    <w:tmpl w:val="48321E5E"/>
    <w:lvl w:ilvl="0" w:tplc="7B4EE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A45BD"/>
    <w:rsid w:val="004A7934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A41A7"/>
    <w:rsid w:val="007B00E4"/>
    <w:rsid w:val="007D66F8"/>
    <w:rsid w:val="008507EC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975A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EC3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EB9-520A-493D-AAEA-60D1721A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3FCC9514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3</cp:revision>
  <cp:lastPrinted>2015-10-19T13:58:00Z</cp:lastPrinted>
  <dcterms:created xsi:type="dcterms:W3CDTF">2018-12-24T18:11:00Z</dcterms:created>
  <dcterms:modified xsi:type="dcterms:W3CDTF">2018-12-24T18:27:00Z</dcterms:modified>
</cp:coreProperties>
</file>