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571"/>
        <w:gridCol w:w="8345"/>
      </w:tblGrid>
      <w:tr w:rsidR="000D4FA6" w:rsidTr="00734475">
        <w:tc>
          <w:tcPr>
            <w:tcW w:w="109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734475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8345" w:type="dxa"/>
          </w:tcPr>
          <w:p w:rsidR="000D4FA6" w:rsidRDefault="00795833" w:rsidP="00261A6F">
            <w:r>
              <w:t>4.12</w:t>
            </w:r>
            <w:r w:rsidR="00097854">
              <w:t>.18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8345" w:type="dxa"/>
          </w:tcPr>
          <w:p w:rsidR="000D4FA6" w:rsidRDefault="00795833" w:rsidP="00E92207">
            <w:r>
              <w:t>7.12</w:t>
            </w:r>
            <w:r w:rsidR="00097854">
              <w:t>.18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8345" w:type="dxa"/>
          </w:tcPr>
          <w:p w:rsidR="002C0E2A" w:rsidRDefault="000506C1" w:rsidP="00261A6F">
            <w:r>
              <w:t>This week will be focussing on</w:t>
            </w:r>
            <w:r w:rsidR="009F1EBE">
              <w:t xml:space="preserve"> </w:t>
            </w:r>
            <w:r w:rsidR="00795833">
              <w:t>FRACTIONS</w:t>
            </w:r>
            <w:r w:rsidR="00E37656">
              <w:t xml:space="preserve">. All activities </w:t>
            </w:r>
            <w:proofErr w:type="gramStart"/>
            <w:r w:rsidR="00E37656">
              <w:t>can be</w:t>
            </w:r>
            <w:r w:rsidR="00261A6F">
              <w:t xml:space="preserve"> </w:t>
            </w:r>
            <w:r w:rsidR="00E37656">
              <w:t>found</w:t>
            </w:r>
            <w:proofErr w:type="gramEnd"/>
            <w:r w:rsidR="00E37656">
              <w:t xml:space="preserve">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52166D" w:rsidRDefault="0052166D"/>
          <w:p w:rsidR="0052166D" w:rsidRDefault="0052166D"/>
          <w:p w:rsidR="0052166D" w:rsidRDefault="0052166D"/>
          <w:p w:rsidR="0052166D" w:rsidRDefault="0052166D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8345" w:type="dxa"/>
          </w:tcPr>
          <w:p w:rsidR="00BB10EE" w:rsidRDefault="00D66392" w:rsidP="008B7E30">
            <w:r>
              <w:t>This week children</w:t>
            </w:r>
            <w:r w:rsidR="00183C79">
              <w:t xml:space="preserve"> wil</w:t>
            </w:r>
            <w:r w:rsidR="00BB10EE">
              <w:t xml:space="preserve">l be focusing on words with the </w:t>
            </w:r>
            <w:r w:rsidR="001B0E1F">
              <w:t>suffixes</w:t>
            </w:r>
            <w:r w:rsidR="00734475">
              <w:t>: -I and e</w:t>
            </w:r>
          </w:p>
          <w:p w:rsidR="00E37656" w:rsidRDefault="008864E0" w:rsidP="00F66427">
            <w:r>
              <w:t xml:space="preserve">Spelling can also be found on </w:t>
            </w:r>
            <w:hyperlink r:id="rId8" w:anchor="/home" w:history="1">
              <w:r w:rsidRPr="003472AE"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795833" w:rsidRDefault="00795833" w:rsidP="00F66427"/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neutral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amateur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deuce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feudal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sleuth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eulogy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euthanasia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Europe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category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dictionary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twelfth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thousand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career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sincerely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dimensions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radius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intersect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triangular</w:t>
            </w:r>
          </w:p>
          <w:p w:rsidR="00795833" w:rsidRPr="00795833" w:rsidRDefault="00795833" w:rsidP="00795833">
            <w:pPr>
              <w:pStyle w:val="ListParagraph"/>
              <w:numPr>
                <w:ilvl w:val="0"/>
                <w:numId w:val="12"/>
              </w:numPr>
              <w:rPr>
                <w:rFonts w:ascii="XCCW Joined 4a" w:hAnsi="XCCW Joined 4a"/>
                <w:sz w:val="20"/>
              </w:rPr>
            </w:pPr>
            <w:r w:rsidRPr="00795833">
              <w:rPr>
                <w:rFonts w:ascii="XCCW Joined 4a" w:hAnsi="XCCW Joined 4a"/>
                <w:sz w:val="20"/>
              </w:rPr>
              <w:t>rectangular</w:t>
            </w:r>
            <w:bookmarkStart w:id="0" w:name="_GoBack"/>
            <w:bookmarkEnd w:id="0"/>
          </w:p>
          <w:p w:rsidR="00227EFA" w:rsidRPr="00795833" w:rsidRDefault="00DF680D" w:rsidP="00795833">
            <w:pPr>
              <w:rPr>
                <w:rFonts w:ascii="XCCW Joined 4a" w:hAnsi="XCCW Joined 4a"/>
                <w:sz w:val="20"/>
              </w:rPr>
            </w:pPr>
            <w:r w:rsidRPr="00261A6F">
              <w:rPr>
                <w:u w:val="single"/>
              </w:rPr>
              <w:t>Writing task</w:t>
            </w:r>
            <w:r w:rsidR="00795833">
              <w:rPr>
                <w:u w:val="single"/>
              </w:rPr>
              <w:t xml:space="preserve"> – Due 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8345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734475">
        <w:tc>
          <w:tcPr>
            <w:tcW w:w="2571" w:type="dxa"/>
          </w:tcPr>
          <w:p w:rsidR="000D4FA6" w:rsidRPr="0052166D" w:rsidRDefault="000D4FA6">
            <w:r w:rsidRPr="0052166D">
              <w:t>Home Learning Project</w:t>
            </w:r>
          </w:p>
        </w:tc>
        <w:tc>
          <w:tcPr>
            <w:tcW w:w="8345" w:type="dxa"/>
          </w:tcPr>
          <w:p w:rsidR="00287ACD" w:rsidRPr="0052166D" w:rsidRDefault="00CC4EAF" w:rsidP="0052166D">
            <w:r w:rsidRPr="0052166D">
              <w:t>Date Set:</w:t>
            </w:r>
            <w:r w:rsidR="0052166D">
              <w:t xml:space="preserve">                                     </w:t>
            </w:r>
            <w:r w:rsidRPr="0052166D">
              <w:t xml:space="preserve"> </w:t>
            </w:r>
            <w:r w:rsidR="000D4FA6" w:rsidRPr="0052166D">
              <w:t>Date Due:</w:t>
            </w:r>
          </w:p>
        </w:tc>
      </w:tr>
      <w:tr w:rsidR="00DB53A5" w:rsidTr="00734475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8345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95833">
            <w:hyperlink r:id="rId9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6A1"/>
    <w:multiLevelType w:val="hybridMultilevel"/>
    <w:tmpl w:val="60D4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53A38"/>
    <w:multiLevelType w:val="hybridMultilevel"/>
    <w:tmpl w:val="CD025D60"/>
    <w:lvl w:ilvl="0" w:tplc="6C986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6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13"/>
  </w:num>
  <w:num w:numId="12">
    <w:abstractNumId w:val="0"/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97854"/>
    <w:rsid w:val="000C046E"/>
    <w:rsid w:val="000D4FA6"/>
    <w:rsid w:val="000E3E2F"/>
    <w:rsid w:val="001718AE"/>
    <w:rsid w:val="00183C79"/>
    <w:rsid w:val="001A2439"/>
    <w:rsid w:val="001B0E1F"/>
    <w:rsid w:val="001B33F2"/>
    <w:rsid w:val="00227EFA"/>
    <w:rsid w:val="00231375"/>
    <w:rsid w:val="002417D7"/>
    <w:rsid w:val="0024644B"/>
    <w:rsid w:val="00261A6F"/>
    <w:rsid w:val="00287ACD"/>
    <w:rsid w:val="00297B1F"/>
    <w:rsid w:val="002A1F91"/>
    <w:rsid w:val="002C0E2A"/>
    <w:rsid w:val="00311FEF"/>
    <w:rsid w:val="0034751B"/>
    <w:rsid w:val="00400510"/>
    <w:rsid w:val="00400CFA"/>
    <w:rsid w:val="004A45BD"/>
    <w:rsid w:val="004A7934"/>
    <w:rsid w:val="0052166D"/>
    <w:rsid w:val="00556E2D"/>
    <w:rsid w:val="005727C9"/>
    <w:rsid w:val="00586991"/>
    <w:rsid w:val="0059027E"/>
    <w:rsid w:val="00593312"/>
    <w:rsid w:val="00593862"/>
    <w:rsid w:val="005B0BCE"/>
    <w:rsid w:val="0068717C"/>
    <w:rsid w:val="006B356F"/>
    <w:rsid w:val="006C4374"/>
    <w:rsid w:val="006E02E1"/>
    <w:rsid w:val="00734475"/>
    <w:rsid w:val="007502D8"/>
    <w:rsid w:val="00773778"/>
    <w:rsid w:val="00795833"/>
    <w:rsid w:val="007B00E4"/>
    <w:rsid w:val="007D66F8"/>
    <w:rsid w:val="00855EC7"/>
    <w:rsid w:val="00880E5D"/>
    <w:rsid w:val="008864E0"/>
    <w:rsid w:val="00890C04"/>
    <w:rsid w:val="008A4B30"/>
    <w:rsid w:val="008B7E30"/>
    <w:rsid w:val="00941647"/>
    <w:rsid w:val="009A6510"/>
    <w:rsid w:val="009F1EBE"/>
    <w:rsid w:val="00A43A71"/>
    <w:rsid w:val="00A8142C"/>
    <w:rsid w:val="00A83871"/>
    <w:rsid w:val="00AA3A20"/>
    <w:rsid w:val="00AD06AC"/>
    <w:rsid w:val="00AE5466"/>
    <w:rsid w:val="00AF4FF5"/>
    <w:rsid w:val="00BB10EE"/>
    <w:rsid w:val="00BB3E91"/>
    <w:rsid w:val="00BE5C21"/>
    <w:rsid w:val="00C334CE"/>
    <w:rsid w:val="00CC4EAF"/>
    <w:rsid w:val="00D07575"/>
    <w:rsid w:val="00D4387B"/>
    <w:rsid w:val="00D66392"/>
    <w:rsid w:val="00DB4774"/>
    <w:rsid w:val="00DB53A5"/>
    <w:rsid w:val="00DC0A54"/>
    <w:rsid w:val="00DD36D7"/>
    <w:rsid w:val="00DD47BD"/>
    <w:rsid w:val="00DF680D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03DA9"/>
    <w:rsid w:val="00F11253"/>
    <w:rsid w:val="00F23CD1"/>
    <w:rsid w:val="00F50ED2"/>
    <w:rsid w:val="00F50F0A"/>
    <w:rsid w:val="00F66427"/>
    <w:rsid w:val="00F94B2F"/>
    <w:rsid w:val="00F95276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0DB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B791-EFFB-412C-9332-68294288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3D5D956C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2018-12-04T16:54:00Z</dcterms:created>
  <dcterms:modified xsi:type="dcterms:W3CDTF">2018-12-04T16:54:00Z</dcterms:modified>
</cp:coreProperties>
</file>