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6408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4F7D07" w:rsidP="00AE5466">
            <w:r>
              <w:t>18</w:t>
            </w:r>
            <w:r w:rsidR="00F154C7">
              <w:t>/01/19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4F7D07" w:rsidP="00F11253">
            <w:r>
              <w:t>23/01/19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1F736A" w:rsidP="004F7D07">
            <w:r>
              <w:t xml:space="preserve">This week will be </w:t>
            </w:r>
            <w:r w:rsidR="00F154C7">
              <w:t xml:space="preserve">learning how to </w:t>
            </w:r>
            <w:r w:rsidR="004F7D07">
              <w:t>tell the time on an analogue clock and working out addition and subtraction word problems.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6582" w:type="dxa"/>
          </w:tcPr>
          <w:p w:rsidR="00505F43" w:rsidRDefault="00F154C7" w:rsidP="00F154C7">
            <w:r>
              <w:t>This week’s spellings:</w:t>
            </w:r>
          </w:p>
          <w:p w:rsidR="00F154C7" w:rsidRDefault="00F154C7" w:rsidP="00F154C7"/>
          <w:p w:rsidR="00F154C7" w:rsidRPr="004F7D07" w:rsidRDefault="004F7D07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t>Information</w:t>
            </w:r>
          </w:p>
          <w:p w:rsidR="004F7D07" w:rsidRPr="004F7D07" w:rsidRDefault="004F7D07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t>Preparation</w:t>
            </w:r>
          </w:p>
          <w:p w:rsidR="004F7D07" w:rsidRPr="004F7D07" w:rsidRDefault="004F7D07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t>Admiration</w:t>
            </w:r>
          </w:p>
          <w:p w:rsidR="004F7D07" w:rsidRPr="004F7D07" w:rsidRDefault="004F7D07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t>Sensation</w:t>
            </w:r>
          </w:p>
          <w:p w:rsidR="004F7D07" w:rsidRPr="004F7D07" w:rsidRDefault="004F7D07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t>Determination</w:t>
            </w:r>
          </w:p>
          <w:p w:rsidR="004F7D07" w:rsidRPr="004F7D07" w:rsidRDefault="004F7D07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t>Publication</w:t>
            </w:r>
          </w:p>
          <w:p w:rsidR="004F7D07" w:rsidRPr="004F7D07" w:rsidRDefault="004F7D07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t>Multiplication</w:t>
            </w:r>
          </w:p>
          <w:p w:rsidR="004F7D07" w:rsidRPr="004F7D07" w:rsidRDefault="004F7D07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t>Operation</w:t>
            </w:r>
          </w:p>
          <w:p w:rsidR="004F7D07" w:rsidRPr="004F7D07" w:rsidRDefault="004F7D07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t xml:space="preserve">Mention </w:t>
            </w:r>
          </w:p>
          <w:p w:rsidR="004F7D07" w:rsidRPr="00F154C7" w:rsidRDefault="004F7D07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Position </w:t>
            </w:r>
          </w:p>
          <w:p w:rsidR="00505F43" w:rsidRDefault="00505F43" w:rsidP="00F66427"/>
          <w:p w:rsidR="00BC6BE5" w:rsidRDefault="00BC6BE5" w:rsidP="00F66427">
            <w:r>
              <w:t>Spellings can also be found on spellodrome.</w:t>
            </w:r>
            <w:r w:rsidRPr="00BC6BE5">
              <w:t>com i</w:t>
            </w:r>
            <w:r w:rsidR="002629B1">
              <w:t>f you would like extra practice.</w:t>
            </w:r>
          </w:p>
          <w:p w:rsidR="002629B1" w:rsidRPr="002629B1" w:rsidRDefault="002629B1" w:rsidP="00F66427"/>
          <w:p w:rsidR="00C45D89" w:rsidRPr="00DF5FA4" w:rsidRDefault="00DF5FA4" w:rsidP="00DF5FA4">
            <w:pPr>
              <w:rPr>
                <w:u w:val="single"/>
              </w:rPr>
            </w:pPr>
            <w:r w:rsidRPr="00DF5FA4">
              <w:rPr>
                <w:u w:val="single"/>
              </w:rPr>
              <w:t>Writing Task</w:t>
            </w:r>
          </w:p>
          <w:p w:rsidR="00F154C7" w:rsidRDefault="004F7D07" w:rsidP="00F154C7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Zakynthos: </w:t>
            </w:r>
          </w:p>
          <w:p w:rsidR="004F7D07" w:rsidRDefault="004F7D07" w:rsidP="00F154C7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This week for your home learning, I would like you to write a recount of our trip to the </w:t>
            </w:r>
            <w:proofErr w:type="spellStart"/>
            <w:r>
              <w:rPr>
                <w:rFonts w:cstheme="minorHAnsi"/>
                <w:sz w:val="18"/>
              </w:rPr>
              <w:t>Hornimans</w:t>
            </w:r>
            <w:proofErr w:type="spellEnd"/>
            <w:r>
              <w:rPr>
                <w:rFonts w:cstheme="minorHAnsi"/>
                <w:sz w:val="18"/>
              </w:rPr>
              <w:t xml:space="preserve"> museum. You must write at least one page. Think about: how did you there? What did you do? What did you see? Did you learn anything new? </w:t>
            </w:r>
          </w:p>
          <w:p w:rsidR="004F7D07" w:rsidRDefault="004F7D07" w:rsidP="00F154C7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This homework is due Wednesday 23</w:t>
            </w:r>
            <w:r w:rsidRPr="004F7D07">
              <w:rPr>
                <w:rFonts w:cstheme="minorHAnsi"/>
                <w:sz w:val="18"/>
                <w:vertAlign w:val="superscript"/>
              </w:rPr>
              <w:t>rd</w:t>
            </w:r>
            <w:r>
              <w:rPr>
                <w:rFonts w:cstheme="minorHAnsi"/>
                <w:sz w:val="18"/>
              </w:rPr>
              <w:t xml:space="preserve"> January 2019.</w:t>
            </w:r>
            <w:bookmarkStart w:id="0" w:name="_GoBack"/>
            <w:bookmarkEnd w:id="0"/>
          </w:p>
          <w:p w:rsidR="004F7D07" w:rsidRPr="00F154C7" w:rsidRDefault="004F7D07" w:rsidP="00F154C7">
            <w:pPr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Spetses</w:t>
            </w:r>
            <w:proofErr w:type="spellEnd"/>
            <w:r>
              <w:rPr>
                <w:rFonts w:cstheme="minorHAnsi"/>
                <w:sz w:val="18"/>
              </w:rPr>
              <w:t>:</w:t>
            </w:r>
          </w:p>
          <w:p w:rsidR="00DF5FA4" w:rsidRPr="004F7D07" w:rsidRDefault="004F7D07" w:rsidP="004F7D0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  <w:r w:rsidRPr="004F7D07">
              <w:rPr>
                <w:rFonts w:asciiTheme="minorHAnsi" w:eastAsia="+mn-ea" w:hAnsiTheme="minorHAnsi" w:cstheme="minorHAnsi"/>
                <w:color w:val="000000"/>
                <w:kern w:val="24"/>
                <w:sz w:val="18"/>
                <w:szCs w:val="22"/>
              </w:rPr>
              <w:t>This week for your home learning, I would like you to write a book review of George’s Marvellous Medicine. What did you like about the story? Would you recommend it to a friend? What would you give the book out of ten and why? I would like at least one page of writing. This home learning is due Wednesday 23</w:t>
            </w:r>
            <w:r w:rsidRPr="004F7D07">
              <w:rPr>
                <w:rFonts w:asciiTheme="minorHAnsi" w:eastAsia="+mn-ea" w:hAnsiTheme="minorHAnsi" w:cstheme="minorHAnsi"/>
                <w:color w:val="000000"/>
                <w:kern w:val="24"/>
                <w:sz w:val="18"/>
                <w:szCs w:val="22"/>
                <w:vertAlign w:val="superscript"/>
              </w:rPr>
              <w:t>rd</w:t>
            </w:r>
            <w:r w:rsidRPr="004F7D07">
              <w:rPr>
                <w:rFonts w:asciiTheme="minorHAnsi" w:eastAsia="+mn-ea" w:hAnsiTheme="minorHAnsi" w:cstheme="minorHAnsi"/>
                <w:color w:val="000000"/>
                <w:kern w:val="24"/>
                <w:sz w:val="18"/>
                <w:szCs w:val="22"/>
              </w:rPr>
              <w:t xml:space="preserve"> January 2019.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 w:rsidP="004F7D07">
            <w:r>
              <w:t xml:space="preserve">Date Set:  </w:t>
            </w:r>
            <w:r w:rsidR="004F7D07">
              <w:t>n/a</w:t>
            </w:r>
            <w:r>
              <w:t xml:space="preserve">                   Date Due:</w:t>
            </w:r>
            <w:r w:rsidR="00F154C7">
              <w:t xml:space="preserve"> </w:t>
            </w:r>
            <w:r w:rsidR="004F7D07">
              <w:t>n/a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4F7D07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90D68"/>
    <w:multiLevelType w:val="hybridMultilevel"/>
    <w:tmpl w:val="0802A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370CF"/>
    <w:multiLevelType w:val="hybridMultilevel"/>
    <w:tmpl w:val="253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839"/>
    <w:multiLevelType w:val="hybridMultilevel"/>
    <w:tmpl w:val="207E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0"/>
  </w:num>
  <w:num w:numId="7">
    <w:abstractNumId w:val="6"/>
  </w:num>
  <w:num w:numId="8">
    <w:abstractNumId w:val="3"/>
  </w:num>
  <w:num w:numId="9">
    <w:abstractNumId w:val="13"/>
  </w:num>
  <w:num w:numId="10">
    <w:abstractNumId w:val="8"/>
  </w:num>
  <w:num w:numId="11">
    <w:abstractNumId w:val="18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6"/>
  </w:num>
  <w:num w:numId="18">
    <w:abstractNumId w:val="1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2AAD"/>
    <w:rsid w:val="00297B1F"/>
    <w:rsid w:val="002A1F91"/>
    <w:rsid w:val="002C0E2A"/>
    <w:rsid w:val="00311FEF"/>
    <w:rsid w:val="00400510"/>
    <w:rsid w:val="00400CFA"/>
    <w:rsid w:val="004505C2"/>
    <w:rsid w:val="004A45BD"/>
    <w:rsid w:val="004F7D07"/>
    <w:rsid w:val="00505F43"/>
    <w:rsid w:val="00556E2D"/>
    <w:rsid w:val="005727C9"/>
    <w:rsid w:val="00586991"/>
    <w:rsid w:val="00593312"/>
    <w:rsid w:val="00593862"/>
    <w:rsid w:val="005B0BCE"/>
    <w:rsid w:val="006B356F"/>
    <w:rsid w:val="006C4374"/>
    <w:rsid w:val="006E02E1"/>
    <w:rsid w:val="00757108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97036"/>
    <w:rsid w:val="00BB10EE"/>
    <w:rsid w:val="00BB3E91"/>
    <w:rsid w:val="00BC6BE5"/>
    <w:rsid w:val="00BE5C21"/>
    <w:rsid w:val="00C334CE"/>
    <w:rsid w:val="00C45D89"/>
    <w:rsid w:val="00D07575"/>
    <w:rsid w:val="00D66392"/>
    <w:rsid w:val="00DB53A5"/>
    <w:rsid w:val="00DD36D7"/>
    <w:rsid w:val="00DD47BD"/>
    <w:rsid w:val="00DE54AB"/>
    <w:rsid w:val="00DF5FA4"/>
    <w:rsid w:val="00DF680D"/>
    <w:rsid w:val="00E2625D"/>
    <w:rsid w:val="00E270BD"/>
    <w:rsid w:val="00E612B4"/>
    <w:rsid w:val="00E76B09"/>
    <w:rsid w:val="00EB7BB1"/>
    <w:rsid w:val="00EC1037"/>
    <w:rsid w:val="00EF19A8"/>
    <w:rsid w:val="00EF74CB"/>
    <w:rsid w:val="00F11253"/>
    <w:rsid w:val="00F154C7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7AC3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4D2A9621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Aaliyah Clarke</cp:lastModifiedBy>
  <cp:revision>2</cp:revision>
  <cp:lastPrinted>2015-10-19T13:58:00Z</cp:lastPrinted>
  <dcterms:created xsi:type="dcterms:W3CDTF">2019-01-18T15:58:00Z</dcterms:created>
  <dcterms:modified xsi:type="dcterms:W3CDTF">2019-01-18T15:58:00Z</dcterms:modified>
</cp:coreProperties>
</file>