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023482" w:rsidP="00261A6F">
            <w:r>
              <w:t>18.1.19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023482" w:rsidP="007A41A7">
            <w:r>
              <w:t>25</w:t>
            </w:r>
            <w:r w:rsidR="007A41A7">
              <w:t>.1.19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B95406">
            <w:r>
              <w:t>This week will be focussing on</w:t>
            </w:r>
            <w:r w:rsidR="009F1EBE">
              <w:t xml:space="preserve"> </w:t>
            </w:r>
            <w:r w:rsidR="00B95406">
              <w:t>MULTIPLYING AND DIVIDING BY POWERS OF 10</w:t>
            </w:r>
            <w:r w:rsidR="00E37656">
              <w:t>. All activities can be</w:t>
            </w:r>
            <w:r w:rsidR="00261A6F">
              <w:t xml:space="preserve"> </w:t>
            </w:r>
            <w:r w:rsidR="00E37656">
              <w:t>found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95406" w:rsidRDefault="00B95406" w:rsidP="00F66427">
            <w:r>
              <w:t>This week children will be focusing on w</w:t>
            </w:r>
            <w:r>
              <w:t>ords that end with the suffix -fer</w:t>
            </w:r>
            <w:r>
              <w:t xml:space="preserve">: </w:t>
            </w:r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8507EC" w:rsidRDefault="008507EC" w:rsidP="00F66427"/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confer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refer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transfer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prefer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infer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defer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confer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surfer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staffer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sniffer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briefer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suffer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safer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roofer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buffer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pilfer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misinfer</w:t>
            </w:r>
            <w:proofErr w:type="spellEnd"/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golfer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subwoofer</w:t>
            </w:r>
          </w:p>
          <w:p w:rsidR="00B95406" w:rsidRDefault="00B95406" w:rsidP="00B9540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reconfer</w:t>
            </w:r>
            <w:proofErr w:type="spellEnd"/>
          </w:p>
          <w:p w:rsidR="00B95406" w:rsidRDefault="00B95406" w:rsidP="00B95406">
            <w:bookmarkStart w:id="0" w:name="_GoBack"/>
            <w:bookmarkEnd w:id="0"/>
          </w:p>
          <w:p w:rsidR="00B95406" w:rsidRDefault="00B95406" w:rsidP="00B95406"/>
          <w:p w:rsidR="008507EC" w:rsidRPr="00C975AE" w:rsidRDefault="00DF680D" w:rsidP="00795833">
            <w:pPr>
              <w:rPr>
                <w:rFonts w:ascii="Calibri" w:hAnsi="Calibri" w:cs="Calibri"/>
                <w:u w:val="single"/>
              </w:rPr>
            </w:pPr>
            <w:r w:rsidRPr="00C975AE">
              <w:rPr>
                <w:rFonts w:ascii="Calibri" w:hAnsi="Calibri" w:cs="Calibri"/>
                <w:u w:val="single"/>
              </w:rPr>
              <w:t>Writing task</w:t>
            </w:r>
            <w:r w:rsidR="00795833" w:rsidRPr="00C975AE">
              <w:rPr>
                <w:rFonts w:ascii="Calibri" w:hAnsi="Calibri" w:cs="Calibri"/>
                <w:u w:val="single"/>
              </w:rPr>
              <w:t xml:space="preserve"> – Due</w:t>
            </w:r>
            <w:r w:rsidR="00B95406">
              <w:rPr>
                <w:rFonts w:ascii="Calibri" w:hAnsi="Calibri" w:cs="Calibri"/>
                <w:u w:val="single"/>
              </w:rPr>
              <w:t xml:space="preserve"> 30</w:t>
            </w:r>
            <w:r w:rsidR="007A41A7" w:rsidRPr="00C975AE">
              <w:rPr>
                <w:rFonts w:ascii="Calibri" w:hAnsi="Calibri" w:cs="Calibri"/>
                <w:u w:val="single"/>
              </w:rPr>
              <w:t>.1.19</w:t>
            </w:r>
          </w:p>
          <w:p w:rsidR="00227EFA" w:rsidRPr="00C975AE" w:rsidRDefault="00227EFA" w:rsidP="00C975AE">
            <w:pPr>
              <w:rPr>
                <w:rFonts w:ascii="Calibri" w:hAnsi="Calibri" w:cs="Calibri"/>
              </w:rPr>
            </w:pPr>
          </w:p>
          <w:p w:rsidR="004E4969" w:rsidRDefault="00B95406" w:rsidP="004E49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 children are to write a narrative (story) based in the land that they had planned last week. Things they should try to use in their narrative consider:</w:t>
            </w:r>
          </w:p>
          <w:p w:rsidR="00B95406" w:rsidRDefault="00B95406" w:rsidP="00B9540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Powerful adjectives (expanded noun phrases)</w:t>
            </w:r>
          </w:p>
          <w:p w:rsidR="00B95406" w:rsidRDefault="00B95406" w:rsidP="00B9540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Similes or metaphors</w:t>
            </w:r>
          </w:p>
          <w:p w:rsidR="00B95406" w:rsidRDefault="00B95406" w:rsidP="00B9540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Varied sentence types (compound, complex, relative)</w:t>
            </w:r>
          </w:p>
          <w:p w:rsidR="00B95406" w:rsidRDefault="00B95406" w:rsidP="00B9540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Dialogue</w:t>
            </w:r>
          </w:p>
          <w:p w:rsidR="00B95406" w:rsidRPr="00B95406" w:rsidRDefault="00B95406" w:rsidP="00B9540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Passive voice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95406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4E4969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4708236</wp:posOffset>
            </wp:positionH>
            <wp:positionV relativeFrom="paragraph">
              <wp:posOffset>-536287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-1110961</wp:posOffset>
            </wp:positionH>
            <wp:positionV relativeFrom="paragraph">
              <wp:posOffset>-338743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F0"/>
    <w:multiLevelType w:val="hybridMultilevel"/>
    <w:tmpl w:val="5F7A4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EB0"/>
    <w:multiLevelType w:val="hybridMultilevel"/>
    <w:tmpl w:val="48321E5E"/>
    <w:lvl w:ilvl="0" w:tplc="7B4EE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322"/>
    <w:multiLevelType w:val="hybridMultilevel"/>
    <w:tmpl w:val="226E4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F5CB3"/>
    <w:multiLevelType w:val="hybridMultilevel"/>
    <w:tmpl w:val="B87AD4B8"/>
    <w:lvl w:ilvl="0" w:tplc="546C4B2C">
      <w:start w:val="18"/>
      <w:numFmt w:val="bullet"/>
      <w:lvlText w:val="-"/>
      <w:lvlJc w:val="left"/>
      <w:pPr>
        <w:ind w:left="720" w:hanging="360"/>
      </w:pPr>
      <w:rPr>
        <w:rFonts w:ascii="XCCW Joined 4a" w:eastAsiaTheme="minorHAnsi" w:hAnsi="XCCW Joined 4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23482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2E0821"/>
    <w:rsid w:val="00311FEF"/>
    <w:rsid w:val="0034751B"/>
    <w:rsid w:val="00400510"/>
    <w:rsid w:val="00400CFA"/>
    <w:rsid w:val="00476F10"/>
    <w:rsid w:val="004A45BD"/>
    <w:rsid w:val="004A7934"/>
    <w:rsid w:val="004E4969"/>
    <w:rsid w:val="0052166D"/>
    <w:rsid w:val="00556E2D"/>
    <w:rsid w:val="005727C9"/>
    <w:rsid w:val="00586991"/>
    <w:rsid w:val="0059027E"/>
    <w:rsid w:val="00593312"/>
    <w:rsid w:val="00593862"/>
    <w:rsid w:val="005B0BCE"/>
    <w:rsid w:val="006360BB"/>
    <w:rsid w:val="0068717C"/>
    <w:rsid w:val="006B356F"/>
    <w:rsid w:val="006C4374"/>
    <w:rsid w:val="006E02E1"/>
    <w:rsid w:val="00734475"/>
    <w:rsid w:val="007502D8"/>
    <w:rsid w:val="00773778"/>
    <w:rsid w:val="00795833"/>
    <w:rsid w:val="007A41A7"/>
    <w:rsid w:val="007B00E4"/>
    <w:rsid w:val="007D66F8"/>
    <w:rsid w:val="008507EC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95406"/>
    <w:rsid w:val="00BB10EE"/>
    <w:rsid w:val="00BB3E91"/>
    <w:rsid w:val="00BD02D9"/>
    <w:rsid w:val="00BE5C21"/>
    <w:rsid w:val="00C334CE"/>
    <w:rsid w:val="00C975A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06C19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60B9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803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08F0-C495-4F38-BBB1-DE736CF2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50CAC0B6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3</cp:revision>
  <cp:lastPrinted>2015-10-19T13:58:00Z</cp:lastPrinted>
  <dcterms:created xsi:type="dcterms:W3CDTF">2019-01-25T13:27:00Z</dcterms:created>
  <dcterms:modified xsi:type="dcterms:W3CDTF">2019-01-25T16:21:00Z</dcterms:modified>
</cp:coreProperties>
</file>