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640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F154C7" w:rsidP="00AE5466">
            <w:r>
              <w:t>07/01/19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0D4FA6" w:rsidP="00F11253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1F736A" w:rsidP="00F154C7">
            <w:r>
              <w:t xml:space="preserve">This week will be </w:t>
            </w:r>
            <w:r w:rsidR="00F154C7">
              <w:t>learning how to estimate answers and how to add and subtract fractions.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6582" w:type="dxa"/>
          </w:tcPr>
          <w:p w:rsidR="00505F43" w:rsidRDefault="00F154C7" w:rsidP="00F154C7">
            <w:r>
              <w:t>This week’s spellings:</w:t>
            </w:r>
          </w:p>
          <w:p w:rsidR="00F154C7" w:rsidRDefault="00F154C7" w:rsidP="00F154C7"/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Antifreeze</w:t>
            </w:r>
          </w:p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Antisocial</w:t>
            </w:r>
          </w:p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Antiseptic</w:t>
            </w:r>
          </w:p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Anticlockwise</w:t>
            </w:r>
          </w:p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Subheading</w:t>
            </w:r>
          </w:p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Submarine</w:t>
            </w:r>
          </w:p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Subtitle</w:t>
            </w:r>
          </w:p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Subdivide</w:t>
            </w:r>
          </w:p>
          <w:p w:rsid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Continue</w:t>
            </w:r>
          </w:p>
          <w:p w:rsidR="00F154C7" w:rsidRPr="00F154C7" w:rsidRDefault="00F154C7" w:rsidP="00F154C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color w:val="000000"/>
              </w:rPr>
            </w:pPr>
            <w:r>
              <w:t>Surprise</w:t>
            </w:r>
          </w:p>
          <w:p w:rsidR="00505F43" w:rsidRDefault="00505F4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Pr="00DF5FA4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F154C7" w:rsidRPr="00F154C7" w:rsidRDefault="00F154C7" w:rsidP="00F154C7">
            <w:pPr>
              <w:rPr>
                <w:rFonts w:cstheme="minorHAnsi"/>
                <w:sz w:val="18"/>
              </w:rPr>
            </w:pPr>
            <w:r w:rsidRPr="00F154C7">
              <w:rPr>
                <w:rFonts w:cstheme="minorHAnsi"/>
                <w:sz w:val="18"/>
              </w:rPr>
              <w:t>This term our topic question is, ‘Who first lived in Britain?’. For your home learning I would like you to create a piece of learning on either the Stone Age, the Bronze Age or the Iron Age. You could create an information poster, a piece of writing or even create a setting, using a box, for one of these ages. You could think of anything creative that you may like to do on this topic. This home learning is due Wednesday 16</w:t>
            </w:r>
            <w:r w:rsidRPr="00F154C7">
              <w:rPr>
                <w:rFonts w:cstheme="minorHAnsi"/>
                <w:sz w:val="18"/>
                <w:vertAlign w:val="superscript"/>
              </w:rPr>
              <w:t>th</w:t>
            </w:r>
            <w:r w:rsidRPr="00F154C7">
              <w:rPr>
                <w:rFonts w:cstheme="minorHAnsi"/>
                <w:sz w:val="18"/>
              </w:rPr>
              <w:t xml:space="preserve"> January 2019.</w:t>
            </w:r>
          </w:p>
          <w:p w:rsidR="00DF5FA4" w:rsidRPr="001F736A" w:rsidRDefault="00DF5FA4" w:rsidP="00B97036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 w:rsidP="00F154C7">
            <w:r>
              <w:t xml:space="preserve">Date Set:  </w:t>
            </w:r>
            <w:r w:rsidR="00F154C7">
              <w:t>07.01.19</w:t>
            </w:r>
            <w:r>
              <w:t xml:space="preserve">                   Date Due:</w:t>
            </w:r>
            <w:r w:rsidR="00F154C7">
              <w:t xml:space="preserve"> 16.01.19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F154C7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0D68"/>
    <w:multiLevelType w:val="hybridMultilevel"/>
    <w:tmpl w:val="0802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839"/>
    <w:multiLevelType w:val="hybridMultilevel"/>
    <w:tmpl w:val="207E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2AAD"/>
    <w:rsid w:val="00297B1F"/>
    <w:rsid w:val="002A1F91"/>
    <w:rsid w:val="002C0E2A"/>
    <w:rsid w:val="00311FEF"/>
    <w:rsid w:val="00400510"/>
    <w:rsid w:val="00400CFA"/>
    <w:rsid w:val="004505C2"/>
    <w:rsid w:val="004A45BD"/>
    <w:rsid w:val="00505F43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97036"/>
    <w:rsid w:val="00BB10EE"/>
    <w:rsid w:val="00BB3E91"/>
    <w:rsid w:val="00BC6BE5"/>
    <w:rsid w:val="00BE5C21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154C7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F3FF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AECBEE67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2019-01-07T09:36:00Z</dcterms:created>
  <dcterms:modified xsi:type="dcterms:W3CDTF">2019-01-07T09:36:00Z</dcterms:modified>
</cp:coreProperties>
</file>