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3D6894" w:rsidP="00923840">
            <w:r>
              <w:t>1</w:t>
            </w:r>
            <w:r w:rsidR="00923840">
              <w:t>8</w:t>
            </w:r>
            <w:r w:rsidR="00033DE2">
              <w:t>.1.1</w:t>
            </w:r>
            <w:r>
              <w:t>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923840" w:rsidP="00602BBB">
            <w:r>
              <w:t>23</w:t>
            </w:r>
            <w:r w:rsidR="00040BD7">
              <w:t>.1.1</w:t>
            </w:r>
            <w:r w:rsidR="00602BBB">
              <w:t>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6E7984" w:rsidRDefault="00872124" w:rsidP="00D30022">
            <w:pPr>
              <w:rPr>
                <w:rFonts w:cstheme="minorHAnsi"/>
              </w:rPr>
            </w:pPr>
            <w:r w:rsidRPr="006E7984">
              <w:rPr>
                <w:rFonts w:cstheme="minorHAnsi"/>
              </w:rPr>
              <w:t xml:space="preserve">On </w:t>
            </w:r>
            <w:proofErr w:type="spellStart"/>
            <w:r w:rsidRPr="006E7984">
              <w:rPr>
                <w:rFonts w:cstheme="minorHAnsi"/>
              </w:rPr>
              <w:t>Matheletics</w:t>
            </w:r>
            <w:proofErr w:type="spellEnd"/>
            <w:r w:rsidRPr="006E7984">
              <w:rPr>
                <w:rFonts w:cstheme="minorHAnsi"/>
              </w:rPr>
              <w:t xml:space="preserve"> focus on</w:t>
            </w:r>
            <w:r w:rsidR="00D30022">
              <w:rPr>
                <w:rFonts w:cstheme="minorHAnsi"/>
              </w:rPr>
              <w:t xml:space="preserve"> place value and </w:t>
            </w:r>
            <w:r w:rsidR="006E7984">
              <w:rPr>
                <w:rFonts w:cstheme="minorHAnsi"/>
              </w:rPr>
              <w:t>p</w:t>
            </w:r>
            <w:r w:rsidR="00D30022">
              <w:rPr>
                <w:rFonts w:cstheme="minorHAnsi"/>
              </w:rPr>
              <w:t xml:space="preserve">artitioning 2 digit numbers. </w:t>
            </w:r>
            <w:r w:rsidR="006E7984">
              <w:rPr>
                <w:rFonts w:cstheme="minorHAnsi"/>
              </w:rPr>
              <w:t xml:space="preserve">Also focus on </w:t>
            </w:r>
            <w:r w:rsidR="00D30022">
              <w:rPr>
                <w:rFonts w:cstheme="minorHAnsi"/>
              </w:rPr>
              <w:t xml:space="preserve">comparing length and </w:t>
            </w:r>
            <w:r w:rsidR="006E7984">
              <w:rPr>
                <w:rFonts w:cstheme="minorHAnsi"/>
              </w:rPr>
              <w:t xml:space="preserve">measuring </w:t>
            </w:r>
            <w:r w:rsidR="00D30022">
              <w:rPr>
                <w:rFonts w:cstheme="minorHAnsi"/>
              </w:rPr>
              <w:t xml:space="preserve">using cm and metres. </w:t>
            </w:r>
            <w:r w:rsidR="006E7984">
              <w:rPr>
                <w:rFonts w:cstheme="minorHAnsi"/>
              </w:rPr>
              <w:t>If</w:t>
            </w:r>
            <w:r w:rsidR="00642556" w:rsidRPr="006E7984">
              <w:rPr>
                <w:rFonts w:cstheme="minorHAnsi"/>
              </w:rPr>
              <w:t xml:space="preserve"> children are confident in the 2, 5 and 10 times tables please start learning the 3, 4 and 6 times tables.</w:t>
            </w:r>
            <w:r w:rsidR="00D30022">
              <w:rPr>
                <w:rFonts w:cstheme="minorHAnsi"/>
              </w:rPr>
              <w:t xml:space="preserve"> If children are secure in all of the above start learning the 7, 8 and 9 times tables.</w:t>
            </w:r>
            <w:r w:rsidR="00642556" w:rsidRPr="006E7984">
              <w:rPr>
                <w:rFonts w:cstheme="minorHAnsi"/>
              </w:rPr>
              <w:t xml:space="preserve">  </w:t>
            </w:r>
            <w:r w:rsidR="00BB10EE" w:rsidRPr="006E7984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760246" w:rsidRPr="00760246" w:rsidRDefault="00760246" w:rsidP="00760246">
            <w:pPr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For your writing challenge this week you need to focus on writing a character profile for the Big Bad Wolf or the Big Bad Pig in the format of a wanted poster. In your character profile you need to focus on using adjectives, alliteration and writing longer sentences to describe the villain. In your poster you must also include: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A drawing of the Big Bad Wolf or the Big Bad Pig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 xml:space="preserve">His crime explaining why he is wanted 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The reward for finding him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Description of what he looks like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What does he like to do and his hobbies?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Where was he been seen last e.g. fleeing from the house made of bricks in a faraway forest.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Who to contact if the Big Bad Wolf or the Big Bad Pig is seen or caught?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 xml:space="preserve">Use of connectives to extend your sentences e.g. but, because, then, while, when etc. </w:t>
            </w:r>
          </w:p>
          <w:p w:rsidR="00760246" w:rsidRPr="00760246" w:rsidRDefault="00760246" w:rsidP="00760246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>Full stops and capital letters in the correct places.</w:t>
            </w:r>
          </w:p>
          <w:p w:rsidR="00760246" w:rsidRPr="00760246" w:rsidRDefault="00760246" w:rsidP="00760246">
            <w:pPr>
              <w:rPr>
                <w:rFonts w:eastAsia="Calibri" w:cstheme="minorHAnsi"/>
              </w:rPr>
            </w:pPr>
            <w:r w:rsidRPr="00760246">
              <w:rPr>
                <w:rFonts w:eastAsia="Calibri" w:cstheme="minorHAnsi"/>
              </w:rPr>
              <w:t xml:space="preserve">You need to write at least </w:t>
            </w:r>
            <w:r w:rsidRPr="00760246">
              <w:rPr>
                <w:rFonts w:eastAsia="Calibri" w:cstheme="minorHAnsi"/>
                <w:b/>
              </w:rPr>
              <w:t>a page.</w:t>
            </w:r>
          </w:p>
          <w:p w:rsidR="0057719C" w:rsidRDefault="0057719C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635C" w:rsidRPr="0057719C" w:rsidRDefault="00D4635C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719C">
              <w:rPr>
                <w:rFonts w:asciiTheme="minorHAnsi" w:hAnsiTheme="minorHAnsi" w:cstheme="minorHAnsi"/>
                <w:sz w:val="22"/>
                <w:szCs w:val="22"/>
              </w:rPr>
              <w:t xml:space="preserve">Spellings to learn this week </w:t>
            </w:r>
            <w:bookmarkStart w:id="0" w:name="_GoBack"/>
            <w:bookmarkEnd w:id="0"/>
          </w:p>
          <w:p w:rsidR="006E7984" w:rsidRPr="0057719C" w:rsidRDefault="006E7984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24AA" w:rsidRPr="0057719C" w:rsidRDefault="001424AA" w:rsidP="001424AA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7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hiking</w:t>
            </w:r>
          </w:p>
          <w:p w:rsidR="001424AA" w:rsidRPr="0057719C" w:rsidRDefault="001424AA" w:rsidP="001424AA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7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hiked</w:t>
            </w:r>
          </w:p>
          <w:p w:rsidR="001424AA" w:rsidRPr="0057719C" w:rsidRDefault="001424AA" w:rsidP="001424AA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7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hiker</w:t>
            </w:r>
          </w:p>
          <w:p w:rsidR="001424AA" w:rsidRPr="0057719C" w:rsidRDefault="001424AA" w:rsidP="001424AA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7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nicer</w:t>
            </w:r>
          </w:p>
          <w:p w:rsidR="001424AA" w:rsidRPr="0057719C" w:rsidRDefault="001424AA" w:rsidP="001424AA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7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nicest</w:t>
            </w:r>
          </w:p>
          <w:p w:rsidR="006E7984" w:rsidRPr="0057719C" w:rsidRDefault="001424AA" w:rsidP="001424AA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7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shiny</w:t>
            </w:r>
          </w:p>
          <w:p w:rsidR="002433B3" w:rsidRPr="006E7984" w:rsidRDefault="002433B3" w:rsidP="006E798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53399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7719C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7BCB6BA" wp14:editId="5DBACFD7">
            <wp:simplePos x="0" y="0"/>
            <wp:positionH relativeFrom="column">
              <wp:posOffset>5067300</wp:posOffset>
            </wp:positionH>
            <wp:positionV relativeFrom="paragraph">
              <wp:posOffset>-430530</wp:posOffset>
            </wp:positionV>
            <wp:extent cx="1494749" cy="1454785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49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F05325" wp14:editId="48B27068">
            <wp:simplePos x="0" y="0"/>
            <wp:positionH relativeFrom="column">
              <wp:posOffset>-1019175</wp:posOffset>
            </wp:positionH>
            <wp:positionV relativeFrom="paragraph">
              <wp:posOffset>-62230</wp:posOffset>
            </wp:positionV>
            <wp:extent cx="2537460" cy="1181100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599F"/>
    <w:multiLevelType w:val="hybridMultilevel"/>
    <w:tmpl w:val="9A1CB938"/>
    <w:lvl w:ilvl="0" w:tplc="7CD0A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5"/>
  </w:num>
  <w:num w:numId="5">
    <w:abstractNumId w:val="20"/>
  </w:num>
  <w:num w:numId="6">
    <w:abstractNumId w:val="8"/>
  </w:num>
  <w:num w:numId="7">
    <w:abstractNumId w:val="2"/>
  </w:num>
  <w:num w:numId="8">
    <w:abstractNumId w:val="0"/>
  </w:num>
  <w:num w:numId="9">
    <w:abstractNumId w:val="19"/>
  </w:num>
  <w:num w:numId="10">
    <w:abstractNumId w:val="6"/>
  </w:num>
  <w:num w:numId="11">
    <w:abstractNumId w:val="24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18"/>
  </w:num>
  <w:num w:numId="17">
    <w:abstractNumId w:val="5"/>
  </w:num>
  <w:num w:numId="18">
    <w:abstractNumId w:val="1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  <w:num w:numId="26">
    <w:abstractNumId w:val="11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C046E"/>
    <w:rsid w:val="000D4FA6"/>
    <w:rsid w:val="000E1AB9"/>
    <w:rsid w:val="000E3E2F"/>
    <w:rsid w:val="00110344"/>
    <w:rsid w:val="00134CE3"/>
    <w:rsid w:val="001424AA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500E73"/>
    <w:rsid w:val="00556E2D"/>
    <w:rsid w:val="005727C9"/>
    <w:rsid w:val="0057719C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60246"/>
    <w:rsid w:val="00773778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B7E30"/>
    <w:rsid w:val="008F1812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30022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826CF6C7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8</cp:revision>
  <cp:lastPrinted>2015-10-19T13:58:00Z</cp:lastPrinted>
  <dcterms:created xsi:type="dcterms:W3CDTF">2018-12-19T07:34:00Z</dcterms:created>
  <dcterms:modified xsi:type="dcterms:W3CDTF">2019-01-11T07:58:00Z</dcterms:modified>
</cp:coreProperties>
</file>