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641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F44492" w:rsidP="00AE5466">
            <w:r>
              <w:t>25</w:t>
            </w:r>
            <w:r w:rsidR="00B55E93">
              <w:t>.2.19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BF7726" w:rsidP="00F11253">
            <w:r>
              <w:t>06.03.19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1F736A" w:rsidP="00F44492">
            <w:r>
              <w:t xml:space="preserve">This week </w:t>
            </w:r>
            <w:r w:rsidR="00F44492">
              <w:t xml:space="preserve">in maths we will be learning how to use the bus stop method for division.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D07575" w:rsidRDefault="00D66392" w:rsidP="00F66427">
            <w:r>
              <w:t>This week children</w:t>
            </w:r>
            <w:r w:rsidR="00183C79">
              <w:t xml:space="preserve"> wil</w:t>
            </w:r>
            <w:r w:rsidR="00BB10EE">
              <w:t xml:space="preserve">l be </w:t>
            </w:r>
            <w:r w:rsidR="00B97036">
              <w:t>revising words from previous spelling challenges.</w:t>
            </w:r>
          </w:p>
          <w:p w:rsidR="00BC6BE5" w:rsidRDefault="00BC6BE5" w:rsidP="00F66427"/>
          <w:p w:rsidR="00B55E93" w:rsidRDefault="00B55E93" w:rsidP="00F66427">
            <w:r>
              <w:t>This week’s spellings:</w:t>
            </w:r>
          </w:p>
          <w:p w:rsidR="00B55E93" w:rsidRDefault="00F44492" w:rsidP="00F4449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League</w:t>
            </w:r>
          </w:p>
          <w:p w:rsidR="00F44492" w:rsidRDefault="00F44492" w:rsidP="00F4449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Plague</w:t>
            </w:r>
          </w:p>
          <w:p w:rsidR="00F44492" w:rsidRDefault="00F44492" w:rsidP="00F4449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Rogue</w:t>
            </w:r>
          </w:p>
          <w:p w:rsidR="00F44492" w:rsidRDefault="00F44492" w:rsidP="00F4449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Vague</w:t>
            </w:r>
          </w:p>
          <w:p w:rsidR="00F44492" w:rsidRDefault="00F44492" w:rsidP="00F4449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Fatigue</w:t>
            </w:r>
          </w:p>
          <w:p w:rsidR="00F44492" w:rsidRDefault="00F44492" w:rsidP="00F4449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Unique</w:t>
            </w:r>
          </w:p>
          <w:p w:rsidR="00F44492" w:rsidRDefault="00F44492" w:rsidP="00F4449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Antique</w:t>
            </w:r>
          </w:p>
          <w:p w:rsidR="00F44492" w:rsidRDefault="00F44492" w:rsidP="00F4449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Cheque</w:t>
            </w:r>
          </w:p>
          <w:p w:rsidR="00F44492" w:rsidRDefault="00F44492" w:rsidP="00F4449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Mosque</w:t>
            </w:r>
          </w:p>
          <w:p w:rsidR="00F44492" w:rsidRDefault="00F44492" w:rsidP="00F4449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technique</w:t>
            </w:r>
          </w:p>
          <w:p w:rsidR="00B55E93" w:rsidRDefault="00B55E93" w:rsidP="00F66427"/>
          <w:p w:rsidR="00B55E93" w:rsidRDefault="00B55E93" w:rsidP="00F66427"/>
          <w:p w:rsidR="00BC6BE5" w:rsidRDefault="00BC6BE5" w:rsidP="00F66427">
            <w:r>
              <w:t>Spellings can also be found on spellodrome.</w:t>
            </w:r>
            <w:r w:rsidRPr="00BC6BE5">
              <w:t>com i</w:t>
            </w:r>
            <w:r w:rsidR="002629B1">
              <w:t>f you would like extra practice.</w:t>
            </w:r>
          </w:p>
          <w:p w:rsidR="002629B1" w:rsidRPr="002629B1" w:rsidRDefault="002629B1" w:rsidP="00F66427"/>
          <w:p w:rsidR="00C45D89" w:rsidRPr="00DF5FA4" w:rsidRDefault="00DF5FA4" w:rsidP="00DF5FA4">
            <w:pPr>
              <w:rPr>
                <w:u w:val="single"/>
              </w:rPr>
            </w:pPr>
            <w:r w:rsidRPr="00DF5FA4">
              <w:rPr>
                <w:u w:val="single"/>
              </w:rPr>
              <w:t>Writing Task</w:t>
            </w:r>
          </w:p>
          <w:p w:rsidR="00DF5FA4" w:rsidRDefault="00F44492" w:rsidP="00F44492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This week in school we will be learning how to write instructions. For your homework this week I would like you to </w:t>
            </w:r>
            <w:r w:rsidR="00440603">
              <w:rPr>
                <w:rFonts w:cstheme="minorHAnsi"/>
                <w:sz w:val="18"/>
              </w:rPr>
              <w:t>write instructions on how to mak</w:t>
            </w:r>
            <w:r>
              <w:rPr>
                <w:rFonts w:cstheme="minorHAnsi"/>
                <w:sz w:val="18"/>
              </w:rPr>
              <w:t>e a tradition</w:t>
            </w:r>
            <w:r w:rsidR="00440603">
              <w:rPr>
                <w:rFonts w:cstheme="minorHAnsi"/>
                <w:sz w:val="18"/>
              </w:rPr>
              <w:t>al</w:t>
            </w:r>
            <w:bookmarkStart w:id="0" w:name="_GoBack"/>
            <w:bookmarkEnd w:id="0"/>
            <w:r>
              <w:rPr>
                <w:rFonts w:cstheme="minorHAnsi"/>
                <w:sz w:val="18"/>
              </w:rPr>
              <w:t xml:space="preserve"> dish from your culture, or one of your favourite foods. It must include:</w:t>
            </w:r>
          </w:p>
          <w:p w:rsidR="00F44492" w:rsidRPr="00F44492" w:rsidRDefault="00F44492" w:rsidP="00F44492">
            <w:pPr>
              <w:rPr>
                <w:rFonts w:cstheme="minorHAnsi"/>
                <w:sz w:val="18"/>
              </w:rPr>
            </w:pPr>
            <w:r w:rsidRPr="00F44492">
              <w:rPr>
                <w:rFonts w:cstheme="minorHAnsi"/>
                <w:sz w:val="18"/>
              </w:rPr>
              <w:t>A goal</w:t>
            </w:r>
            <w:r>
              <w:rPr>
                <w:rFonts w:cstheme="minorHAnsi"/>
                <w:sz w:val="18"/>
              </w:rPr>
              <w:t>, ingredients/m</w:t>
            </w:r>
            <w:r w:rsidRPr="00F44492">
              <w:rPr>
                <w:rFonts w:cstheme="minorHAnsi"/>
                <w:sz w:val="18"/>
              </w:rPr>
              <w:t>aterials/equipment needed</w:t>
            </w:r>
            <w:r>
              <w:rPr>
                <w:rFonts w:cstheme="minorHAnsi"/>
                <w:sz w:val="18"/>
              </w:rPr>
              <w:t>, s</w:t>
            </w:r>
            <w:r w:rsidRPr="00F44492">
              <w:rPr>
                <w:rFonts w:cstheme="minorHAnsi"/>
                <w:sz w:val="18"/>
              </w:rPr>
              <w:t>equenced steps     – numbers, bullets or alphabet</w:t>
            </w:r>
            <w:r>
              <w:rPr>
                <w:rFonts w:cstheme="minorHAnsi"/>
                <w:sz w:val="18"/>
              </w:rPr>
              <w:t>, prepositions, imperative (bossy) verbs and it must be in chronological order.</w:t>
            </w:r>
          </w:p>
          <w:p w:rsidR="00F44492" w:rsidRPr="001F736A" w:rsidRDefault="00F44492" w:rsidP="00F44492">
            <w:pPr>
              <w:rPr>
                <w:rFonts w:cstheme="minorHAnsi"/>
                <w:sz w:val="18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B55E93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</w:t>
            </w:r>
            <w:r w:rsidR="00BF7726">
              <w:t>25.02.19</w:t>
            </w:r>
            <w:r>
              <w:t xml:space="preserve">               </w:t>
            </w:r>
            <w:r w:rsidR="002629B1">
              <w:t xml:space="preserve">         </w:t>
            </w:r>
            <w:r>
              <w:t xml:space="preserve">            Date Due:</w:t>
            </w:r>
            <w:r w:rsidR="00BF7726">
              <w:t xml:space="preserve"> 06.03.19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440603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4908990</wp:posOffset>
            </wp:positionH>
            <wp:positionV relativeFrom="paragraph">
              <wp:posOffset>367323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E635E"/>
    <w:multiLevelType w:val="hybridMultilevel"/>
    <w:tmpl w:val="CF64DA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523C3"/>
    <w:multiLevelType w:val="hybridMultilevel"/>
    <w:tmpl w:val="688E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0C1"/>
    <w:multiLevelType w:val="hybridMultilevel"/>
    <w:tmpl w:val="16203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20"/>
  </w:num>
  <w:num w:numId="5">
    <w:abstractNumId w:val="15"/>
  </w:num>
  <w:num w:numId="6">
    <w:abstractNumId w:val="10"/>
  </w:num>
  <w:num w:numId="7">
    <w:abstractNumId w:val="6"/>
  </w:num>
  <w:num w:numId="8">
    <w:abstractNumId w:val="3"/>
  </w:num>
  <w:num w:numId="9">
    <w:abstractNumId w:val="14"/>
  </w:num>
  <w:num w:numId="10">
    <w:abstractNumId w:val="9"/>
  </w:num>
  <w:num w:numId="11">
    <w:abstractNumId w:val="19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6"/>
  </w:num>
  <w:num w:numId="18">
    <w:abstractNumId w:val="12"/>
  </w:num>
  <w:num w:numId="19">
    <w:abstractNumId w:val="17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400510"/>
    <w:rsid w:val="00400CFA"/>
    <w:rsid w:val="00440603"/>
    <w:rsid w:val="004505C2"/>
    <w:rsid w:val="004A45BD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57108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55E93"/>
    <w:rsid w:val="00B97036"/>
    <w:rsid w:val="00BB10EE"/>
    <w:rsid w:val="00BB3E91"/>
    <w:rsid w:val="00BC6BE5"/>
    <w:rsid w:val="00BE5C21"/>
    <w:rsid w:val="00BF7726"/>
    <w:rsid w:val="00C334CE"/>
    <w:rsid w:val="00C45D89"/>
    <w:rsid w:val="00D07575"/>
    <w:rsid w:val="00D66392"/>
    <w:rsid w:val="00DB53A5"/>
    <w:rsid w:val="00DD36D7"/>
    <w:rsid w:val="00DD47BD"/>
    <w:rsid w:val="00DE54AB"/>
    <w:rsid w:val="00DF5FA4"/>
    <w:rsid w:val="00DF680D"/>
    <w:rsid w:val="00E2625D"/>
    <w:rsid w:val="00E270BD"/>
    <w:rsid w:val="00E612B4"/>
    <w:rsid w:val="00E76B09"/>
    <w:rsid w:val="00EB7BB1"/>
    <w:rsid w:val="00EC1037"/>
    <w:rsid w:val="00EF19A8"/>
    <w:rsid w:val="00EF74CB"/>
    <w:rsid w:val="00F11253"/>
    <w:rsid w:val="00F23CD1"/>
    <w:rsid w:val="00F44492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155B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E00D78EC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4</cp:revision>
  <cp:lastPrinted>2015-10-19T13:58:00Z</cp:lastPrinted>
  <dcterms:created xsi:type="dcterms:W3CDTF">2019-02-25T09:07:00Z</dcterms:created>
  <dcterms:modified xsi:type="dcterms:W3CDTF">2019-02-25T09:26:00Z</dcterms:modified>
</cp:coreProperties>
</file>