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4C01D3" w:rsidP="00054149">
            <w:r>
              <w:t>1</w:t>
            </w:r>
            <w:r w:rsidR="00054149">
              <w:t>.3.19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4C01D3" w:rsidP="00602BBB">
            <w:r>
              <w:t>6</w:t>
            </w:r>
            <w:r w:rsidR="00054149">
              <w:t>.3.19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B02827" w:rsidRDefault="00872124" w:rsidP="00F07C54">
            <w:pPr>
              <w:rPr>
                <w:rFonts w:cstheme="minorHAnsi"/>
              </w:rPr>
            </w:pPr>
            <w:r w:rsidRPr="00B02827">
              <w:rPr>
                <w:rFonts w:cstheme="minorHAnsi"/>
              </w:rPr>
              <w:t xml:space="preserve">On </w:t>
            </w:r>
            <w:proofErr w:type="spellStart"/>
            <w:r w:rsidRPr="00B02827">
              <w:rPr>
                <w:rFonts w:cstheme="minorHAnsi"/>
              </w:rPr>
              <w:t>Matheletics</w:t>
            </w:r>
            <w:proofErr w:type="spellEnd"/>
            <w:r w:rsidRPr="00B02827">
              <w:rPr>
                <w:rFonts w:cstheme="minorHAnsi"/>
              </w:rPr>
              <w:t xml:space="preserve"> focus on </w:t>
            </w:r>
            <w:r w:rsidR="00F07C54">
              <w:rPr>
                <w:rFonts w:cstheme="minorHAnsi"/>
              </w:rPr>
              <w:t>finding fractions of shapes and numbers. Also focus on symmetry of 2D shapes and finding reflective</w:t>
            </w:r>
            <w:bookmarkStart w:id="0" w:name="_GoBack"/>
            <w:bookmarkEnd w:id="0"/>
            <w:r w:rsidR="00F07C54">
              <w:rPr>
                <w:rFonts w:cstheme="minorHAnsi"/>
              </w:rPr>
              <w:t xml:space="preserve"> symmetry. </w:t>
            </w:r>
            <w:r w:rsidR="006E7984" w:rsidRPr="00B02827">
              <w:rPr>
                <w:rFonts w:cstheme="minorHAnsi"/>
              </w:rPr>
              <w:t>If</w:t>
            </w:r>
            <w:r w:rsidR="00642556" w:rsidRPr="00B02827">
              <w:rPr>
                <w:rFonts w:cstheme="minorHAnsi"/>
              </w:rPr>
              <w:t xml:space="preserve"> children are confident in the 2, 5 and 10 times tables please start learning the 3, 4 and 6 times tables.  </w:t>
            </w:r>
            <w:r w:rsidR="00BB10EE" w:rsidRPr="00B02827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A50C68" w:rsidRPr="00A50C68" w:rsidRDefault="00A50C68" w:rsidP="00A50C68">
            <w:pPr>
              <w:rPr>
                <w:rFonts w:eastAsia="Calibri" w:cstheme="minorHAnsi"/>
              </w:rPr>
            </w:pPr>
            <w:r w:rsidRPr="00A50C68">
              <w:rPr>
                <w:rFonts w:eastAsia="Calibri" w:cstheme="minorHAnsi"/>
              </w:rPr>
              <w:t xml:space="preserve">We have been learning about ‘Explanation Texts’. We have learnt that Explanation texts explain to us how a process works. To help us understand this we have identified their key features (pictures/diagrams, ordered paragraphs, joining words: because, this means, so </w:t>
            </w:r>
            <w:proofErr w:type="spellStart"/>
            <w:r w:rsidRPr="00A50C68">
              <w:rPr>
                <w:rFonts w:eastAsia="Calibri" w:cstheme="minorHAnsi"/>
              </w:rPr>
              <w:t>etc</w:t>
            </w:r>
            <w:proofErr w:type="spellEnd"/>
            <w:r w:rsidRPr="00A50C68">
              <w:rPr>
                <w:rFonts w:eastAsia="Calibri" w:cstheme="minorHAnsi"/>
              </w:rPr>
              <w:t xml:space="preserve">, comparative words: brighter, smaller </w:t>
            </w:r>
            <w:proofErr w:type="spellStart"/>
            <w:r w:rsidRPr="00A50C68">
              <w:rPr>
                <w:rFonts w:eastAsia="Calibri" w:cstheme="minorHAnsi"/>
              </w:rPr>
              <w:t>etc</w:t>
            </w:r>
            <w:proofErr w:type="spellEnd"/>
            <w:r w:rsidRPr="00A50C68">
              <w:rPr>
                <w:rFonts w:eastAsia="Calibri" w:cstheme="minorHAnsi"/>
              </w:rPr>
              <w:t xml:space="preserve">, technical vocabulary: mammals, nutrients </w:t>
            </w:r>
            <w:proofErr w:type="spellStart"/>
            <w:r w:rsidRPr="00A50C68">
              <w:rPr>
                <w:rFonts w:eastAsia="Calibri" w:cstheme="minorHAnsi"/>
              </w:rPr>
              <w:t>etc</w:t>
            </w:r>
            <w:proofErr w:type="spellEnd"/>
            <w:r w:rsidRPr="00A50C68">
              <w:rPr>
                <w:rFonts w:eastAsia="Calibri" w:cstheme="minorHAnsi"/>
              </w:rPr>
              <w:t xml:space="preserve"> and glossary) by exploring different texts about animals. For your writing challenge this week I would like you to choose two animals and write a comparison of them both. You need to include in your writing:</w:t>
            </w:r>
          </w:p>
          <w:p w:rsidR="00A50C68" w:rsidRPr="00A50C68" w:rsidRDefault="00A50C68" w:rsidP="00A50C68">
            <w:pPr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A50C68">
              <w:rPr>
                <w:rFonts w:eastAsia="Calibri" w:cstheme="minorHAnsi"/>
              </w:rPr>
              <w:t xml:space="preserve">The use of comparative words such as: smaller, heaviest etc. </w:t>
            </w:r>
          </w:p>
          <w:p w:rsidR="00A50C68" w:rsidRPr="00A50C68" w:rsidRDefault="00A50C68" w:rsidP="00A50C68">
            <w:pPr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A50C68">
              <w:rPr>
                <w:rFonts w:eastAsia="Calibri" w:cstheme="minorHAnsi"/>
              </w:rPr>
              <w:t>The name of your animals.</w:t>
            </w:r>
          </w:p>
          <w:p w:rsidR="00A50C68" w:rsidRPr="00A50C68" w:rsidRDefault="00A50C68" w:rsidP="00A50C68">
            <w:pPr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A50C68">
              <w:rPr>
                <w:rFonts w:eastAsia="Calibri" w:cstheme="minorHAnsi"/>
              </w:rPr>
              <w:t>Some extended sentences (and, so, because, if, when, such as).</w:t>
            </w:r>
          </w:p>
          <w:p w:rsidR="00A50C68" w:rsidRDefault="00A50C68" w:rsidP="00A50C68">
            <w:pPr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A50C68">
              <w:rPr>
                <w:rFonts w:eastAsia="Calibri" w:cstheme="minorHAnsi"/>
              </w:rPr>
              <w:t>Full stops and capital letters in the correct places.</w:t>
            </w:r>
          </w:p>
          <w:p w:rsidR="00A50C68" w:rsidRPr="00A50C68" w:rsidRDefault="00A50C68" w:rsidP="00A50C68">
            <w:pPr>
              <w:ind w:left="720"/>
              <w:rPr>
                <w:rFonts w:eastAsia="Calibri" w:cstheme="minorHAnsi"/>
              </w:rPr>
            </w:pPr>
          </w:p>
          <w:p w:rsidR="00A50C68" w:rsidRDefault="00A50C68" w:rsidP="00A50C68">
            <w:pPr>
              <w:rPr>
                <w:rFonts w:eastAsia="Calibri" w:cstheme="minorHAnsi"/>
                <w:b/>
              </w:rPr>
            </w:pPr>
            <w:r w:rsidRPr="00A50C68">
              <w:rPr>
                <w:rFonts w:eastAsia="Calibri" w:cstheme="minorHAnsi"/>
              </w:rPr>
              <w:t xml:space="preserve">Present your learning in a creative way and </w:t>
            </w:r>
            <w:r w:rsidRPr="00A50C68">
              <w:rPr>
                <w:rFonts w:eastAsia="Calibri" w:cstheme="minorHAnsi"/>
                <w:b/>
              </w:rPr>
              <w:t xml:space="preserve">write at least a page for your comparison. </w:t>
            </w:r>
          </w:p>
          <w:p w:rsidR="00A50C68" w:rsidRPr="00A50C68" w:rsidRDefault="00A50C68" w:rsidP="00A50C68">
            <w:pPr>
              <w:rPr>
                <w:rFonts w:eastAsia="Calibri" w:cstheme="minorHAnsi"/>
                <w:b/>
              </w:rPr>
            </w:pPr>
          </w:p>
          <w:p w:rsidR="00B02827" w:rsidRPr="00A50C68" w:rsidRDefault="00B02827" w:rsidP="00B02827">
            <w:pPr>
              <w:shd w:val="clear" w:color="auto" w:fill="FFFFFF"/>
              <w:rPr>
                <w:rFonts w:eastAsia="Times New Roman" w:cstheme="minorHAnsi"/>
                <w:b/>
                <w:lang w:eastAsia="en-GB"/>
              </w:rPr>
            </w:pPr>
            <w:r w:rsidRPr="00A50C68">
              <w:rPr>
                <w:rFonts w:eastAsia="Times New Roman" w:cstheme="minorHAnsi"/>
                <w:b/>
                <w:lang w:eastAsia="en-GB"/>
              </w:rPr>
              <w:t xml:space="preserve">Spellings to learn this week </w:t>
            </w:r>
          </w:p>
          <w:p w:rsidR="008F0ED3" w:rsidRPr="00B02827" w:rsidRDefault="008F0ED3" w:rsidP="00B0282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:rsidR="0012180B" w:rsidRDefault="00E55670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key</w:t>
            </w:r>
          </w:p>
          <w:p w:rsidR="00E55670" w:rsidRDefault="00E55670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donkey</w:t>
            </w:r>
          </w:p>
          <w:p w:rsidR="00E55670" w:rsidRDefault="00E55670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monkey</w:t>
            </w:r>
          </w:p>
          <w:p w:rsidR="00E55670" w:rsidRDefault="00E55670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chimney</w:t>
            </w:r>
          </w:p>
          <w:p w:rsidR="00E55670" w:rsidRPr="0012180B" w:rsidRDefault="00E55670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valley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C44F3A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6"/>
  </w:num>
  <w:num w:numId="5">
    <w:abstractNumId w:val="22"/>
  </w:num>
  <w:num w:numId="6">
    <w:abstractNumId w:val="11"/>
  </w:num>
  <w:num w:numId="7">
    <w:abstractNumId w:val="4"/>
  </w:num>
  <w:num w:numId="8">
    <w:abstractNumId w:val="1"/>
  </w:num>
  <w:num w:numId="9">
    <w:abstractNumId w:val="21"/>
  </w:num>
  <w:num w:numId="10">
    <w:abstractNumId w:val="9"/>
  </w:num>
  <w:num w:numId="11">
    <w:abstractNumId w:val="25"/>
  </w:num>
  <w:num w:numId="12">
    <w:abstractNumId w:val="23"/>
  </w:num>
  <w:num w:numId="13">
    <w:abstractNumId w:val="12"/>
  </w:num>
  <w:num w:numId="14">
    <w:abstractNumId w:val="10"/>
  </w:num>
  <w:num w:numId="15">
    <w:abstractNumId w:val="17"/>
  </w:num>
  <w:num w:numId="16">
    <w:abstractNumId w:val="20"/>
  </w:num>
  <w:num w:numId="17">
    <w:abstractNumId w:val="7"/>
  </w:num>
  <w:num w:numId="18">
    <w:abstractNumId w:val="1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19"/>
  </w:num>
  <w:num w:numId="23">
    <w:abstractNumId w:val="14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54149"/>
    <w:rsid w:val="000C046E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A0AF8"/>
    <w:rsid w:val="004A45BD"/>
    <w:rsid w:val="004C01D3"/>
    <w:rsid w:val="00500E73"/>
    <w:rsid w:val="00556E2D"/>
    <w:rsid w:val="005727C9"/>
    <w:rsid w:val="00590C77"/>
    <w:rsid w:val="00593312"/>
    <w:rsid w:val="00593862"/>
    <w:rsid w:val="005B0BCE"/>
    <w:rsid w:val="005B7741"/>
    <w:rsid w:val="005F3EF4"/>
    <w:rsid w:val="00602BBB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50C68"/>
    <w:rsid w:val="00A8142C"/>
    <w:rsid w:val="00A83871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07C54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CAC1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76FEEB3C</Template>
  <TotalTime>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11</cp:revision>
  <cp:lastPrinted>2015-10-19T13:58:00Z</cp:lastPrinted>
  <dcterms:created xsi:type="dcterms:W3CDTF">2019-02-15T13:57:00Z</dcterms:created>
  <dcterms:modified xsi:type="dcterms:W3CDTF">2019-02-15T16:36:00Z</dcterms:modified>
</cp:coreProperties>
</file>