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7A2F2B" w:rsidP="006A1F34">
            <w:r>
              <w:t>15</w:t>
            </w:r>
            <w:r w:rsidR="006A1F34">
              <w:t>.2.</w:t>
            </w:r>
            <w:r w:rsidR="00033DE2">
              <w:t>1</w:t>
            </w:r>
            <w:r w:rsidR="003D6894">
              <w:t>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7A2F2B" w:rsidP="007A2F2B">
            <w:r>
              <w:t>27.</w:t>
            </w:r>
            <w:r w:rsidR="006A1F34">
              <w:t>2.19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C9776D" w:rsidRDefault="00872124" w:rsidP="00533421">
            <w:pPr>
              <w:rPr>
                <w:rFonts w:cstheme="minorHAnsi"/>
              </w:rPr>
            </w:pPr>
            <w:r w:rsidRPr="00C9776D">
              <w:rPr>
                <w:rFonts w:cstheme="minorHAnsi"/>
              </w:rPr>
              <w:t xml:space="preserve">On </w:t>
            </w:r>
            <w:proofErr w:type="spellStart"/>
            <w:r w:rsidRPr="00C9776D">
              <w:rPr>
                <w:rFonts w:cstheme="minorHAnsi"/>
              </w:rPr>
              <w:t>Matheletics</w:t>
            </w:r>
            <w:proofErr w:type="spellEnd"/>
            <w:r w:rsidRPr="00C9776D">
              <w:rPr>
                <w:rFonts w:cstheme="minorHAnsi"/>
              </w:rPr>
              <w:t xml:space="preserve"> focus on</w:t>
            </w:r>
            <w:r w:rsidR="00D30022" w:rsidRPr="00C9776D">
              <w:rPr>
                <w:rFonts w:cstheme="minorHAnsi"/>
              </w:rPr>
              <w:t xml:space="preserve"> </w:t>
            </w:r>
            <w:r w:rsidR="0081114F" w:rsidRPr="00C9776D">
              <w:rPr>
                <w:rFonts w:cstheme="minorHAnsi"/>
              </w:rPr>
              <w:t xml:space="preserve">writing simple fractions 1/2, 2/4, 1/4 and 3/4 and finding them in shapes. Focus on finding </w:t>
            </w:r>
            <w:r w:rsidR="00533421" w:rsidRPr="00C9776D">
              <w:rPr>
                <w:rFonts w:cstheme="minorHAnsi"/>
              </w:rPr>
              <w:t xml:space="preserve">1/2 </w:t>
            </w:r>
            <w:r w:rsidR="0081114F" w:rsidRPr="00C9776D">
              <w:rPr>
                <w:rFonts w:cstheme="minorHAnsi"/>
              </w:rPr>
              <w:t xml:space="preserve">and </w:t>
            </w:r>
            <w:r w:rsidR="00533421" w:rsidRPr="00C9776D">
              <w:rPr>
                <w:rFonts w:cstheme="minorHAnsi"/>
              </w:rPr>
              <w:t xml:space="preserve">1/4 </w:t>
            </w:r>
            <w:r w:rsidR="0081114F" w:rsidRPr="00C9776D">
              <w:rPr>
                <w:rFonts w:cstheme="minorHAnsi"/>
              </w:rPr>
              <w:t xml:space="preserve">of numbers. Also focus on reflective symmetry of shapes. </w:t>
            </w:r>
            <w:r w:rsidR="006E7984" w:rsidRPr="00C9776D">
              <w:rPr>
                <w:rFonts w:cstheme="minorHAnsi"/>
              </w:rPr>
              <w:t>If</w:t>
            </w:r>
            <w:r w:rsidR="00642556" w:rsidRPr="00C9776D">
              <w:rPr>
                <w:rFonts w:cstheme="minorHAnsi"/>
              </w:rPr>
              <w:t xml:space="preserve"> children are confident in the 2, 5 and 10 times tables please start learning the 3, 4 and 6 times tables.</w:t>
            </w:r>
            <w:r w:rsidR="00D30022" w:rsidRPr="00C9776D">
              <w:rPr>
                <w:rFonts w:cstheme="minorHAnsi"/>
              </w:rPr>
              <w:t xml:space="preserve"> If children are secure in all of the above start learning the 7, 8 and 9 times tables.</w:t>
            </w:r>
            <w:r w:rsidR="00642556" w:rsidRPr="00C9776D">
              <w:rPr>
                <w:rFonts w:cstheme="minorHAnsi"/>
              </w:rPr>
              <w:t xml:space="preserve">  </w:t>
            </w:r>
            <w:r w:rsidR="00BB10EE" w:rsidRPr="00C9776D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C9776D" w:rsidRPr="00C9776D" w:rsidRDefault="00C9776D" w:rsidP="00C9776D">
            <w:pPr>
              <w:rPr>
                <w:rStyle w:val="Strong"/>
                <w:rFonts w:cstheme="minorHAnsi"/>
                <w:b w:val="0"/>
              </w:rPr>
            </w:pPr>
            <w:r w:rsidRPr="00C9776D">
              <w:rPr>
                <w:rStyle w:val="Strong"/>
                <w:rFonts w:cstheme="minorHAnsi"/>
                <w:b w:val="0"/>
              </w:rPr>
              <w:t xml:space="preserve">Your Homework challenge over the holidays is to pretend that you are at a luxurious holiday resort surrounded by a beautiful seaside. You need to either write a letter or design and write a postcard. In your letter or postcard, you must include: </w:t>
            </w:r>
          </w:p>
          <w:p w:rsidR="00C9776D" w:rsidRPr="00C9776D" w:rsidRDefault="00C9776D" w:rsidP="00C9776D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cstheme="minorHAnsi"/>
                <w:b w:val="0"/>
              </w:rPr>
            </w:pPr>
            <w:r w:rsidRPr="00C9776D">
              <w:rPr>
                <w:rStyle w:val="Strong"/>
                <w:rFonts w:cstheme="minorHAnsi"/>
                <w:b w:val="0"/>
              </w:rPr>
              <w:t>What have you been doing on your holiday?</w:t>
            </w:r>
          </w:p>
          <w:p w:rsidR="00C9776D" w:rsidRPr="00C9776D" w:rsidRDefault="00C9776D" w:rsidP="00C9776D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cstheme="minorHAnsi"/>
                <w:b w:val="0"/>
              </w:rPr>
            </w:pPr>
            <w:r w:rsidRPr="00C9776D">
              <w:rPr>
                <w:rStyle w:val="Strong"/>
                <w:rFonts w:cstheme="minorHAnsi"/>
                <w:b w:val="0"/>
              </w:rPr>
              <w:t>What you have done so far and what you are going to do e.g. take a boat trip, swim with dolphins, go on rides?</w:t>
            </w:r>
          </w:p>
          <w:p w:rsidR="00C9776D" w:rsidRPr="00C9776D" w:rsidRDefault="00C9776D" w:rsidP="00C9776D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cstheme="minorHAnsi"/>
                <w:b w:val="0"/>
              </w:rPr>
            </w:pPr>
            <w:r w:rsidRPr="00C9776D">
              <w:rPr>
                <w:rStyle w:val="Strong"/>
                <w:rFonts w:cstheme="minorHAnsi"/>
                <w:b w:val="0"/>
              </w:rPr>
              <w:t>What has been your favourite part of your holiday?</w:t>
            </w:r>
          </w:p>
          <w:p w:rsidR="00C9776D" w:rsidRPr="00C9776D" w:rsidRDefault="00C9776D" w:rsidP="00C9776D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cstheme="minorHAnsi"/>
                <w:b w:val="0"/>
              </w:rPr>
            </w:pPr>
            <w:r w:rsidRPr="00C9776D">
              <w:rPr>
                <w:rStyle w:val="Strong"/>
                <w:rFonts w:cstheme="minorHAnsi"/>
                <w:b w:val="0"/>
              </w:rPr>
              <w:t>What are the features of the seaside resort and attractions?</w:t>
            </w:r>
          </w:p>
          <w:p w:rsidR="00C9776D" w:rsidRPr="00C9776D" w:rsidRDefault="00C9776D" w:rsidP="00C9776D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cstheme="minorHAnsi"/>
                <w:b w:val="0"/>
              </w:rPr>
            </w:pPr>
            <w:r w:rsidRPr="00C9776D">
              <w:rPr>
                <w:rStyle w:val="Strong"/>
                <w:rFonts w:cstheme="minorHAnsi"/>
                <w:b w:val="0"/>
              </w:rPr>
              <w:t>What can you do at the seaside?</w:t>
            </w:r>
          </w:p>
          <w:p w:rsidR="00C9776D" w:rsidRPr="00C9776D" w:rsidRDefault="00C9776D" w:rsidP="00C9776D">
            <w:pPr>
              <w:rPr>
                <w:rStyle w:val="Strong"/>
                <w:rFonts w:cstheme="minorHAnsi"/>
                <w:b w:val="0"/>
              </w:rPr>
            </w:pPr>
            <w:r w:rsidRPr="00C9776D">
              <w:rPr>
                <w:rStyle w:val="Strong"/>
                <w:rFonts w:cstheme="minorHAnsi"/>
                <w:b w:val="0"/>
              </w:rPr>
              <w:t xml:space="preserve">Your home learning project for over the holidays is to create a musical instrument made out of recyclable materials. </w:t>
            </w:r>
          </w:p>
          <w:p w:rsidR="00C9776D" w:rsidRPr="00C9776D" w:rsidRDefault="00C9776D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635C" w:rsidRPr="00C9776D" w:rsidRDefault="00D4635C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6D">
              <w:rPr>
                <w:rFonts w:asciiTheme="minorHAnsi" w:hAnsiTheme="minorHAnsi" w:cstheme="minorHAnsi"/>
                <w:sz w:val="22"/>
                <w:szCs w:val="22"/>
              </w:rPr>
              <w:t xml:space="preserve">Spellings to learn this week </w:t>
            </w:r>
          </w:p>
          <w:p w:rsidR="009232F7" w:rsidRPr="00C9776D" w:rsidRDefault="009232F7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851" w:rsidRPr="00C9776D" w:rsidRDefault="00124851" w:rsidP="0012485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</w:p>
          <w:p w:rsidR="00124851" w:rsidRPr="00C9776D" w:rsidRDefault="00124851" w:rsidP="0012485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mother</w:t>
            </w:r>
          </w:p>
          <w:p w:rsidR="00124851" w:rsidRPr="00C9776D" w:rsidRDefault="00124851" w:rsidP="0012485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brother</w:t>
            </w:r>
          </w:p>
          <w:p w:rsidR="00124851" w:rsidRPr="00C9776D" w:rsidRDefault="00124851" w:rsidP="0012485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nothing</w:t>
            </w:r>
          </w:p>
          <w:p w:rsidR="00124851" w:rsidRPr="00C9776D" w:rsidRDefault="00124851" w:rsidP="00124851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Monday</w:t>
            </w:r>
          </w:p>
          <w:p w:rsidR="002433B3" w:rsidRPr="00C9776D" w:rsidRDefault="00F85F62" w:rsidP="00C9776D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124851" w:rsidRPr="00C977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oney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1E1EA5" w:rsidRDefault="00C9776D" w:rsidP="001E1EA5">
            <w:r>
              <w:t xml:space="preserve">Creating and </w:t>
            </w:r>
            <w:bookmarkStart w:id="0" w:name="_GoBack"/>
            <w:bookmarkEnd w:id="0"/>
            <w:r w:rsidR="001E1EA5">
              <w:t>designing a</w:t>
            </w:r>
            <w:r>
              <w:t xml:space="preserve"> musical Instrument made from recyclable material</w:t>
            </w:r>
            <w:r w:rsidR="000D4FA6">
              <w:t xml:space="preserve">      </w:t>
            </w:r>
            <w:r w:rsidR="006E7984">
              <w:t xml:space="preserve">                                                 </w:t>
            </w:r>
          </w:p>
          <w:p w:rsidR="00287ACD" w:rsidRDefault="00C9776D" w:rsidP="001E1EA5">
            <w:r>
              <w:t xml:space="preserve">Date Set: 15.2.19  </w:t>
            </w:r>
            <w:r>
              <w:t xml:space="preserve">                                                      </w:t>
            </w:r>
            <w:r w:rsidR="000D4FA6">
              <w:t>Date Due:</w:t>
            </w:r>
            <w:r w:rsidR="00642556">
              <w:t xml:space="preserve"> </w:t>
            </w:r>
            <w:r>
              <w:t>27.</w:t>
            </w:r>
            <w:r w:rsidR="001E1EA5">
              <w:t>2</w:t>
            </w:r>
            <w:r>
              <w:t>.19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AD7E7F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7CAB"/>
    <w:multiLevelType w:val="hybridMultilevel"/>
    <w:tmpl w:val="DB2CCB4A"/>
    <w:lvl w:ilvl="0" w:tplc="FE7ECE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6F64"/>
    <w:multiLevelType w:val="hybridMultilevel"/>
    <w:tmpl w:val="142ADC12"/>
    <w:lvl w:ilvl="0" w:tplc="15DE6E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9582D"/>
    <w:multiLevelType w:val="hybridMultilevel"/>
    <w:tmpl w:val="E98C2B5C"/>
    <w:lvl w:ilvl="0" w:tplc="1E2254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55CB7"/>
    <w:multiLevelType w:val="hybridMultilevel"/>
    <w:tmpl w:val="E56CF40E"/>
    <w:lvl w:ilvl="0" w:tplc="461E5F0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A0E91"/>
    <w:multiLevelType w:val="hybridMultilevel"/>
    <w:tmpl w:val="63C02EB2"/>
    <w:lvl w:ilvl="0" w:tplc="FC6C55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D406E"/>
    <w:multiLevelType w:val="hybridMultilevel"/>
    <w:tmpl w:val="ECA4F9A6"/>
    <w:lvl w:ilvl="0" w:tplc="A24EFAF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29"/>
  </w:num>
  <w:num w:numId="5">
    <w:abstractNumId w:val="23"/>
  </w:num>
  <w:num w:numId="6">
    <w:abstractNumId w:val="10"/>
  </w:num>
  <w:num w:numId="7">
    <w:abstractNumId w:val="2"/>
  </w:num>
  <w:num w:numId="8">
    <w:abstractNumId w:val="0"/>
  </w:num>
  <w:num w:numId="9">
    <w:abstractNumId w:val="22"/>
  </w:num>
  <w:num w:numId="10">
    <w:abstractNumId w:val="8"/>
  </w:num>
  <w:num w:numId="11">
    <w:abstractNumId w:val="28"/>
  </w:num>
  <w:num w:numId="12">
    <w:abstractNumId w:val="24"/>
  </w:num>
  <w:num w:numId="13">
    <w:abstractNumId w:val="11"/>
  </w:num>
  <w:num w:numId="14">
    <w:abstractNumId w:val="9"/>
  </w:num>
  <w:num w:numId="15">
    <w:abstractNumId w:val="17"/>
  </w:num>
  <w:num w:numId="16">
    <w:abstractNumId w:val="21"/>
  </w:num>
  <w:num w:numId="17">
    <w:abstractNumId w:val="6"/>
  </w:num>
  <w:num w:numId="18">
    <w:abstractNumId w:val="15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</w:num>
  <w:num w:numId="22">
    <w:abstractNumId w:val="19"/>
  </w:num>
  <w:num w:numId="23">
    <w:abstractNumId w:val="14"/>
  </w:num>
  <w:num w:numId="24">
    <w:abstractNumId w:val="18"/>
  </w:num>
  <w:num w:numId="25">
    <w:abstractNumId w:val="5"/>
  </w:num>
  <w:num w:numId="26">
    <w:abstractNumId w:val="12"/>
  </w:num>
  <w:num w:numId="27">
    <w:abstractNumId w:val="25"/>
  </w:num>
  <w:num w:numId="28">
    <w:abstractNumId w:val="26"/>
  </w:num>
  <w:num w:numId="29">
    <w:abstractNumId w:val="20"/>
  </w:num>
  <w:num w:numId="30">
    <w:abstractNumId w:val="13"/>
  </w:num>
  <w:num w:numId="31">
    <w:abstractNumId w:val="7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73521"/>
    <w:rsid w:val="000C046E"/>
    <w:rsid w:val="000D4FA6"/>
    <w:rsid w:val="000E1AB9"/>
    <w:rsid w:val="000E3E2F"/>
    <w:rsid w:val="00110344"/>
    <w:rsid w:val="00124851"/>
    <w:rsid w:val="00134CE3"/>
    <w:rsid w:val="001424AA"/>
    <w:rsid w:val="00150DB2"/>
    <w:rsid w:val="001718AE"/>
    <w:rsid w:val="00183C79"/>
    <w:rsid w:val="001A2439"/>
    <w:rsid w:val="001B0E1F"/>
    <w:rsid w:val="001B33F2"/>
    <w:rsid w:val="001C1267"/>
    <w:rsid w:val="001E1EA5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A0AF8"/>
    <w:rsid w:val="004A45BD"/>
    <w:rsid w:val="004C10FF"/>
    <w:rsid w:val="004E07FD"/>
    <w:rsid w:val="00500E73"/>
    <w:rsid w:val="00533421"/>
    <w:rsid w:val="00556E2D"/>
    <w:rsid w:val="005727C9"/>
    <w:rsid w:val="005753DC"/>
    <w:rsid w:val="00590C77"/>
    <w:rsid w:val="00593312"/>
    <w:rsid w:val="00593862"/>
    <w:rsid w:val="005B0BCE"/>
    <w:rsid w:val="005B7741"/>
    <w:rsid w:val="00602BBB"/>
    <w:rsid w:val="00642556"/>
    <w:rsid w:val="006500DC"/>
    <w:rsid w:val="00653D7C"/>
    <w:rsid w:val="00667755"/>
    <w:rsid w:val="006A1F34"/>
    <w:rsid w:val="006B356F"/>
    <w:rsid w:val="006B4058"/>
    <w:rsid w:val="006C4374"/>
    <w:rsid w:val="006E02E1"/>
    <w:rsid w:val="006E7984"/>
    <w:rsid w:val="00730539"/>
    <w:rsid w:val="00737980"/>
    <w:rsid w:val="00747E29"/>
    <w:rsid w:val="007574E1"/>
    <w:rsid w:val="00773778"/>
    <w:rsid w:val="007A2F2B"/>
    <w:rsid w:val="007A3DF5"/>
    <w:rsid w:val="007B00E4"/>
    <w:rsid w:val="007C5E12"/>
    <w:rsid w:val="007E1C6C"/>
    <w:rsid w:val="0081114F"/>
    <w:rsid w:val="00826A0B"/>
    <w:rsid w:val="008544CD"/>
    <w:rsid w:val="00855EC7"/>
    <w:rsid w:val="00872124"/>
    <w:rsid w:val="00880E5D"/>
    <w:rsid w:val="00890C04"/>
    <w:rsid w:val="008B7E30"/>
    <w:rsid w:val="008F1812"/>
    <w:rsid w:val="009232F7"/>
    <w:rsid w:val="00923840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43A71"/>
    <w:rsid w:val="00A8142C"/>
    <w:rsid w:val="00A83871"/>
    <w:rsid w:val="00AA3A20"/>
    <w:rsid w:val="00AA3B58"/>
    <w:rsid w:val="00AC3E5B"/>
    <w:rsid w:val="00AD06AC"/>
    <w:rsid w:val="00AF4FF5"/>
    <w:rsid w:val="00B46465"/>
    <w:rsid w:val="00B715BA"/>
    <w:rsid w:val="00BB10EE"/>
    <w:rsid w:val="00BB3E91"/>
    <w:rsid w:val="00BE5C21"/>
    <w:rsid w:val="00C01368"/>
    <w:rsid w:val="00C334CE"/>
    <w:rsid w:val="00C946D6"/>
    <w:rsid w:val="00C9776D"/>
    <w:rsid w:val="00D07575"/>
    <w:rsid w:val="00D30022"/>
    <w:rsid w:val="00D4635C"/>
    <w:rsid w:val="00D66392"/>
    <w:rsid w:val="00D707CF"/>
    <w:rsid w:val="00DB2C1D"/>
    <w:rsid w:val="00DB346A"/>
    <w:rsid w:val="00DB53A5"/>
    <w:rsid w:val="00DD36D7"/>
    <w:rsid w:val="00DD47BD"/>
    <w:rsid w:val="00DF680D"/>
    <w:rsid w:val="00E03EC8"/>
    <w:rsid w:val="00E270BD"/>
    <w:rsid w:val="00E4317F"/>
    <w:rsid w:val="00E507FE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2CE0"/>
    <w:rsid w:val="00F66427"/>
    <w:rsid w:val="00F85F62"/>
    <w:rsid w:val="00F866F5"/>
    <w:rsid w:val="00F95276"/>
    <w:rsid w:val="00F9730B"/>
    <w:rsid w:val="00FA5BDC"/>
    <w:rsid w:val="00FA6408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CB42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4250DC21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6</cp:revision>
  <cp:lastPrinted>2015-10-19T13:58:00Z</cp:lastPrinted>
  <dcterms:created xsi:type="dcterms:W3CDTF">2019-01-22T11:27:00Z</dcterms:created>
  <dcterms:modified xsi:type="dcterms:W3CDTF">2019-02-11T08:18:00Z</dcterms:modified>
</cp:coreProperties>
</file>