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571"/>
        <w:gridCol w:w="8345"/>
      </w:tblGrid>
      <w:tr w:rsidR="000D4FA6" w:rsidTr="00734475">
        <w:tc>
          <w:tcPr>
            <w:tcW w:w="109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734475">
        <w:tc>
          <w:tcPr>
            <w:tcW w:w="2571" w:type="dxa"/>
          </w:tcPr>
          <w:p w:rsidR="000D4FA6" w:rsidRDefault="000D4FA6" w:rsidP="001B33F2">
            <w:r>
              <w:t>Date Set</w:t>
            </w:r>
          </w:p>
        </w:tc>
        <w:tc>
          <w:tcPr>
            <w:tcW w:w="8345" w:type="dxa"/>
          </w:tcPr>
          <w:p w:rsidR="000D4FA6" w:rsidRDefault="00A81C98" w:rsidP="00A81C98">
            <w:r>
              <w:t>01</w:t>
            </w:r>
            <w:r w:rsidR="00023482">
              <w:t>.</w:t>
            </w:r>
            <w:r w:rsidR="009D7016">
              <w:t>0</w:t>
            </w:r>
            <w:r>
              <w:t>2</w:t>
            </w:r>
            <w:r w:rsidR="00023482">
              <w:t>.19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Date Due</w:t>
            </w:r>
          </w:p>
        </w:tc>
        <w:tc>
          <w:tcPr>
            <w:tcW w:w="8345" w:type="dxa"/>
          </w:tcPr>
          <w:p w:rsidR="000D4FA6" w:rsidRDefault="00A81C98" w:rsidP="009D7016">
            <w:r>
              <w:t>0</w:t>
            </w:r>
            <w:r w:rsidR="009D7016">
              <w:t>6</w:t>
            </w:r>
            <w:r>
              <w:t>.</w:t>
            </w:r>
            <w:r w:rsidR="009D7016">
              <w:t>0</w:t>
            </w:r>
            <w:r>
              <w:t>2</w:t>
            </w:r>
            <w:r w:rsidR="007A41A7">
              <w:t>.19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8345" w:type="dxa"/>
          </w:tcPr>
          <w:p w:rsidR="002C0E2A" w:rsidRDefault="000506C1" w:rsidP="00A81C98">
            <w:r>
              <w:t>This week will be focussing on</w:t>
            </w:r>
            <w:r w:rsidR="009F1EBE">
              <w:t xml:space="preserve"> </w:t>
            </w:r>
            <w:r w:rsidR="00A81C98">
              <w:t xml:space="preserve">LONG MULTIPLICATION AND ROMAN NUMERALS </w:t>
            </w:r>
            <w:r w:rsidR="00E37656">
              <w:t>All activities can be</w:t>
            </w:r>
            <w:r w:rsidR="00261A6F">
              <w:t xml:space="preserve"> </w:t>
            </w:r>
            <w:r w:rsidR="00E37656">
              <w:t>found on the following website:</w:t>
            </w:r>
            <w:r w:rsidR="00BB10EE">
              <w:t xml:space="preserve"> </w:t>
            </w:r>
            <w:hyperlink r:id="rId7" w:history="1">
              <w:r w:rsidR="00E37656" w:rsidRPr="003472AE">
                <w:rPr>
                  <w:rStyle w:val="Hyperlink"/>
                </w:rPr>
                <w:t>http://uk.mathletics.com/</w:t>
              </w:r>
            </w:hyperlink>
            <w:r w:rsidR="00E37656">
              <w:t xml:space="preserve"> </w:t>
            </w:r>
            <w:r w:rsidR="00BB10EE">
              <w:t xml:space="preserve"> Every child has their username and passwords in their reading records.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52166D" w:rsidRDefault="0052166D"/>
          <w:p w:rsidR="0052166D" w:rsidRDefault="0052166D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8345" w:type="dxa"/>
          </w:tcPr>
          <w:p w:rsidR="00B95406" w:rsidRDefault="00B95406" w:rsidP="00F66427">
            <w:r>
              <w:t>This week children will be focusing on words</w:t>
            </w:r>
            <w:r w:rsidR="00A81C98">
              <w:t xml:space="preserve"> that have ie in them</w:t>
            </w:r>
            <w:r>
              <w:t xml:space="preserve">: </w:t>
            </w:r>
          </w:p>
          <w:p w:rsidR="00E37656" w:rsidRDefault="008864E0" w:rsidP="00F66427">
            <w:r>
              <w:t xml:space="preserve">Spelling can also be found on </w:t>
            </w:r>
            <w:hyperlink r:id="rId8" w:anchor="/home" w:history="1">
              <w:r w:rsidRPr="003472AE">
                <w:rPr>
                  <w:rStyle w:val="Hyperlink"/>
                </w:rPr>
                <w:t>http://www.spellodrome.com.au/#/home</w:t>
              </w:r>
            </w:hyperlink>
            <w:r>
              <w:t xml:space="preserve"> </w:t>
            </w:r>
          </w:p>
          <w:p w:rsidR="008507EC" w:rsidRDefault="008507EC" w:rsidP="00F66427"/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deceive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conceive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receive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perceive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ceiling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deceitful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conceit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receipt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deceit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conceited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receiving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conceivable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received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piece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menace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success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fleecy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exercise</w:t>
            </w:r>
          </w:p>
          <w:p w:rsidR="009D7016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cinema</w:t>
            </w:r>
          </w:p>
          <w:p w:rsidR="00A81C98" w:rsidRDefault="009D7016" w:rsidP="009D701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century</w:t>
            </w:r>
          </w:p>
          <w:p w:rsidR="00A81C98" w:rsidRDefault="00A81C98" w:rsidP="009D7016">
            <w:pPr>
              <w:ind w:left="360"/>
            </w:pPr>
          </w:p>
          <w:p w:rsidR="008507EC" w:rsidRPr="00C975AE" w:rsidRDefault="00DF680D" w:rsidP="00795833">
            <w:pPr>
              <w:rPr>
                <w:rFonts w:ascii="Calibri" w:hAnsi="Calibri" w:cs="Calibri"/>
                <w:u w:val="single"/>
              </w:rPr>
            </w:pPr>
            <w:r w:rsidRPr="00C975AE">
              <w:rPr>
                <w:rFonts w:ascii="Calibri" w:hAnsi="Calibri" w:cs="Calibri"/>
                <w:u w:val="single"/>
              </w:rPr>
              <w:t>Writing task</w:t>
            </w:r>
            <w:r w:rsidR="00795833" w:rsidRPr="00C975AE">
              <w:rPr>
                <w:rFonts w:ascii="Calibri" w:hAnsi="Calibri" w:cs="Calibri"/>
                <w:u w:val="single"/>
              </w:rPr>
              <w:t xml:space="preserve"> – Due</w:t>
            </w:r>
            <w:r w:rsidR="00B95406">
              <w:rPr>
                <w:rFonts w:ascii="Calibri" w:hAnsi="Calibri" w:cs="Calibri"/>
                <w:u w:val="single"/>
              </w:rPr>
              <w:t xml:space="preserve"> </w:t>
            </w:r>
            <w:r w:rsidR="00BB5BB6">
              <w:rPr>
                <w:rFonts w:ascii="Calibri" w:hAnsi="Calibri" w:cs="Calibri"/>
                <w:u w:val="single"/>
              </w:rPr>
              <w:t>07</w:t>
            </w:r>
            <w:bookmarkStart w:id="0" w:name="_GoBack"/>
            <w:bookmarkEnd w:id="0"/>
            <w:r w:rsidR="007A41A7" w:rsidRPr="00C975AE">
              <w:rPr>
                <w:rFonts w:ascii="Calibri" w:hAnsi="Calibri" w:cs="Calibri"/>
                <w:u w:val="single"/>
              </w:rPr>
              <w:t>.</w:t>
            </w:r>
            <w:r w:rsidR="009D7016">
              <w:rPr>
                <w:rFonts w:ascii="Calibri" w:hAnsi="Calibri" w:cs="Calibri"/>
                <w:u w:val="single"/>
              </w:rPr>
              <w:t>02</w:t>
            </w:r>
            <w:r w:rsidR="007A41A7" w:rsidRPr="00C975AE">
              <w:rPr>
                <w:rFonts w:ascii="Calibri" w:hAnsi="Calibri" w:cs="Calibri"/>
                <w:u w:val="single"/>
              </w:rPr>
              <w:t>.19</w:t>
            </w:r>
          </w:p>
          <w:p w:rsidR="00227EFA" w:rsidRPr="00C975AE" w:rsidRDefault="00227EFA" w:rsidP="00C975AE">
            <w:pPr>
              <w:rPr>
                <w:rFonts w:ascii="Calibri" w:hAnsi="Calibri" w:cs="Calibri"/>
              </w:rPr>
            </w:pPr>
          </w:p>
          <w:p w:rsidR="00B95406" w:rsidRDefault="00B95406" w:rsidP="00A81C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This week children are to </w:t>
            </w:r>
            <w:r w:rsidR="00A81C98">
              <w:rPr>
                <w:rFonts w:ascii="XCCW Joined 4a" w:hAnsi="XCCW Joined 4a"/>
                <w:sz w:val="20"/>
              </w:rPr>
              <w:t xml:space="preserve">research dinosaurs. This will be for a non-chronological report they will be writing the following week. Using the website below, children are to make notes on the following topics </w:t>
            </w:r>
            <w:hyperlink r:id="rId9" w:history="1">
              <w:r w:rsidR="00A81C98" w:rsidRPr="001877F6">
                <w:rPr>
                  <w:rStyle w:val="Hyperlink"/>
                  <w:rFonts w:ascii="XCCW Joined 4a" w:hAnsi="XCCW Joined 4a"/>
                  <w:sz w:val="20"/>
                </w:rPr>
                <w:t>http://www.nhm.ac.uk/discover/dino-directory.html</w:t>
              </w:r>
            </w:hyperlink>
            <w:r w:rsidR="00A81C98">
              <w:rPr>
                <w:rFonts w:ascii="XCCW Joined 4a" w:hAnsi="XCCW Joined 4a"/>
                <w:sz w:val="20"/>
              </w:rPr>
              <w:t xml:space="preserve"> :</w:t>
            </w:r>
          </w:p>
          <w:p w:rsidR="00A81C98" w:rsidRDefault="00A81C98" w:rsidP="00A81C98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When did the dinosaurs live?</w:t>
            </w:r>
          </w:p>
          <w:p w:rsidR="00A81C98" w:rsidRDefault="00A81C98" w:rsidP="00A81C98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Where in the world were different dinosaurs found?</w:t>
            </w:r>
          </w:p>
          <w:p w:rsidR="00A81C98" w:rsidRDefault="00A81C98" w:rsidP="00A81C98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Different types of dinosaur</w:t>
            </w:r>
          </w:p>
          <w:p w:rsidR="00A81C98" w:rsidRPr="00B95406" w:rsidRDefault="00A81C98" w:rsidP="00A81C98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Also pick 3 dinosaurs</w:t>
            </w:r>
            <w:r w:rsidR="009D7016">
              <w:rPr>
                <w:rFonts w:ascii="XCCW Joined 4a" w:hAnsi="XCCW Joined 4a"/>
                <w:sz w:val="20"/>
              </w:rPr>
              <w:t xml:space="preserve"> </w:t>
            </w:r>
            <w:r>
              <w:rPr>
                <w:rFonts w:ascii="XCCW Joined 4a" w:hAnsi="XCCW Joined 4a"/>
                <w:sz w:val="20"/>
              </w:rPr>
              <w:t>and write detailed note of those specific dinosaurs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8345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734475">
        <w:tc>
          <w:tcPr>
            <w:tcW w:w="2571" w:type="dxa"/>
          </w:tcPr>
          <w:p w:rsidR="000D4FA6" w:rsidRPr="0052166D" w:rsidRDefault="000D4FA6">
            <w:r w:rsidRPr="0052166D">
              <w:t>Home Learning Project</w:t>
            </w:r>
          </w:p>
        </w:tc>
        <w:tc>
          <w:tcPr>
            <w:tcW w:w="8345" w:type="dxa"/>
          </w:tcPr>
          <w:p w:rsidR="00287ACD" w:rsidRPr="0052166D" w:rsidRDefault="00CC4EAF" w:rsidP="009D7016">
            <w:r w:rsidRPr="0052166D">
              <w:t>Date Set:</w:t>
            </w:r>
            <w:r w:rsidR="0052166D">
              <w:t xml:space="preserve"> </w:t>
            </w:r>
            <w:r w:rsidR="009D7016">
              <w:t>01/02/19</w:t>
            </w:r>
            <w:r w:rsidR="0052166D">
              <w:t xml:space="preserve">                                  </w:t>
            </w:r>
            <w:r w:rsidRPr="0052166D">
              <w:t xml:space="preserve"> </w:t>
            </w:r>
            <w:r w:rsidR="000D4FA6" w:rsidRPr="0052166D">
              <w:t>Date Due:</w:t>
            </w:r>
            <w:r w:rsidR="009D7016">
              <w:t>07.02.19</w:t>
            </w:r>
          </w:p>
        </w:tc>
      </w:tr>
      <w:tr w:rsidR="00DB53A5" w:rsidTr="00734475">
        <w:tc>
          <w:tcPr>
            <w:tcW w:w="2571" w:type="dxa"/>
          </w:tcPr>
          <w:p w:rsidR="00DB53A5" w:rsidRDefault="00DB53A5">
            <w:r>
              <w:t>Greek</w:t>
            </w:r>
          </w:p>
        </w:tc>
        <w:tc>
          <w:tcPr>
            <w:tcW w:w="8345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A81C98">
            <w:hyperlink r:id="rId10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4E4969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4708236</wp:posOffset>
            </wp:positionH>
            <wp:positionV relativeFrom="paragraph">
              <wp:posOffset>-536287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BC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-1110961</wp:posOffset>
            </wp:positionH>
            <wp:positionV relativeFrom="paragraph">
              <wp:posOffset>-338743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A5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4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6A1"/>
    <w:multiLevelType w:val="hybridMultilevel"/>
    <w:tmpl w:val="60D4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12F0"/>
    <w:multiLevelType w:val="hybridMultilevel"/>
    <w:tmpl w:val="5F7A4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3EB0"/>
    <w:multiLevelType w:val="hybridMultilevel"/>
    <w:tmpl w:val="48321E5E"/>
    <w:lvl w:ilvl="0" w:tplc="7B4EE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2322"/>
    <w:multiLevelType w:val="hybridMultilevel"/>
    <w:tmpl w:val="226E4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5E02"/>
    <w:multiLevelType w:val="hybridMultilevel"/>
    <w:tmpl w:val="E2DEDA18"/>
    <w:lvl w:ilvl="0" w:tplc="BD14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53A38"/>
    <w:multiLevelType w:val="hybridMultilevel"/>
    <w:tmpl w:val="CD025D60"/>
    <w:lvl w:ilvl="0" w:tplc="6C986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34100"/>
    <w:multiLevelType w:val="hybridMultilevel"/>
    <w:tmpl w:val="D1147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F5CB3"/>
    <w:multiLevelType w:val="hybridMultilevel"/>
    <w:tmpl w:val="B87AD4B8"/>
    <w:lvl w:ilvl="0" w:tplc="546C4B2C">
      <w:start w:val="18"/>
      <w:numFmt w:val="bullet"/>
      <w:lvlText w:val="-"/>
      <w:lvlJc w:val="left"/>
      <w:pPr>
        <w:ind w:left="720" w:hanging="360"/>
      </w:pPr>
      <w:rPr>
        <w:rFonts w:ascii="XCCW Joined 4a" w:eastAsiaTheme="minorHAnsi" w:hAnsi="XCCW Joined 4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12"/>
  </w:num>
  <w:num w:numId="15">
    <w:abstractNumId w:val="4"/>
  </w:num>
  <w:num w:numId="16">
    <w:abstractNumId w:val="7"/>
  </w:num>
  <w:num w:numId="17">
    <w:abstractNumId w:val="8"/>
  </w:num>
  <w:num w:numId="18">
    <w:abstractNumId w:val="19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23482"/>
    <w:rsid w:val="000506C1"/>
    <w:rsid w:val="00097854"/>
    <w:rsid w:val="000C046E"/>
    <w:rsid w:val="000D4FA6"/>
    <w:rsid w:val="000E3E2F"/>
    <w:rsid w:val="001718AE"/>
    <w:rsid w:val="00183C79"/>
    <w:rsid w:val="001A2439"/>
    <w:rsid w:val="001B0E1F"/>
    <w:rsid w:val="001B33F2"/>
    <w:rsid w:val="00227EFA"/>
    <w:rsid w:val="00231375"/>
    <w:rsid w:val="002417D7"/>
    <w:rsid w:val="0024644B"/>
    <w:rsid w:val="00261A6F"/>
    <w:rsid w:val="00287ACD"/>
    <w:rsid w:val="00297B1F"/>
    <w:rsid w:val="002A1F91"/>
    <w:rsid w:val="002C0E2A"/>
    <w:rsid w:val="002E0821"/>
    <w:rsid w:val="00311FEF"/>
    <w:rsid w:val="0034751B"/>
    <w:rsid w:val="00400510"/>
    <w:rsid w:val="00400CFA"/>
    <w:rsid w:val="00476F10"/>
    <w:rsid w:val="004A45BD"/>
    <w:rsid w:val="004A7934"/>
    <w:rsid w:val="004E4969"/>
    <w:rsid w:val="0052166D"/>
    <w:rsid w:val="00556E2D"/>
    <w:rsid w:val="005727C9"/>
    <w:rsid w:val="00586991"/>
    <w:rsid w:val="0059027E"/>
    <w:rsid w:val="00593312"/>
    <w:rsid w:val="00593862"/>
    <w:rsid w:val="005B0BCE"/>
    <w:rsid w:val="006360BB"/>
    <w:rsid w:val="0068717C"/>
    <w:rsid w:val="006B356F"/>
    <w:rsid w:val="006C4374"/>
    <w:rsid w:val="006E02E1"/>
    <w:rsid w:val="00734475"/>
    <w:rsid w:val="007502D8"/>
    <w:rsid w:val="00773778"/>
    <w:rsid w:val="00795833"/>
    <w:rsid w:val="007A41A7"/>
    <w:rsid w:val="007B00E4"/>
    <w:rsid w:val="007D66F8"/>
    <w:rsid w:val="008507EC"/>
    <w:rsid w:val="00855EC7"/>
    <w:rsid w:val="00880E5D"/>
    <w:rsid w:val="008864E0"/>
    <w:rsid w:val="00890C04"/>
    <w:rsid w:val="008A4B30"/>
    <w:rsid w:val="008B7E30"/>
    <w:rsid w:val="00941647"/>
    <w:rsid w:val="009A6510"/>
    <w:rsid w:val="009D7016"/>
    <w:rsid w:val="009F1EBE"/>
    <w:rsid w:val="00A43A71"/>
    <w:rsid w:val="00A8142C"/>
    <w:rsid w:val="00A81C98"/>
    <w:rsid w:val="00A83871"/>
    <w:rsid w:val="00AA3A20"/>
    <w:rsid w:val="00AD06AC"/>
    <w:rsid w:val="00AE5466"/>
    <w:rsid w:val="00AF4FF5"/>
    <w:rsid w:val="00B95406"/>
    <w:rsid w:val="00BB10EE"/>
    <w:rsid w:val="00BB3E91"/>
    <w:rsid w:val="00BB5BB6"/>
    <w:rsid w:val="00BD02D9"/>
    <w:rsid w:val="00BE5C21"/>
    <w:rsid w:val="00C334CE"/>
    <w:rsid w:val="00C975AE"/>
    <w:rsid w:val="00CC4EAF"/>
    <w:rsid w:val="00D07575"/>
    <w:rsid w:val="00D4387B"/>
    <w:rsid w:val="00D66392"/>
    <w:rsid w:val="00DB4774"/>
    <w:rsid w:val="00DB53A5"/>
    <w:rsid w:val="00DC0A54"/>
    <w:rsid w:val="00DD36D7"/>
    <w:rsid w:val="00DD47BD"/>
    <w:rsid w:val="00DF680D"/>
    <w:rsid w:val="00E06C19"/>
    <w:rsid w:val="00E270BD"/>
    <w:rsid w:val="00E37656"/>
    <w:rsid w:val="00E612B4"/>
    <w:rsid w:val="00E76B09"/>
    <w:rsid w:val="00E92207"/>
    <w:rsid w:val="00EB7BB1"/>
    <w:rsid w:val="00EC1037"/>
    <w:rsid w:val="00EE21D1"/>
    <w:rsid w:val="00EF19A8"/>
    <w:rsid w:val="00F03DA9"/>
    <w:rsid w:val="00F11253"/>
    <w:rsid w:val="00F23CD1"/>
    <w:rsid w:val="00F50ED2"/>
    <w:rsid w:val="00F50F0A"/>
    <w:rsid w:val="00F66427"/>
    <w:rsid w:val="00F94B2F"/>
    <w:rsid w:val="00F95276"/>
    <w:rsid w:val="00F960B9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DA9D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odrome.com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.mathletics.com/" TargetMode="Externa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m.ac.uk/discover/dino-directo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F2DF-6BC8-4145-8A92-37076FB7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EA1F8022</Template>
  <TotalTime>39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5</cp:revision>
  <cp:lastPrinted>2015-10-19T13:58:00Z</cp:lastPrinted>
  <dcterms:created xsi:type="dcterms:W3CDTF">2019-01-25T13:27:00Z</dcterms:created>
  <dcterms:modified xsi:type="dcterms:W3CDTF">2019-02-01T16:41:00Z</dcterms:modified>
</cp:coreProperties>
</file>