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1"/>
        <w:gridCol w:w="6445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813907" w:rsidP="00813907">
            <w:r>
              <w:t>01</w:t>
            </w:r>
            <w:r w:rsidR="00F50ED2">
              <w:t>.</w:t>
            </w:r>
            <w:r>
              <w:t>03</w:t>
            </w:r>
            <w:r w:rsidR="00F50ED2">
              <w:t>.1</w:t>
            </w:r>
            <w:r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813907" w:rsidP="00813907">
            <w:r>
              <w:t>08</w:t>
            </w:r>
            <w:r w:rsidR="00F50ED2">
              <w:t>.</w:t>
            </w:r>
            <w:r>
              <w:t>03</w:t>
            </w:r>
            <w:r w:rsidR="00F50ED2">
              <w:t>.1</w:t>
            </w:r>
            <w:r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813907">
            <w:r>
              <w:t>This week will be focussing on</w:t>
            </w:r>
            <w:r w:rsidR="00813907">
              <w:t xml:space="preserve"> ROUNDING, AND DIVIDING WITH REMAINDERS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tricky words</w:t>
            </w:r>
          </w:p>
          <w:p w:rsidR="00D07575" w:rsidRDefault="00BB10EE" w:rsidP="00F66427">
            <w:r>
              <w:t>Spelling can also be found on spellodrome.com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recipe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surrounding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animosity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dessert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preparation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hygiene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edible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ingredients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utensils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spoilage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cuisine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cantaloupe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appliance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broccoli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vegetable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symbol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recommend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familiar</w:t>
            </w:r>
          </w:p>
          <w:p w:rsidR="00394DC0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awkward</w:t>
            </w:r>
          </w:p>
          <w:p w:rsidR="00AE5466" w:rsidRPr="00AE5466" w:rsidRDefault="00394DC0" w:rsidP="00394DC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average</w:t>
            </w:r>
          </w:p>
          <w:p w:rsidR="000506C1" w:rsidRPr="007D66F8" w:rsidRDefault="00DF680D" w:rsidP="00F66427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  <w:r w:rsidR="00E92207">
              <w:rPr>
                <w:u w:val="single"/>
              </w:rPr>
              <w:t xml:space="preserve"> – Due </w:t>
            </w:r>
            <w:r w:rsidR="00394DC0">
              <w:rPr>
                <w:u w:val="single"/>
              </w:rPr>
              <w:t>08</w:t>
            </w:r>
            <w:r w:rsidR="00E92207">
              <w:rPr>
                <w:u w:val="single"/>
              </w:rPr>
              <w:t>.</w:t>
            </w:r>
            <w:r w:rsidR="00394DC0">
              <w:rPr>
                <w:u w:val="single"/>
              </w:rPr>
              <w:t>03</w:t>
            </w:r>
            <w:r w:rsidR="00E92207">
              <w:rPr>
                <w:u w:val="single"/>
              </w:rPr>
              <w:t>.1</w:t>
            </w:r>
            <w:r w:rsidR="00394DC0">
              <w:rPr>
                <w:u w:val="single"/>
              </w:rPr>
              <w:t>9</w:t>
            </w:r>
          </w:p>
          <w:p w:rsidR="00586991" w:rsidRDefault="00813907" w:rsidP="00813907">
            <w:r>
              <w:t>Watch the following link, then create a visual narrative (similar to what they have done in class) planning the continuation of the story of the duel between the good and evil character.</w:t>
            </w:r>
          </w:p>
          <w:p w:rsidR="00D76771" w:rsidRDefault="00D76771" w:rsidP="00813907">
            <w:hyperlink r:id="rId6" w:history="1">
              <w:r w:rsidRPr="00287CB7">
                <w:rPr>
                  <w:rStyle w:val="Hyperlink"/>
                </w:rPr>
                <w:t>https://www.youtube.com/watch?v=JijrnpY9fwc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0E0ECB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0ECB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C0E2A"/>
    <w:rsid w:val="00311FEF"/>
    <w:rsid w:val="00394DC0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502D8"/>
    <w:rsid w:val="00773778"/>
    <w:rsid w:val="007B00E4"/>
    <w:rsid w:val="007D66F8"/>
    <w:rsid w:val="00813907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E5C21"/>
    <w:rsid w:val="00C334CE"/>
    <w:rsid w:val="00D07575"/>
    <w:rsid w:val="00D66392"/>
    <w:rsid w:val="00D76771"/>
    <w:rsid w:val="00DB53A5"/>
    <w:rsid w:val="00DD36D7"/>
    <w:rsid w:val="00DD47BD"/>
    <w:rsid w:val="00DF680D"/>
    <w:rsid w:val="00E270BD"/>
    <w:rsid w:val="00E612B4"/>
    <w:rsid w:val="00E76B09"/>
    <w:rsid w:val="00E92207"/>
    <w:rsid w:val="00EB7BB1"/>
    <w:rsid w:val="00EC1037"/>
    <w:rsid w:val="00EF19A8"/>
    <w:rsid w:val="00F11253"/>
    <w:rsid w:val="00F23CD1"/>
    <w:rsid w:val="00F50ED2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CD43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ijrnpY9fw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A4AB2DA5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2019-03-01T16:32:00Z</dcterms:created>
  <dcterms:modified xsi:type="dcterms:W3CDTF">2019-03-01T16:32:00Z</dcterms:modified>
</cp:coreProperties>
</file>