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8C0225" w:rsidP="00AE5466">
            <w:r>
              <w:t>01.03</w:t>
            </w:r>
            <w:r w:rsidR="00B55E93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F7726" w:rsidP="00F11253">
            <w:r>
              <w:t>06.03.19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4C307B" w:rsidP="004C307B">
            <w:r>
              <w:t>This week in school we will be learning how to add and subtract money and how to give correct change.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B97036">
              <w:t>revising words from previous spelling challenges.</w:t>
            </w:r>
          </w:p>
          <w:p w:rsidR="00BC6BE5" w:rsidRDefault="00BC6BE5" w:rsidP="00F66427"/>
          <w:p w:rsidR="00B55E93" w:rsidRDefault="00B55E93" w:rsidP="00F66427">
            <w:r>
              <w:t>This week’s spellings: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science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crescent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discipline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fascinate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scent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scissors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ascent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descent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scientist</w:t>
            </w:r>
          </w:p>
          <w:p w:rsidR="008C0225" w:rsidRPr="008C0225" w:rsidRDefault="008C0225" w:rsidP="008C022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8C0225">
              <w:t>scenery</w:t>
            </w:r>
          </w:p>
          <w:p w:rsidR="00B55E93" w:rsidRDefault="00B55E93" w:rsidP="00F66427"/>
          <w:p w:rsidR="00B55E93" w:rsidRDefault="00B55E93" w:rsidP="00F66427"/>
          <w:p w:rsidR="00BC6BE5" w:rsidRDefault="00BC6BE5" w:rsidP="00F66427">
            <w:r>
              <w:t>Spellings can also be found on spellodrome.</w:t>
            </w:r>
            <w:r w:rsidRPr="00BC6BE5">
              <w:t>com i</w:t>
            </w:r>
            <w:r w:rsidR="002629B1">
              <w:t>f you would like extra practice.</w:t>
            </w:r>
          </w:p>
          <w:p w:rsidR="002629B1" w:rsidRPr="002629B1" w:rsidRDefault="002629B1" w:rsidP="00F66427"/>
          <w:p w:rsidR="00C45D89" w:rsidRPr="00DF5FA4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DF5FA4" w:rsidRDefault="00F44492" w:rsidP="00F4449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This week in school we will be learning how to write instructions. For your homework this week I would like you to </w:t>
            </w:r>
            <w:r w:rsidR="00440603">
              <w:rPr>
                <w:rFonts w:cstheme="minorHAnsi"/>
                <w:sz w:val="18"/>
              </w:rPr>
              <w:t>write instructions on how to mak</w:t>
            </w:r>
            <w:r>
              <w:rPr>
                <w:rFonts w:cstheme="minorHAnsi"/>
                <w:sz w:val="18"/>
              </w:rPr>
              <w:t>e a tradition</w:t>
            </w:r>
            <w:r w:rsidR="00440603">
              <w:rPr>
                <w:rFonts w:cstheme="minorHAnsi"/>
                <w:sz w:val="18"/>
              </w:rPr>
              <w:t>al</w:t>
            </w:r>
            <w:r>
              <w:rPr>
                <w:rFonts w:cstheme="minorHAnsi"/>
                <w:sz w:val="18"/>
              </w:rPr>
              <w:t xml:space="preserve"> dish from your culture, or one of your favourite foods. It must include:</w:t>
            </w:r>
          </w:p>
          <w:p w:rsidR="00F44492" w:rsidRPr="00F44492" w:rsidRDefault="00F44492" w:rsidP="00F44492">
            <w:pPr>
              <w:rPr>
                <w:rFonts w:cstheme="minorHAnsi"/>
                <w:sz w:val="18"/>
              </w:rPr>
            </w:pPr>
            <w:r w:rsidRPr="00F44492">
              <w:rPr>
                <w:rFonts w:cstheme="minorHAnsi"/>
                <w:sz w:val="18"/>
              </w:rPr>
              <w:t>A goal</w:t>
            </w:r>
            <w:r>
              <w:rPr>
                <w:rFonts w:cstheme="minorHAnsi"/>
                <w:sz w:val="18"/>
              </w:rPr>
              <w:t>, ingredients/m</w:t>
            </w:r>
            <w:r w:rsidRPr="00F44492">
              <w:rPr>
                <w:rFonts w:cstheme="minorHAnsi"/>
                <w:sz w:val="18"/>
              </w:rPr>
              <w:t>aterials/equipment needed</w:t>
            </w:r>
            <w:r>
              <w:rPr>
                <w:rFonts w:cstheme="minorHAnsi"/>
                <w:sz w:val="18"/>
              </w:rPr>
              <w:t>, s</w:t>
            </w:r>
            <w:r w:rsidRPr="00F44492">
              <w:rPr>
                <w:rFonts w:cstheme="minorHAnsi"/>
                <w:sz w:val="18"/>
              </w:rPr>
              <w:t>equenced steps     – numbers, bullets or alphabet</w:t>
            </w:r>
            <w:r>
              <w:rPr>
                <w:rFonts w:cstheme="minorHAnsi"/>
                <w:sz w:val="18"/>
              </w:rPr>
              <w:t>, prepositions, imperative (bossy) verbs and it must be in chronological order.</w:t>
            </w:r>
          </w:p>
          <w:p w:rsidR="00F44492" w:rsidRPr="001F736A" w:rsidRDefault="00F44492" w:rsidP="00F4449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8C0225">
              <w:t>01</w:t>
            </w:r>
            <w:r w:rsidR="00BF7726">
              <w:t>.02.19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BF7726">
              <w:t xml:space="preserve"> 06.03.19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C307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9"/>
  </w:num>
  <w:num w:numId="11">
    <w:abstractNumId w:val="20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7"/>
  </w:num>
  <w:num w:numId="18">
    <w:abstractNumId w:val="13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40603"/>
    <w:rsid w:val="004505C2"/>
    <w:rsid w:val="004A45BD"/>
    <w:rsid w:val="004C307B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57108"/>
    <w:rsid w:val="00773778"/>
    <w:rsid w:val="0077767B"/>
    <w:rsid w:val="007B00E4"/>
    <w:rsid w:val="007D66F8"/>
    <w:rsid w:val="00855EC7"/>
    <w:rsid w:val="00880E5D"/>
    <w:rsid w:val="00890C04"/>
    <w:rsid w:val="008B7E30"/>
    <w:rsid w:val="008C0225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2625D"/>
    <w:rsid w:val="00E270BD"/>
    <w:rsid w:val="00E612B4"/>
    <w:rsid w:val="00E76B09"/>
    <w:rsid w:val="00EB7BB1"/>
    <w:rsid w:val="00EC1037"/>
    <w:rsid w:val="00EF19A8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016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88E539A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2019-03-01T15:03:00Z</dcterms:created>
  <dcterms:modified xsi:type="dcterms:W3CDTF">2019-03-01T15:05:00Z</dcterms:modified>
</cp:coreProperties>
</file>