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647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70ECA" w:rsidP="00813907">
            <w:r>
              <w:t>08</w:t>
            </w:r>
            <w:r w:rsidR="00F50ED2">
              <w:t>.</w:t>
            </w:r>
            <w:r w:rsidR="00813907">
              <w:t>03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A70ECA" w:rsidP="00813907">
            <w:r>
              <w:t>15</w:t>
            </w:r>
            <w:r w:rsidR="00F50ED2">
              <w:t>.</w:t>
            </w:r>
            <w:r w:rsidR="00813907">
              <w:t>03</w:t>
            </w:r>
            <w:r w:rsidR="00F50ED2">
              <w:t>.1</w:t>
            </w:r>
            <w:r w:rsidR="00813907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A70ECA">
            <w:r>
              <w:t xml:space="preserve">This week will be focussing </w:t>
            </w:r>
            <w:proofErr w:type="gramStart"/>
            <w:r>
              <w:t>on</w:t>
            </w:r>
            <w:r w:rsidR="00A70ECA">
              <w:t>:</w:t>
            </w:r>
            <w:proofErr w:type="gramEnd"/>
            <w:r w:rsidR="00A70ECA">
              <w:t xml:space="preserve"> TIME, </w:t>
            </w:r>
            <w:r w:rsidR="00394284">
              <w:t>ADDING AND SUBTRACTING DECIMALS AND ESTIMATING USING ROUNDING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silent letter.</w:t>
            </w:r>
          </w:p>
          <w:p w:rsidR="00A70ECA" w:rsidRDefault="00BB10EE" w:rsidP="00F66427">
            <w:r>
              <w:t>Spelling can also be found on spellodrome.com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doubt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island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lamb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solemn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thistle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knight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almond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yolk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calm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salmon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colonel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balm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debut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buffet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psychic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wreathe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fasten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moisten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palm</w:t>
            </w:r>
          </w:p>
          <w:p w:rsidR="00A70ECA" w:rsidRPr="00394284" w:rsidRDefault="00A70ECA" w:rsidP="00A70ECA">
            <w:pPr>
              <w:numPr>
                <w:ilvl w:val="0"/>
                <w:numId w:val="15"/>
              </w:numPr>
              <w:rPr>
                <w:u w:val="single"/>
              </w:rPr>
            </w:pPr>
            <w:r>
              <w:t>valet</w:t>
            </w:r>
          </w:p>
          <w:p w:rsidR="000506C1" w:rsidRPr="007D66F8" w:rsidRDefault="00DF680D" w:rsidP="00A70ECA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  <w:r w:rsidR="00E92207">
              <w:rPr>
                <w:u w:val="single"/>
              </w:rPr>
              <w:t xml:space="preserve"> – Due </w:t>
            </w:r>
            <w:r w:rsidR="00A70ECA">
              <w:rPr>
                <w:u w:val="single"/>
              </w:rPr>
              <w:t>13</w:t>
            </w:r>
            <w:r w:rsidR="00E92207">
              <w:rPr>
                <w:u w:val="single"/>
              </w:rPr>
              <w:t>.</w:t>
            </w:r>
            <w:r w:rsidR="00394DC0">
              <w:rPr>
                <w:u w:val="single"/>
              </w:rPr>
              <w:t>03</w:t>
            </w:r>
            <w:r w:rsidR="00E92207">
              <w:rPr>
                <w:u w:val="single"/>
              </w:rPr>
              <w:t>.1</w:t>
            </w:r>
            <w:r w:rsidR="00394DC0">
              <w:rPr>
                <w:u w:val="single"/>
              </w:rPr>
              <w:t>9</w:t>
            </w:r>
          </w:p>
          <w:p w:rsidR="00A70ECA" w:rsidRDefault="00A70ECA" w:rsidP="00813907">
            <w:r>
              <w:t xml:space="preserve">Following on from last </w:t>
            </w:r>
            <w:proofErr w:type="gramStart"/>
            <w:r>
              <w:t>week’s</w:t>
            </w:r>
            <w:proofErr w:type="gramEnd"/>
            <w:r>
              <w:t xml:space="preserve"> planning homework, children to write their very own recount of the events. Recounts to include: 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fronted adverbials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five sense to describe settings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complex sentences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adverbs 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adjectives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detailed verbs</w:t>
            </w:r>
          </w:p>
          <w:p w:rsidR="00A70ECA" w:rsidRDefault="00A70ECA" w:rsidP="00A70ECA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dialogue with verbs other than ‘said’</w:t>
            </w:r>
          </w:p>
          <w:p w:rsidR="00D76771" w:rsidRDefault="00A70ECA" w:rsidP="00813907">
            <w:r>
              <w:t xml:space="preserve">  </w:t>
            </w:r>
            <w:hyperlink r:id="rId6" w:history="1">
              <w:r w:rsidR="00D76771" w:rsidRPr="00287CB7">
                <w:rPr>
                  <w:rStyle w:val="Hyperlink"/>
                </w:rPr>
                <w:t>https://www.youtube.com/watch?v=JijrnpY9fwc</w:t>
              </w:r>
            </w:hyperlink>
            <w:r w:rsidR="00D76771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394284" w:rsidRPr="00287ACD" w:rsidRDefault="00394284">
            <w:pPr>
              <w:rPr>
                <w:i/>
              </w:rPr>
            </w:pPr>
            <w:hyperlink r:id="rId7" w:history="1">
              <w:r w:rsidRPr="00E55239">
                <w:rPr>
                  <w:rStyle w:val="Hyperlink"/>
                  <w:i/>
                </w:rPr>
                <w:t>http://www.rhetorik.ch/Aktuell/16/02_13/frank_diary.pdf</w:t>
              </w:r>
            </w:hyperlink>
            <w:r>
              <w:rPr>
                <w:i/>
              </w:rPr>
              <w:t xml:space="preserve"> </w:t>
            </w:r>
            <w:bookmarkStart w:id="0" w:name="_GoBack"/>
            <w:bookmarkEnd w:id="0"/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lastRenderedPageBreak/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70ECA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02D8"/>
    <w:rsid w:val="00773778"/>
    <w:rsid w:val="007B00E4"/>
    <w:rsid w:val="007D66F8"/>
    <w:rsid w:val="00813907"/>
    <w:rsid w:val="00855EC7"/>
    <w:rsid w:val="00880E5D"/>
    <w:rsid w:val="00890C04"/>
    <w:rsid w:val="008B7E30"/>
    <w:rsid w:val="00941647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D07575"/>
    <w:rsid w:val="00D66392"/>
    <w:rsid w:val="00D76771"/>
    <w:rsid w:val="00DB53A5"/>
    <w:rsid w:val="00DD36D7"/>
    <w:rsid w:val="00DD47BD"/>
    <w:rsid w:val="00DF680D"/>
    <w:rsid w:val="00E270BD"/>
    <w:rsid w:val="00E612B4"/>
    <w:rsid w:val="00E76B09"/>
    <w:rsid w:val="00E92207"/>
    <w:rsid w:val="00EB7BB1"/>
    <w:rsid w:val="00EC1037"/>
    <w:rsid w:val="00EF19A8"/>
    <w:rsid w:val="00F11253"/>
    <w:rsid w:val="00F23CD1"/>
    <w:rsid w:val="00F50ED2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5D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etorik.ch/Aktuell/16/02_13/frank_diar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jrnpY9fw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FAFE7F7B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2019-03-08T16:21:00Z</dcterms:created>
  <dcterms:modified xsi:type="dcterms:W3CDTF">2019-03-08T16:21:00Z</dcterms:modified>
</cp:coreProperties>
</file>