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6409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652324" w:rsidP="00652324">
            <w:r>
              <w:t>15</w:t>
            </w:r>
            <w:r w:rsidR="00F50ED2">
              <w:t>.</w:t>
            </w:r>
            <w:r w:rsidR="00813907">
              <w:t>03</w:t>
            </w:r>
            <w:r w:rsidR="00F50ED2">
              <w:t>.1</w:t>
            </w:r>
            <w:r w:rsidR="00813907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652324" w:rsidP="00813907">
            <w:r>
              <w:t>22</w:t>
            </w:r>
            <w:r w:rsidR="00F50ED2">
              <w:t>.</w:t>
            </w:r>
            <w:r w:rsidR="00813907">
              <w:t>03</w:t>
            </w:r>
            <w:r w:rsidR="00F50ED2">
              <w:t>.1</w:t>
            </w:r>
            <w:r w:rsidR="00813907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7709BA">
            <w:r>
              <w:t>This week will be focussing on</w:t>
            </w:r>
            <w:r w:rsidR="00A70ECA">
              <w:t>:</w:t>
            </w:r>
            <w:r w:rsidR="007709BA">
              <w:t xml:space="preserve"> VOLUME AND CAPACITY</w:t>
            </w:r>
            <w:bookmarkStart w:id="0" w:name="_GoBack"/>
            <w:bookmarkEnd w:id="0"/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</w:t>
            </w:r>
            <w:r w:rsidR="00B65629">
              <w:t>,</w:t>
            </w:r>
            <w:r>
              <w:t xml:space="preserve">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words</w:t>
            </w:r>
            <w:r w:rsidR="00A70ECA">
              <w:t xml:space="preserve"> with </w:t>
            </w:r>
            <w:r w:rsidR="00670E77">
              <w:t>the suffix –</w:t>
            </w:r>
            <w:r w:rsidR="00D517FA">
              <w:t>ency and -ate</w:t>
            </w:r>
            <w:r w:rsidR="00670E77">
              <w:t>.</w:t>
            </w:r>
          </w:p>
          <w:p w:rsidR="00A70ECA" w:rsidRDefault="00BB10EE" w:rsidP="00F66427">
            <w:r>
              <w:t>Spelling</w:t>
            </w:r>
            <w:r w:rsidR="00B65629">
              <w:t>s</w:t>
            </w:r>
            <w:r>
              <w:t xml:space="preserve"> can also be found on spellodrome.com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tendency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urgency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frequency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consistency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fluency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dependency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emergency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currency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efficiency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terminate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refrigerate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frustrate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communicate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considerate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demonstrate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designate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exterminate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passionate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retaliate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resuscitate</w:t>
            </w:r>
          </w:p>
          <w:p w:rsidR="00670E77" w:rsidRDefault="00DF680D" w:rsidP="00670E77">
            <w:pPr>
              <w:ind w:left="360"/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  <w:r w:rsidR="00E92207">
              <w:rPr>
                <w:u w:val="single"/>
              </w:rPr>
              <w:t xml:space="preserve"> – Due </w:t>
            </w:r>
            <w:r w:rsidR="00652324">
              <w:rPr>
                <w:u w:val="single"/>
              </w:rPr>
              <w:t>22</w:t>
            </w:r>
            <w:r w:rsidR="00E92207">
              <w:rPr>
                <w:u w:val="single"/>
              </w:rPr>
              <w:t>.</w:t>
            </w:r>
            <w:r w:rsidR="00394DC0">
              <w:rPr>
                <w:u w:val="single"/>
              </w:rPr>
              <w:t>03</w:t>
            </w:r>
            <w:r w:rsidR="00E92207">
              <w:rPr>
                <w:u w:val="single"/>
              </w:rPr>
              <w:t>.1</w:t>
            </w:r>
            <w:r w:rsidR="00394DC0">
              <w:rPr>
                <w:u w:val="single"/>
              </w:rPr>
              <w:t>9</w:t>
            </w:r>
          </w:p>
          <w:p w:rsidR="00D517FA" w:rsidRDefault="00D517FA" w:rsidP="00D517FA">
            <w:pPr>
              <w:ind w:left="116"/>
            </w:pPr>
            <w:r>
              <w:t>To prepare for an upcoming school writing competition, children are to write a diary entry this week. The theme of the diary is ‘My best ever adventure’.  This can be realistic or imaginary (or a mix of the two). The diary entry must contain: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Past tense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First person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Chronological order</w:t>
            </w:r>
          </w:p>
          <w:p w:rsidR="00D517FA" w:rsidRDefault="00D517FA" w:rsidP="00D517FA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Self-reflection(this involves thinking about how the character was feeling at key points in the day)</w:t>
            </w:r>
          </w:p>
          <w:p w:rsidR="00BE6125" w:rsidRDefault="00D517FA" w:rsidP="00D517FA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Complex sentences, using both relative clauses and subordinate clauses.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lastRenderedPageBreak/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7709BA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8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7"/>
  </w:num>
  <w:num w:numId="12">
    <w:abstractNumId w:val="0"/>
  </w:num>
  <w:num w:numId="13">
    <w:abstractNumId w:val="19"/>
  </w:num>
  <w:num w:numId="14">
    <w:abstractNumId w:val="8"/>
  </w:num>
  <w:num w:numId="15">
    <w:abstractNumId w:val="6"/>
  </w:num>
  <w:num w:numId="16">
    <w:abstractNumId w:val="10"/>
  </w:num>
  <w:num w:numId="17">
    <w:abstractNumId w:val="16"/>
  </w:num>
  <w:num w:numId="18">
    <w:abstractNumId w:val="5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652324"/>
    <w:rsid w:val="00670E77"/>
    <w:rsid w:val="006B356F"/>
    <w:rsid w:val="006C4374"/>
    <w:rsid w:val="006E02E1"/>
    <w:rsid w:val="007502D8"/>
    <w:rsid w:val="007709BA"/>
    <w:rsid w:val="00773778"/>
    <w:rsid w:val="007B00E4"/>
    <w:rsid w:val="007D66F8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E5C21"/>
    <w:rsid w:val="00BE6125"/>
    <w:rsid w:val="00C334CE"/>
    <w:rsid w:val="00D07575"/>
    <w:rsid w:val="00D517FA"/>
    <w:rsid w:val="00D66392"/>
    <w:rsid w:val="00D76771"/>
    <w:rsid w:val="00DB53A5"/>
    <w:rsid w:val="00DD36D7"/>
    <w:rsid w:val="00DD47BD"/>
    <w:rsid w:val="00DF680D"/>
    <w:rsid w:val="00E270BD"/>
    <w:rsid w:val="00E612B4"/>
    <w:rsid w:val="00E76B09"/>
    <w:rsid w:val="00E92207"/>
    <w:rsid w:val="00EB7BB1"/>
    <w:rsid w:val="00EC1037"/>
    <w:rsid w:val="00EF19A8"/>
    <w:rsid w:val="00F11253"/>
    <w:rsid w:val="00F23CD1"/>
    <w:rsid w:val="00F50ED2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13AD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249E6F10</Template>
  <TotalTime>32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Kyriacos Theophilou</cp:lastModifiedBy>
  <cp:revision>7</cp:revision>
  <cp:lastPrinted>2015-10-19T13:58:00Z</cp:lastPrinted>
  <dcterms:created xsi:type="dcterms:W3CDTF">2019-03-08T16:21:00Z</dcterms:created>
  <dcterms:modified xsi:type="dcterms:W3CDTF">2019-03-22T15:59:00Z</dcterms:modified>
</cp:coreProperties>
</file>