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40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665A1" w:rsidP="00652324">
            <w:r>
              <w:t>29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665A1" w:rsidP="0038416B">
            <w:r>
              <w:t>05</w:t>
            </w:r>
            <w:r w:rsidR="00F50ED2">
              <w:t>.</w:t>
            </w:r>
            <w:r w:rsidR="00813907">
              <w:t>0</w:t>
            </w:r>
            <w:r w:rsidR="0038416B">
              <w:t>4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6665A1">
            <w:r>
              <w:t xml:space="preserve">This week </w:t>
            </w:r>
            <w:r w:rsidR="006665A1">
              <w:t xml:space="preserve">on </w:t>
            </w:r>
            <w:proofErr w:type="spellStart"/>
            <w:r w:rsidR="006665A1">
              <w:t>Mathletics</w:t>
            </w:r>
            <w:proofErr w:type="spellEnd"/>
            <w:r w:rsidR="006665A1">
              <w:t xml:space="preserve">, we have set the children numerous activities relating to their tests next week. Focus on all </w:t>
            </w:r>
            <w:proofErr w:type="gramStart"/>
            <w:r w:rsidR="006665A1">
              <w:t>areas</w:t>
            </w:r>
            <w:proofErr w:type="gramEnd"/>
            <w:r w:rsidR="006665A1">
              <w:t xml:space="preserve"> as these will be present in the tests.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</w:t>
            </w:r>
            <w:r w:rsidR="0038416B">
              <w:t xml:space="preserve">that are commonly misspelt. 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minute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village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escape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film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symptom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definite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basin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governor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toilet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fulfil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scroll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dormant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glorious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shrivelling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except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noticeable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opportunity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however</w:t>
            </w:r>
          </w:p>
          <w:p w:rsidR="0038416B" w:rsidRDefault="0038416B" w:rsidP="0038416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volcanoes</w:t>
            </w:r>
          </w:p>
          <w:p w:rsidR="0038416B" w:rsidRPr="0038416B" w:rsidRDefault="0038416B" w:rsidP="0038416B">
            <w:pPr>
              <w:numPr>
                <w:ilvl w:val="0"/>
                <w:numId w:val="20"/>
              </w:numPr>
              <w:rPr>
                <w:u w:val="single"/>
              </w:rPr>
            </w:pPr>
            <w:r>
              <w:t>skeleton</w:t>
            </w:r>
          </w:p>
          <w:p w:rsidR="00670E77" w:rsidRDefault="00DF680D" w:rsidP="0038416B">
            <w:pPr>
              <w:ind w:left="720"/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6C1AAC">
              <w:rPr>
                <w:u w:val="single"/>
              </w:rPr>
              <w:t>03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</w:t>
            </w:r>
            <w:r w:rsidR="0038416B">
              <w:rPr>
                <w:u w:val="single"/>
              </w:rPr>
              <w:t>4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BE6125" w:rsidRDefault="0038416B" w:rsidP="0038416B">
            <w:r>
              <w:t xml:space="preserve">This week for their writing piece, children are to write a poem about </w:t>
            </w:r>
            <w:proofErr w:type="spellStart"/>
            <w:r>
              <w:t>Brexit</w:t>
            </w:r>
            <w:proofErr w:type="spellEnd"/>
            <w:r>
              <w:t>. This poem should not be longer than one page in their home learning books and should include:</w:t>
            </w:r>
          </w:p>
          <w:p w:rsidR="006C1AAC" w:rsidRDefault="006C1AAC" w:rsidP="006C1AA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Rhyming couplets</w:t>
            </w:r>
          </w:p>
          <w:p w:rsidR="006C1AAC" w:rsidRDefault="006C1AAC" w:rsidP="006C1AA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Similes and metaphors</w:t>
            </w:r>
          </w:p>
          <w:p w:rsidR="006C1AAC" w:rsidRDefault="006C1AAC" w:rsidP="006C1AA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Onomatopoeia</w:t>
            </w:r>
          </w:p>
          <w:p w:rsidR="006C1AAC" w:rsidRDefault="006C1AAC" w:rsidP="006C1AA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Powerful adjectives and verbs</w:t>
            </w:r>
          </w:p>
          <w:p w:rsidR="006C1AAC" w:rsidRDefault="006C1AAC" w:rsidP="006C1AA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If possible, personification</w:t>
            </w:r>
          </w:p>
          <w:p w:rsidR="006C1AAC" w:rsidRDefault="006C1AAC" w:rsidP="006C1AAC">
            <w:r>
              <w:t>Use this website for research purposes:</w:t>
            </w:r>
            <w:bookmarkStart w:id="0" w:name="_GoBack"/>
            <w:bookmarkEnd w:id="0"/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https://www.bbc.co.uk/newsround/38518527</w:t>
              </w:r>
            </w:hyperlink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lastRenderedPageBreak/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8416B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21FA"/>
    <w:multiLevelType w:val="hybridMultilevel"/>
    <w:tmpl w:val="52D4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1F9C"/>
    <w:multiLevelType w:val="hybridMultilevel"/>
    <w:tmpl w:val="C24A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9"/>
  </w:num>
  <w:num w:numId="15">
    <w:abstractNumId w:val="6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8416B"/>
    <w:rsid w:val="00394284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52324"/>
    <w:rsid w:val="006665A1"/>
    <w:rsid w:val="00670E77"/>
    <w:rsid w:val="006B356F"/>
    <w:rsid w:val="006C1AAC"/>
    <w:rsid w:val="006C4374"/>
    <w:rsid w:val="006E02E1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E5C21"/>
    <w:rsid w:val="00BE6125"/>
    <w:rsid w:val="00C334CE"/>
    <w:rsid w:val="00D07575"/>
    <w:rsid w:val="00D517FA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18B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newsround/385185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F296-C039-4C41-AFE9-F0125B0F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9010F336</Template>
  <TotalTime>46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9</cp:revision>
  <cp:lastPrinted>2015-10-19T13:58:00Z</cp:lastPrinted>
  <dcterms:created xsi:type="dcterms:W3CDTF">2019-03-08T16:21:00Z</dcterms:created>
  <dcterms:modified xsi:type="dcterms:W3CDTF">2019-03-29T16:15:00Z</dcterms:modified>
</cp:coreProperties>
</file>