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0D4FA6" w:rsidRPr="00D129E4" w:rsidTr="000D4FA6">
        <w:tc>
          <w:tcPr>
            <w:tcW w:w="9242" w:type="dxa"/>
            <w:gridSpan w:val="2"/>
          </w:tcPr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:rsidTr="00AE7845">
        <w:trPr>
          <w:trHeight w:val="70"/>
        </w:trPr>
        <w:tc>
          <w:tcPr>
            <w:tcW w:w="2660" w:type="dxa"/>
          </w:tcPr>
          <w:p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:rsidR="000D4FA6" w:rsidRPr="00AE7845" w:rsidRDefault="00BD2F10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01.03.19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:rsidR="008D4C9D" w:rsidRPr="00AE7845" w:rsidRDefault="00BD2F10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08.03.19</w:t>
            </w:r>
          </w:p>
        </w:tc>
      </w:tr>
      <w:tr w:rsidR="000D4FA6" w:rsidRPr="00D129E4" w:rsidTr="00AE7845">
        <w:trPr>
          <w:trHeight w:val="86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Mathletics</w:t>
            </w:r>
            <w:proofErr w:type="spellEnd"/>
          </w:p>
        </w:tc>
        <w:tc>
          <w:tcPr>
            <w:tcW w:w="6582" w:type="dxa"/>
          </w:tcPr>
          <w:p w:rsidR="000D4FA6" w:rsidRPr="00AE7845" w:rsidRDefault="00BD2F10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Place value and measurement.</w:t>
            </w:r>
          </w:p>
        </w:tc>
      </w:tr>
      <w:tr w:rsidR="000D4FA6" w:rsidRPr="00D129E4" w:rsidTr="00AE7845">
        <w:trPr>
          <w:trHeight w:val="207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Spellodrome</w:t>
            </w:r>
            <w:proofErr w:type="spellEnd"/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287ACD" w:rsidRPr="00D129E4" w:rsidRDefault="00287ACD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AE7845" w:rsidRDefault="00AE7845" w:rsidP="007F142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Set spellings: </w:t>
            </w:r>
            <w:r w:rsidR="00F14969">
              <w:rPr>
                <w:rFonts w:ascii="CCW Cursive Writing 4" w:hAnsi="CCW Cursive Writing 4"/>
                <w:sz w:val="18"/>
              </w:rPr>
              <w:t xml:space="preserve">words with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ff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ll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ss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zz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ck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nk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 and words ending in y.</w:t>
            </w:r>
          </w:p>
          <w:p w:rsidR="00A9008F" w:rsidRDefault="00A9008F" w:rsidP="007F142B">
            <w:pPr>
              <w:rPr>
                <w:rFonts w:ascii="CCW Cursive Writing 4" w:hAnsi="CCW Cursive Writing 4"/>
                <w:sz w:val="18"/>
              </w:rPr>
            </w:pPr>
          </w:p>
          <w:p w:rsid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Pr="00AE7845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AE7845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Every Friday we will set</w:t>
            </w:r>
            <w:r w:rsidR="00F14969">
              <w:rPr>
                <w:rFonts w:ascii="CCW Cursive Writing 4" w:hAnsi="CCW Cursive Writing 4"/>
                <w:sz w:val="18"/>
              </w:rPr>
              <w:t xml:space="preserve"> spellings and</w:t>
            </w:r>
            <w:r w:rsidR="00A9008F">
              <w:rPr>
                <w:rFonts w:ascii="CCW Cursive Writing 4" w:hAnsi="CCW Cursive Writing 4"/>
                <w:sz w:val="18"/>
              </w:rPr>
              <w:t xml:space="preserve"> </w:t>
            </w:r>
            <w:r w:rsidRPr="00AE7845">
              <w:rPr>
                <w:rFonts w:ascii="CCW Cursive Writing 4" w:hAnsi="CCW Cursive Writing 4"/>
                <w:sz w:val="18"/>
              </w:rPr>
              <w:t xml:space="preserve">a writing task. Please check your child’s Pink Home Learning book for more details. </w:t>
            </w:r>
          </w:p>
          <w:p w:rsidR="001F05A6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 xml:space="preserve">Hand in: By the following Wednesday. 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8D4C9D" w:rsidRPr="00AE7845" w:rsidRDefault="000D4FA6" w:rsidP="00597851">
            <w:pPr>
              <w:rPr>
                <w:rFonts w:ascii="CCW Cursive Writing 4" w:hAnsi="CCW Cursive Writing 4"/>
                <w:b/>
                <w:sz w:val="18"/>
              </w:rPr>
            </w:pPr>
            <w:r w:rsidRPr="00AE7845">
              <w:rPr>
                <w:rFonts w:ascii="CCW Cursive Writing 4" w:hAnsi="CCW Cursive Writing 4"/>
                <w:b/>
                <w:sz w:val="18"/>
              </w:rPr>
              <w:t>Date Set:</w:t>
            </w:r>
            <w:r w:rsidR="00BD2F10">
              <w:rPr>
                <w:rFonts w:ascii="CCW Cursive Writing 4" w:hAnsi="CCW Cursive Writing 4"/>
                <w:b/>
                <w:sz w:val="18"/>
              </w:rPr>
              <w:t>01.03.19</w:t>
            </w:r>
            <w:r w:rsidRPr="00AE7845">
              <w:rPr>
                <w:rFonts w:ascii="CCW Cursive Writing 4" w:hAnsi="CCW Cursive Writing 4"/>
                <w:b/>
                <w:sz w:val="18"/>
              </w:rPr>
              <w:t xml:space="preserve">   Date Due:</w:t>
            </w:r>
            <w:r w:rsidR="008D4C9D" w:rsidRPr="00AE7845">
              <w:rPr>
                <w:rFonts w:ascii="CCW Cursive Writing 4" w:hAnsi="CCW Cursive Writing 4"/>
                <w:b/>
                <w:sz w:val="18"/>
              </w:rPr>
              <w:t xml:space="preserve"> </w:t>
            </w:r>
            <w:r w:rsidR="00BD2F10">
              <w:rPr>
                <w:rFonts w:ascii="CCW Cursive Writing 4" w:hAnsi="CCW Cursive Writing 4"/>
                <w:b/>
                <w:sz w:val="18"/>
              </w:rPr>
              <w:t>08.3.19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Year 1 Home Learning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Our topic for this half term is “</w:t>
            </w:r>
            <w:r w:rsidR="00BD2F10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Who was famous when mum and dad were little?”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F14969" w:rsidRPr="00FA272A" w:rsidRDefault="00BD2F10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To start off our topic w</w:t>
            </w:r>
            <w:r w:rsidR="00F14969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e would like you to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write a brief </w:t>
            </w:r>
            <w:bookmarkStart w:id="0" w:name="_GoBack"/>
            <w:bookmarkEnd w:id="0"/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fact file about someone who was famous when your mum and dad were little. E.G Princess Diana and Nelson Mandela.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287ACD" w:rsidRPr="00AE7845" w:rsidRDefault="00BD2F10" w:rsidP="007F142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We look forward to reading your fact files. If you need any help please see Miss Cabigas or Mrs Ahmed.</w:t>
            </w:r>
          </w:p>
        </w:tc>
      </w:tr>
      <w:tr w:rsidR="00DB53A5" w:rsidRPr="00D129E4" w:rsidTr="000D4FA6">
        <w:tc>
          <w:tcPr>
            <w:tcW w:w="2660" w:type="dxa"/>
          </w:tcPr>
          <w:p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AE7845" w:rsidRDefault="00BD2F10" w:rsidP="00DB53A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:rsidR="001718AE" w:rsidRDefault="00F14969">
      <w:r w:rsidRPr="00AE7845">
        <w:rPr>
          <w:rFonts w:ascii="CCW Cursive Writing 4" w:hAnsi="CCW Cursive Writing 4"/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33858210" wp14:editId="23DB6174">
            <wp:simplePos x="0" y="0"/>
            <wp:positionH relativeFrom="page">
              <wp:posOffset>6151245</wp:posOffset>
            </wp:positionH>
            <wp:positionV relativeFrom="paragraph">
              <wp:posOffset>-6111962</wp:posOffset>
            </wp:positionV>
            <wp:extent cx="1487896" cy="1123950"/>
            <wp:effectExtent l="0" t="0" r="0" b="0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F05A6"/>
    <w:rsid w:val="00287ACD"/>
    <w:rsid w:val="002B3CC1"/>
    <w:rsid w:val="00597851"/>
    <w:rsid w:val="006D58D9"/>
    <w:rsid w:val="007F142B"/>
    <w:rsid w:val="00880E5D"/>
    <w:rsid w:val="00893BA8"/>
    <w:rsid w:val="008D4C9D"/>
    <w:rsid w:val="00A9008F"/>
    <w:rsid w:val="00AE7845"/>
    <w:rsid w:val="00BD2F10"/>
    <w:rsid w:val="00C16A7C"/>
    <w:rsid w:val="00D129E4"/>
    <w:rsid w:val="00D767F9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72FB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F6C299DF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Kathleen Cabigas</cp:lastModifiedBy>
  <cp:revision>2</cp:revision>
  <cp:lastPrinted>2016-03-04T11:27:00Z</cp:lastPrinted>
  <dcterms:created xsi:type="dcterms:W3CDTF">2019-03-01T16:43:00Z</dcterms:created>
  <dcterms:modified xsi:type="dcterms:W3CDTF">2019-03-01T16:43:00Z</dcterms:modified>
</cp:coreProperties>
</file>