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B4" w:rsidRDefault="009813F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8F52DC3" wp14:editId="20E9725A">
            <wp:simplePos x="0" y="0"/>
            <wp:positionH relativeFrom="column">
              <wp:posOffset>-104775</wp:posOffset>
            </wp:positionH>
            <wp:positionV relativeFrom="paragraph">
              <wp:posOffset>6934200</wp:posOffset>
            </wp:positionV>
            <wp:extent cx="5791200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529" y="21514"/>
                <wp:lineTo x="21529" y="0"/>
                <wp:lineTo x="0" y="0"/>
              </wp:wrapPolygon>
            </wp:wrapTight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2EF">
        <w:rPr>
          <w:noProof/>
          <w:lang w:eastAsia="en-GB"/>
        </w:rPr>
        <w:drawing>
          <wp:inline distT="0" distB="0" distL="0" distR="0" wp14:anchorId="526D7D0E" wp14:editId="4D636391">
            <wp:extent cx="1809750" cy="2305050"/>
            <wp:effectExtent l="0" t="0" r="0" b="0"/>
            <wp:docPr id="2" name="Picture 2" descr="Image result for how to teach fractions halves and quar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ow to teach fractions halves and quart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2EF">
        <w:rPr>
          <w:noProof/>
          <w:lang w:eastAsia="en-GB"/>
        </w:rPr>
        <w:drawing>
          <wp:inline distT="0" distB="0" distL="0" distR="0" wp14:anchorId="78EF9793" wp14:editId="1A96E3CE">
            <wp:extent cx="3819525" cy="2571750"/>
            <wp:effectExtent l="0" t="0" r="9525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2EF">
        <w:rPr>
          <w:noProof/>
          <w:lang w:eastAsia="en-GB"/>
        </w:rPr>
        <w:drawing>
          <wp:inline distT="0" distB="0" distL="0" distR="0" wp14:anchorId="29AE23FD" wp14:editId="18A765B2">
            <wp:extent cx="5372100" cy="1438275"/>
            <wp:effectExtent l="0" t="0" r="0" b="9525"/>
            <wp:docPr id="5" name="Picture 5" descr="Image result for fractions halves and quarters of numbers to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fractions halves and quarters of numbers to 2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29" t="8971" r="3431" b="40863"/>
                    <a:stretch/>
                  </pic:blipFill>
                  <pic:spPr bwMode="auto">
                    <a:xfrm>
                      <a:off x="0" y="0"/>
                      <a:ext cx="5369721" cy="143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242EF">
        <w:rPr>
          <w:noProof/>
          <w:lang w:eastAsia="en-GB"/>
        </w:rPr>
        <w:drawing>
          <wp:inline distT="0" distB="0" distL="0" distR="0" wp14:anchorId="34EA1548" wp14:editId="133F3736">
            <wp:extent cx="5476873" cy="2771775"/>
            <wp:effectExtent l="0" t="0" r="0" b="0"/>
            <wp:docPr id="1" name="Picture 1" descr="Image result for how to teach fractions halves and quar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w to teach fractions halves and quarte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713" cy="277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45B4">
      <w:head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67A" w:rsidRDefault="0078367A" w:rsidP="009813F9">
      <w:pPr>
        <w:spacing w:after="0" w:line="240" w:lineRule="auto"/>
      </w:pPr>
      <w:r>
        <w:separator/>
      </w:r>
    </w:p>
  </w:endnote>
  <w:endnote w:type="continuationSeparator" w:id="0">
    <w:p w:rsidR="0078367A" w:rsidRDefault="0078367A" w:rsidP="0098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67A" w:rsidRDefault="0078367A" w:rsidP="009813F9">
      <w:pPr>
        <w:spacing w:after="0" w:line="240" w:lineRule="auto"/>
      </w:pPr>
      <w:r>
        <w:separator/>
      </w:r>
    </w:p>
  </w:footnote>
  <w:footnote w:type="continuationSeparator" w:id="0">
    <w:p w:rsidR="0078367A" w:rsidRDefault="0078367A" w:rsidP="0098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3F9" w:rsidRDefault="009813F9" w:rsidP="009813F9">
    <w:pPr>
      <w:pStyle w:val="Header"/>
      <w:jc w:val="center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 xml:space="preserve">Year 2 </w:t>
    </w:r>
    <w:r w:rsidRPr="009813F9">
      <w:rPr>
        <w:b/>
        <w:sz w:val="28"/>
        <w:szCs w:val="28"/>
        <w:lang w:val="en-US"/>
      </w:rPr>
      <w:t xml:space="preserve">Fractions      </w:t>
    </w:r>
    <w:r w:rsidRPr="009813F9">
      <w:rPr>
        <w:sz w:val="28"/>
        <w:szCs w:val="28"/>
        <w:lang w:val="en-US"/>
      </w:rPr>
      <w:t>1      ½         ¼        ¾</w:t>
    </w:r>
  </w:p>
  <w:p w:rsidR="009813F9" w:rsidRPr="009813F9" w:rsidRDefault="009813F9" w:rsidP="009813F9">
    <w:pPr>
      <w:pStyle w:val="Header"/>
      <w:jc w:val="center"/>
      <w:rPr>
        <w:b/>
        <w:sz w:val="28"/>
        <w:szCs w:val="28"/>
        <w:lang w:val="en-US"/>
      </w:rPr>
    </w:pPr>
    <w:r w:rsidRPr="009813F9">
      <w:rPr>
        <w:b/>
        <w:sz w:val="28"/>
        <w:szCs w:val="28"/>
        <w:lang w:val="en-US"/>
      </w:rPr>
      <w:t>Shapes and Numbers to 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EF"/>
    <w:rsid w:val="007242EF"/>
    <w:rsid w:val="0078367A"/>
    <w:rsid w:val="009813F9"/>
    <w:rsid w:val="00EA6946"/>
    <w:rsid w:val="00F1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44806-578D-4DD9-9BF5-77FD0A72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2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1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3F9"/>
  </w:style>
  <w:style w:type="paragraph" w:styleId="Footer">
    <w:name w:val="footer"/>
    <w:basedOn w:val="Normal"/>
    <w:link w:val="FooterChar"/>
    <w:uiPriority w:val="99"/>
    <w:unhideWhenUsed/>
    <w:rsid w:val="00981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39D9B12F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</dc:creator>
  <cp:lastModifiedBy>Nishma Raval</cp:lastModifiedBy>
  <cp:revision>2</cp:revision>
  <dcterms:created xsi:type="dcterms:W3CDTF">2019-03-18T10:55:00Z</dcterms:created>
  <dcterms:modified xsi:type="dcterms:W3CDTF">2019-03-18T10:55:00Z</dcterms:modified>
</cp:coreProperties>
</file>