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421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22427" w:rsidP="00652324">
            <w:r w:rsidRPr="00822427">
              <w:t>05.04.19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822427" w:rsidP="0038416B">
            <w:r>
              <w:t>12.04.19</w:t>
            </w:r>
          </w:p>
        </w:tc>
      </w:tr>
      <w:tr w:rsidR="000D4FA6" w:rsidTr="00185B21">
        <w:trPr>
          <w:trHeight w:val="609"/>
        </w:trPr>
        <w:tc>
          <w:tcPr>
            <w:tcW w:w="2660" w:type="dxa"/>
          </w:tcPr>
          <w:p w:rsidR="000D4FA6" w:rsidRDefault="00185B21">
            <w:proofErr w:type="spellStart"/>
            <w:r>
              <w:t>Mathletics</w:t>
            </w:r>
            <w:proofErr w:type="spellEnd"/>
          </w:p>
        </w:tc>
        <w:tc>
          <w:tcPr>
            <w:tcW w:w="6582" w:type="dxa"/>
          </w:tcPr>
          <w:p w:rsidR="00822427" w:rsidRDefault="000506C1" w:rsidP="00822427">
            <w:r>
              <w:t xml:space="preserve">This week </w:t>
            </w:r>
            <w:r w:rsidR="00822427">
              <w:t xml:space="preserve">on </w:t>
            </w:r>
            <w:proofErr w:type="spellStart"/>
            <w:proofErr w:type="gramStart"/>
            <w:r w:rsidR="00822427">
              <w:t>Mathletics</w:t>
            </w:r>
            <w:proofErr w:type="spellEnd"/>
            <w:proofErr w:type="gramEnd"/>
            <w:r w:rsidR="00822427">
              <w:t xml:space="preserve"> we will be focussing on fractions. All activities can be found on mathletics.com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822427">
              <w:t>revision words</w:t>
            </w:r>
            <w:r w:rsidR="0038416B">
              <w:t xml:space="preserve">. 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innocent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accident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urgency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currency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doubt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salmon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breakable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adaptable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horrible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visible</w:t>
            </w:r>
            <w:bookmarkStart w:id="0" w:name="_GoBack"/>
            <w:bookmarkEnd w:id="0"/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Egyptians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Antarctica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watertight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headache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recipe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hygiene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appliance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obedient</w:t>
            </w:r>
          </w:p>
          <w:p w:rsidR="00822427" w:rsidRDefault="00822427" w:rsidP="0082242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palm</w:t>
            </w:r>
          </w:p>
          <w:p w:rsidR="00822427" w:rsidRPr="00185B21" w:rsidRDefault="00822427" w:rsidP="00822427">
            <w:pPr>
              <w:numPr>
                <w:ilvl w:val="0"/>
                <w:numId w:val="20"/>
              </w:numPr>
              <w:rPr>
                <w:u w:val="single"/>
              </w:rPr>
            </w:pPr>
            <w:r>
              <w:t>terrible</w:t>
            </w:r>
          </w:p>
          <w:p w:rsidR="00670E77" w:rsidRPr="00822427" w:rsidRDefault="00DF680D" w:rsidP="00822427">
            <w:pPr>
              <w:rPr>
                <w:u w:val="single"/>
              </w:rPr>
            </w:pPr>
            <w:r w:rsidRPr="00822427">
              <w:rPr>
                <w:u w:val="single"/>
              </w:rPr>
              <w:t>Writing task</w:t>
            </w:r>
            <w:r w:rsidR="00E92207" w:rsidRPr="00822427">
              <w:rPr>
                <w:u w:val="single"/>
              </w:rPr>
              <w:t xml:space="preserve"> – Due </w:t>
            </w:r>
            <w:r w:rsidR="00185B21">
              <w:rPr>
                <w:u w:val="single"/>
              </w:rPr>
              <w:t>10</w:t>
            </w:r>
            <w:r w:rsidR="00E92207" w:rsidRPr="00822427">
              <w:rPr>
                <w:u w:val="single"/>
              </w:rPr>
              <w:t>.</w:t>
            </w:r>
            <w:r w:rsidR="00394DC0" w:rsidRPr="00822427">
              <w:rPr>
                <w:u w:val="single"/>
              </w:rPr>
              <w:t>0</w:t>
            </w:r>
            <w:r w:rsidR="0038416B" w:rsidRPr="00822427">
              <w:rPr>
                <w:u w:val="single"/>
              </w:rPr>
              <w:t>4</w:t>
            </w:r>
            <w:r w:rsidR="00E92207" w:rsidRPr="00822427">
              <w:rPr>
                <w:u w:val="single"/>
              </w:rPr>
              <w:t>.1</w:t>
            </w:r>
            <w:r w:rsidR="00394DC0" w:rsidRPr="00822427">
              <w:rPr>
                <w:u w:val="single"/>
              </w:rPr>
              <w:t>9</w:t>
            </w:r>
          </w:p>
          <w:p w:rsidR="00822427" w:rsidRDefault="0038416B" w:rsidP="00822427">
            <w:r>
              <w:t>Th</w:t>
            </w:r>
            <w:r w:rsidR="00185B21">
              <w:t xml:space="preserve">is week for their writing </w:t>
            </w:r>
            <w:proofErr w:type="gramStart"/>
            <w:r w:rsidR="00185B21">
              <w:t>piece</w:t>
            </w:r>
            <w:proofErr w:type="gramEnd"/>
            <w:r>
              <w:t xml:space="preserve"> children are to </w:t>
            </w:r>
            <w:r w:rsidR="00185B21">
              <w:t>create a biography using</w:t>
            </w:r>
            <w:r w:rsidR="00822427">
              <w:t xml:space="preserve"> </w:t>
            </w:r>
            <w:hyperlink r:id="rId7" w:history="1">
              <w:r w:rsidR="00185B21">
                <w:rPr>
                  <w:rStyle w:val="Hyperlink"/>
                </w:rPr>
                <w:t>https://www.roalddahl.com/roald-dahl/about</w:t>
              </w:r>
            </w:hyperlink>
            <w:r w:rsidR="00185B21">
              <w:t xml:space="preserve"> about Roald Dahl. </w:t>
            </w:r>
          </w:p>
          <w:p w:rsidR="00185B21" w:rsidRDefault="00185B21" w:rsidP="00822427">
            <w:r>
              <w:t>To include:</w:t>
            </w:r>
          </w:p>
          <w:p w:rsidR="00185B21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key dates and events </w:t>
            </w:r>
          </w:p>
          <w:p w:rsidR="00185B21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be in past tense</w:t>
            </w:r>
          </w:p>
          <w:p w:rsidR="00185B21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introduction to who he was </w:t>
            </w:r>
          </w:p>
          <w:p w:rsidR="00185B21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closing statement that recaps their importance</w:t>
            </w:r>
          </w:p>
          <w:p w:rsidR="00185B21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written in 3</w:t>
            </w:r>
            <w:r w:rsidRPr="00185B21">
              <w:rPr>
                <w:vertAlign w:val="superscript"/>
              </w:rPr>
              <w:t>rd</w:t>
            </w:r>
            <w:r>
              <w:t xml:space="preserve"> person</w:t>
            </w:r>
          </w:p>
          <w:p w:rsidR="006C1AAC" w:rsidRDefault="00185B21" w:rsidP="00185B2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time prepositional phrases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22427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185B2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21FA"/>
    <w:multiLevelType w:val="hybridMultilevel"/>
    <w:tmpl w:val="52D4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60C"/>
    <w:multiLevelType w:val="hybridMultilevel"/>
    <w:tmpl w:val="C8646250"/>
    <w:lvl w:ilvl="0" w:tplc="5612811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21F9C"/>
    <w:multiLevelType w:val="hybridMultilevel"/>
    <w:tmpl w:val="C24A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20"/>
  </w:num>
  <w:num w:numId="12">
    <w:abstractNumId w:val="0"/>
  </w:num>
  <w:num w:numId="13">
    <w:abstractNumId w:val="22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5"/>
  </w:num>
  <w:num w:numId="19">
    <w:abstractNumId w:val="17"/>
  </w:num>
  <w:num w:numId="20">
    <w:abstractNumId w:val="13"/>
  </w:num>
  <w:num w:numId="21">
    <w:abstractNumId w:val="7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85B21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8416B"/>
    <w:rsid w:val="00394284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52324"/>
    <w:rsid w:val="006665A1"/>
    <w:rsid w:val="00670E77"/>
    <w:rsid w:val="006B356F"/>
    <w:rsid w:val="006C1AAC"/>
    <w:rsid w:val="006C4374"/>
    <w:rsid w:val="006E02E1"/>
    <w:rsid w:val="007502D8"/>
    <w:rsid w:val="007709BA"/>
    <w:rsid w:val="00773778"/>
    <w:rsid w:val="007B00E4"/>
    <w:rsid w:val="007D66F8"/>
    <w:rsid w:val="00813907"/>
    <w:rsid w:val="0082242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E5C21"/>
    <w:rsid w:val="00BE6125"/>
    <w:rsid w:val="00C334CE"/>
    <w:rsid w:val="00D07575"/>
    <w:rsid w:val="00D517FA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2BD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alddahl.com/roald-dahl/abou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FD24-E791-480E-8CFE-5E2A1B6F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9C961D6E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2019-04-05T15:00:00Z</dcterms:created>
  <dcterms:modified xsi:type="dcterms:W3CDTF">2019-04-05T15:00:00Z</dcterms:modified>
</cp:coreProperties>
</file>