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B444D8" w:rsidP="00AE5466">
            <w:r>
              <w:t>12.04</w:t>
            </w:r>
            <w:r w:rsidR="00B55E93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B444D8" w:rsidP="00F11253">
            <w:r>
              <w:t>01.05</w:t>
            </w:r>
            <w:r w:rsidR="00BF7726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E276B" w:rsidP="004C307B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 xml:space="preserve"> for extra practise.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444D8" w:rsidRDefault="00B444D8" w:rsidP="00B444D8"/>
          <w:p w:rsidR="00B47390" w:rsidRPr="00B444D8" w:rsidRDefault="00B444D8" w:rsidP="00B444D8">
            <w:pPr>
              <w:rPr>
                <w:sz w:val="24"/>
              </w:rPr>
            </w:pPr>
            <w:r w:rsidRPr="00B444D8">
              <w:rPr>
                <w:sz w:val="24"/>
              </w:rPr>
              <w:t xml:space="preserve">Over the Easter holidays, we would like the children to go onto spelledrome.com and practice. This will help them in all aspects of their learning </w:t>
            </w:r>
            <w:bookmarkStart w:id="0" w:name="_GoBack"/>
            <w:bookmarkEnd w:id="0"/>
            <w:r w:rsidRPr="00B444D8">
              <w:rPr>
                <w:sz w:val="24"/>
              </w:rPr>
              <w:t>as they should know how to spell the majority of those words by the end of year 3.</w:t>
            </w:r>
          </w:p>
          <w:p w:rsidR="00B55E93" w:rsidRDefault="00B55E93" w:rsidP="00F66427"/>
          <w:p w:rsidR="002629B1" w:rsidRDefault="002629B1" w:rsidP="00F66427"/>
          <w:p w:rsidR="00EF2550" w:rsidRDefault="00EF2550" w:rsidP="00F66427"/>
          <w:p w:rsidR="00EF2550" w:rsidRDefault="00EF2550" w:rsidP="00F66427"/>
          <w:p w:rsidR="00EF2550" w:rsidRDefault="00EF2550" w:rsidP="00F66427"/>
          <w:p w:rsidR="00EF2550" w:rsidRDefault="00EF2550" w:rsidP="00F66427"/>
          <w:p w:rsidR="00EF2550" w:rsidRPr="002629B1" w:rsidRDefault="00EF2550" w:rsidP="00F66427"/>
          <w:p w:rsidR="00C45D89" w:rsidRPr="00B444D8" w:rsidRDefault="00DF5FA4" w:rsidP="00DF5FA4">
            <w:pPr>
              <w:rPr>
                <w:sz w:val="24"/>
                <w:u w:val="single"/>
              </w:rPr>
            </w:pPr>
            <w:r w:rsidRPr="00B444D8">
              <w:rPr>
                <w:sz w:val="24"/>
                <w:u w:val="single"/>
              </w:rPr>
              <w:t>Writing Task</w:t>
            </w:r>
          </w:p>
          <w:p w:rsidR="00E174A5" w:rsidRPr="00B444D8" w:rsidRDefault="00B444D8" w:rsidP="00E174A5">
            <w:pPr>
              <w:rPr>
                <w:sz w:val="24"/>
              </w:rPr>
            </w:pPr>
            <w:r w:rsidRPr="00B444D8">
              <w:rPr>
                <w:sz w:val="24"/>
              </w:rPr>
              <w:t>For the home learning, I would like you to write a diary entry about how you celebrated Easter this year, or about a day that you enjoyed in the Easter holidays. This home learning is due Wednesday 1</w:t>
            </w:r>
            <w:r w:rsidRPr="00B444D8">
              <w:rPr>
                <w:sz w:val="24"/>
                <w:vertAlign w:val="superscript"/>
              </w:rPr>
              <w:t>st</w:t>
            </w:r>
            <w:r w:rsidRPr="00B444D8">
              <w:rPr>
                <w:sz w:val="24"/>
              </w:rPr>
              <w:t xml:space="preserve"> May 2019.</w:t>
            </w:r>
          </w:p>
          <w:p w:rsidR="009E276B" w:rsidRPr="00DF5FA4" w:rsidRDefault="009E276B" w:rsidP="00DF5FA4">
            <w:pPr>
              <w:rPr>
                <w:u w:val="single"/>
              </w:rPr>
            </w:pPr>
          </w:p>
          <w:p w:rsidR="00F44492" w:rsidRPr="00F44492" w:rsidRDefault="00F44492" w:rsidP="00F44492">
            <w:pPr>
              <w:rPr>
                <w:rFonts w:cstheme="minorHAnsi"/>
                <w:sz w:val="18"/>
              </w:rPr>
            </w:pPr>
          </w:p>
          <w:p w:rsidR="00F44492" w:rsidRPr="001F736A" w:rsidRDefault="00F44492" w:rsidP="00F44492">
            <w:pPr>
              <w:rPr>
                <w:rFonts w:cstheme="minorHAnsi"/>
                <w:sz w:val="18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 w:rsidP="00B444D8">
            <w:r>
              <w:t xml:space="preserve">Date Set:      </w:t>
            </w:r>
            <w:r w:rsidR="00B444D8">
              <w:t>n/a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E174A5">
              <w:t xml:space="preserve"> </w:t>
            </w:r>
            <w:r w:rsidR="00B444D8">
              <w:t>n/a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B444D8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23"/>
  </w:num>
  <w:num w:numId="5">
    <w:abstractNumId w:val="18"/>
  </w:num>
  <w:num w:numId="6">
    <w:abstractNumId w:val="12"/>
  </w:num>
  <w:num w:numId="7">
    <w:abstractNumId w:val="6"/>
  </w:num>
  <w:num w:numId="8">
    <w:abstractNumId w:val="3"/>
  </w:num>
  <w:num w:numId="9">
    <w:abstractNumId w:val="17"/>
  </w:num>
  <w:num w:numId="10">
    <w:abstractNumId w:val="10"/>
  </w:num>
  <w:num w:numId="11">
    <w:abstractNumId w:val="22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9"/>
  </w:num>
  <w:num w:numId="18">
    <w:abstractNumId w:val="14"/>
  </w:num>
  <w:num w:numId="19">
    <w:abstractNumId w:val="20"/>
  </w:num>
  <w:num w:numId="20">
    <w:abstractNumId w:val="13"/>
  </w:num>
  <w:num w:numId="21">
    <w:abstractNumId w:val="8"/>
  </w:num>
  <w:num w:numId="22">
    <w:abstractNumId w:val="11"/>
  </w:num>
  <w:num w:numId="23">
    <w:abstractNumId w:val="1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400510"/>
    <w:rsid w:val="00400CFA"/>
    <w:rsid w:val="00440603"/>
    <w:rsid w:val="004505C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B356F"/>
    <w:rsid w:val="006C4374"/>
    <w:rsid w:val="006E02E1"/>
    <w:rsid w:val="00757108"/>
    <w:rsid w:val="00773778"/>
    <w:rsid w:val="0077767B"/>
    <w:rsid w:val="007B00E4"/>
    <w:rsid w:val="007D66F8"/>
    <w:rsid w:val="00852D47"/>
    <w:rsid w:val="00855EC7"/>
    <w:rsid w:val="00880E5D"/>
    <w:rsid w:val="00890C04"/>
    <w:rsid w:val="008B7E30"/>
    <w:rsid w:val="008C0225"/>
    <w:rsid w:val="00941647"/>
    <w:rsid w:val="009A6510"/>
    <w:rsid w:val="009E276B"/>
    <w:rsid w:val="009F1EBE"/>
    <w:rsid w:val="00A43A71"/>
    <w:rsid w:val="00A8142C"/>
    <w:rsid w:val="00A83871"/>
    <w:rsid w:val="00AA3A20"/>
    <w:rsid w:val="00AD06AC"/>
    <w:rsid w:val="00AE5466"/>
    <w:rsid w:val="00AF4FF5"/>
    <w:rsid w:val="00B444D8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BB9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F850DAA5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2</cp:revision>
  <cp:lastPrinted>2015-10-19T13:58:00Z</cp:lastPrinted>
  <dcterms:created xsi:type="dcterms:W3CDTF">2019-04-10T07:56:00Z</dcterms:created>
  <dcterms:modified xsi:type="dcterms:W3CDTF">2019-04-10T07:56:00Z</dcterms:modified>
</cp:coreProperties>
</file>