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0431B8" w:rsidP="000431B8">
            <w:r>
              <w:t>5</w:t>
            </w:r>
            <w:r w:rsidR="00054149">
              <w:t>.</w:t>
            </w:r>
            <w:r>
              <w:t>4</w:t>
            </w:r>
            <w:r w:rsidR="00054149">
              <w:t>.19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E23EF1" w:rsidP="000431B8">
            <w:r>
              <w:t>1</w:t>
            </w:r>
            <w:r w:rsidR="000431B8">
              <w:t>0</w:t>
            </w:r>
            <w:r w:rsidR="00054149">
              <w:t>.</w:t>
            </w:r>
            <w:r w:rsidR="000431B8">
              <w:t>4</w:t>
            </w:r>
            <w:r w:rsidR="00054149">
              <w:t>.19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B02827" w:rsidRDefault="00872124" w:rsidP="006E7984">
            <w:pPr>
              <w:rPr>
                <w:rFonts w:cstheme="minorHAnsi"/>
              </w:rPr>
            </w:pPr>
            <w:r w:rsidRPr="00B02827">
              <w:rPr>
                <w:rFonts w:cstheme="minorHAnsi"/>
              </w:rPr>
              <w:t xml:space="preserve">On </w:t>
            </w:r>
            <w:proofErr w:type="spellStart"/>
            <w:r w:rsidRPr="00B02827">
              <w:rPr>
                <w:rFonts w:cstheme="minorHAnsi"/>
              </w:rPr>
              <w:t>Matheletics</w:t>
            </w:r>
            <w:proofErr w:type="spellEnd"/>
            <w:r w:rsidRPr="00B02827">
              <w:rPr>
                <w:rFonts w:cstheme="minorHAnsi"/>
              </w:rPr>
              <w:t xml:space="preserve"> focus on </w:t>
            </w:r>
            <w:r w:rsidR="006E7984" w:rsidRPr="00B02827">
              <w:rPr>
                <w:rFonts w:cstheme="minorHAnsi"/>
              </w:rPr>
              <w:t>position, direction and motion using straight lines, turns and co-ordinates. Also focus on measuring weight using grams and kilograms. If</w:t>
            </w:r>
            <w:r w:rsidR="00642556" w:rsidRPr="00B02827">
              <w:rPr>
                <w:rFonts w:cstheme="minorHAnsi"/>
              </w:rPr>
              <w:t xml:space="preserve"> children are confident in the 2, 5 and 10 times tables please start learning the 3, 4 and 6 times tables.  </w:t>
            </w:r>
            <w:r w:rsidR="00BB10EE" w:rsidRPr="00B02827">
              <w:rPr>
                <w:rFonts w:cstheme="minorHAnsi"/>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7224BB" w:rsidRPr="007224BB" w:rsidRDefault="007224BB" w:rsidP="007224BB">
            <w:pPr>
              <w:rPr>
                <w:rFonts w:cstheme="minorHAnsi"/>
              </w:rPr>
            </w:pPr>
            <w:r w:rsidRPr="007224BB">
              <w:rPr>
                <w:rFonts w:cstheme="minorHAnsi"/>
              </w:rPr>
              <w:t xml:space="preserve">We have been exploring the story of ‘The Lighthouse Keeper’s Lunch’ by Ronda and David Armitage. This is the story of a lighthouse keeper called Mr </w:t>
            </w:r>
            <w:proofErr w:type="spellStart"/>
            <w:r w:rsidRPr="007224BB">
              <w:rPr>
                <w:rFonts w:cstheme="minorHAnsi"/>
              </w:rPr>
              <w:t>Grinling</w:t>
            </w:r>
            <w:proofErr w:type="spellEnd"/>
            <w:r w:rsidRPr="007224BB">
              <w:rPr>
                <w:rFonts w:cstheme="minorHAnsi"/>
              </w:rPr>
              <w:t xml:space="preserve"> who does not receive his lunch as the seagulls keep eating it. We have predicted what we think will happen next, created ideas on how to stop the seagull and described how the characters’ feelings change throughout out the story.</w:t>
            </w:r>
          </w:p>
          <w:p w:rsidR="007224BB" w:rsidRDefault="007224BB" w:rsidP="007224BB">
            <w:pPr>
              <w:rPr>
                <w:rFonts w:cstheme="minorHAnsi"/>
              </w:rPr>
            </w:pPr>
          </w:p>
          <w:p w:rsidR="007224BB" w:rsidRPr="007224BB" w:rsidRDefault="007224BB" w:rsidP="007224BB">
            <w:pPr>
              <w:rPr>
                <w:rFonts w:cstheme="minorHAnsi"/>
              </w:rPr>
            </w:pPr>
            <w:bookmarkStart w:id="0" w:name="_GoBack"/>
            <w:bookmarkEnd w:id="0"/>
            <w:r w:rsidRPr="007224BB">
              <w:rPr>
                <w:rFonts w:cstheme="minorHAnsi"/>
              </w:rPr>
              <w:t xml:space="preserve">For your writing challenge we would like you to imagine that you are one of the seagulls and write a letter to Mr and Mrs </w:t>
            </w:r>
            <w:proofErr w:type="spellStart"/>
            <w:r w:rsidRPr="007224BB">
              <w:rPr>
                <w:rFonts w:cstheme="minorHAnsi"/>
              </w:rPr>
              <w:t>Grinling</w:t>
            </w:r>
            <w:proofErr w:type="spellEnd"/>
            <w:r w:rsidRPr="007224BB">
              <w:rPr>
                <w:rFonts w:cstheme="minorHAnsi"/>
              </w:rPr>
              <w:t xml:space="preserve"> apologising for eating his lunch. You need to include in your writing:</w:t>
            </w:r>
          </w:p>
          <w:p w:rsidR="007224BB" w:rsidRPr="007224BB" w:rsidRDefault="007224BB" w:rsidP="007224BB">
            <w:pPr>
              <w:pStyle w:val="ListParagraph"/>
              <w:numPr>
                <w:ilvl w:val="0"/>
                <w:numId w:val="30"/>
              </w:numPr>
              <w:spacing w:after="200" w:line="276" w:lineRule="auto"/>
              <w:rPr>
                <w:rFonts w:cstheme="minorHAnsi"/>
              </w:rPr>
            </w:pPr>
            <w:r w:rsidRPr="007224BB">
              <w:rPr>
                <w:rFonts w:cstheme="minorHAnsi"/>
              </w:rPr>
              <w:t xml:space="preserve">‘I’ when describing why you ate his lunch. </w:t>
            </w:r>
          </w:p>
          <w:p w:rsidR="007224BB" w:rsidRPr="007224BB" w:rsidRDefault="007224BB" w:rsidP="007224BB">
            <w:pPr>
              <w:pStyle w:val="ListParagraph"/>
              <w:numPr>
                <w:ilvl w:val="0"/>
                <w:numId w:val="30"/>
              </w:numPr>
              <w:spacing w:after="200" w:line="276" w:lineRule="auto"/>
              <w:rPr>
                <w:rFonts w:cstheme="minorHAnsi"/>
              </w:rPr>
            </w:pPr>
            <w:r w:rsidRPr="007224BB">
              <w:rPr>
                <w:rFonts w:cstheme="minorHAnsi"/>
              </w:rPr>
              <w:t xml:space="preserve">WOW words to describe your feelings/how it would have made Mr </w:t>
            </w:r>
            <w:proofErr w:type="spellStart"/>
            <w:r w:rsidRPr="007224BB">
              <w:rPr>
                <w:rFonts w:cstheme="minorHAnsi"/>
              </w:rPr>
              <w:t>Grinling</w:t>
            </w:r>
            <w:proofErr w:type="spellEnd"/>
            <w:r w:rsidRPr="007224BB">
              <w:rPr>
                <w:rFonts w:cstheme="minorHAnsi"/>
              </w:rPr>
              <w:t xml:space="preserve"> feel (try to avoid – nice, happy and sad)  </w:t>
            </w:r>
          </w:p>
          <w:p w:rsidR="007224BB" w:rsidRPr="007224BB" w:rsidRDefault="007224BB" w:rsidP="007224BB">
            <w:pPr>
              <w:pStyle w:val="ListParagraph"/>
              <w:numPr>
                <w:ilvl w:val="0"/>
                <w:numId w:val="30"/>
              </w:numPr>
              <w:spacing w:after="200" w:line="276" w:lineRule="auto"/>
              <w:rPr>
                <w:rFonts w:cstheme="minorHAnsi"/>
              </w:rPr>
            </w:pPr>
            <w:r w:rsidRPr="007224BB">
              <w:rPr>
                <w:rFonts w:cstheme="minorHAnsi"/>
              </w:rPr>
              <w:t>Full stops and capital letters in the correct places.</w:t>
            </w:r>
          </w:p>
          <w:p w:rsidR="007224BB" w:rsidRPr="007224BB" w:rsidRDefault="007224BB" w:rsidP="007224BB">
            <w:pPr>
              <w:pStyle w:val="ListParagraph"/>
              <w:numPr>
                <w:ilvl w:val="0"/>
                <w:numId w:val="30"/>
              </w:numPr>
              <w:spacing w:after="200" w:line="276" w:lineRule="auto"/>
              <w:rPr>
                <w:rFonts w:cstheme="minorHAnsi"/>
              </w:rPr>
            </w:pPr>
            <w:r w:rsidRPr="007224BB">
              <w:rPr>
                <w:rFonts w:cstheme="minorHAnsi"/>
              </w:rPr>
              <w:t xml:space="preserve">Use of because to explain why you ate his lunch.   </w:t>
            </w:r>
          </w:p>
          <w:p w:rsidR="007224BB" w:rsidRPr="007224BB" w:rsidRDefault="007224BB" w:rsidP="00B02827">
            <w:pPr>
              <w:shd w:val="clear" w:color="auto" w:fill="FFFFFF"/>
              <w:rPr>
                <w:rFonts w:eastAsia="Times New Roman" w:cstheme="minorHAnsi"/>
                <w:lang w:eastAsia="en-GB"/>
              </w:rPr>
            </w:pPr>
          </w:p>
          <w:p w:rsidR="007224BB" w:rsidRPr="007224BB" w:rsidRDefault="007224BB" w:rsidP="00B02827">
            <w:pPr>
              <w:shd w:val="clear" w:color="auto" w:fill="FFFFFF"/>
              <w:rPr>
                <w:rFonts w:eastAsia="Times New Roman" w:cstheme="minorHAnsi"/>
                <w:b/>
                <w:lang w:eastAsia="en-GB"/>
              </w:rPr>
            </w:pPr>
            <w:r w:rsidRPr="007224BB">
              <w:rPr>
                <w:rFonts w:eastAsia="Times New Roman" w:cstheme="minorHAnsi"/>
                <w:b/>
                <w:lang w:eastAsia="en-GB"/>
              </w:rPr>
              <w:t>You need to write at least a page</w:t>
            </w:r>
          </w:p>
          <w:p w:rsidR="007224BB" w:rsidRPr="007224BB" w:rsidRDefault="007224BB" w:rsidP="00B02827">
            <w:pPr>
              <w:shd w:val="clear" w:color="auto" w:fill="FFFFFF"/>
              <w:rPr>
                <w:rFonts w:eastAsia="Times New Roman" w:cstheme="minorHAnsi"/>
                <w:lang w:eastAsia="en-GB"/>
              </w:rPr>
            </w:pPr>
          </w:p>
          <w:p w:rsidR="00B02827" w:rsidRPr="007224BB" w:rsidRDefault="00B02827" w:rsidP="00B02827">
            <w:pPr>
              <w:shd w:val="clear" w:color="auto" w:fill="FFFFFF"/>
              <w:rPr>
                <w:rFonts w:eastAsia="Times New Roman" w:cstheme="minorHAnsi"/>
                <w:lang w:eastAsia="en-GB"/>
              </w:rPr>
            </w:pPr>
            <w:r w:rsidRPr="007224BB">
              <w:rPr>
                <w:rFonts w:eastAsia="Times New Roman" w:cstheme="minorHAnsi"/>
                <w:lang w:eastAsia="en-GB"/>
              </w:rPr>
              <w:t xml:space="preserve">Spellings to learn this week </w:t>
            </w:r>
          </w:p>
          <w:p w:rsidR="008F0ED3" w:rsidRPr="007224BB" w:rsidRDefault="008F0ED3" w:rsidP="00B02827">
            <w:pPr>
              <w:shd w:val="clear" w:color="auto" w:fill="FFFFFF"/>
              <w:rPr>
                <w:rFonts w:eastAsia="Times New Roman" w:cstheme="minorHAnsi"/>
                <w:lang w:eastAsia="en-GB"/>
              </w:rPr>
            </w:pPr>
          </w:p>
          <w:p w:rsidR="00E55670" w:rsidRPr="007224BB" w:rsidRDefault="000431B8" w:rsidP="0012180B">
            <w:pPr>
              <w:pStyle w:val="ListParagraph"/>
              <w:numPr>
                <w:ilvl w:val="0"/>
                <w:numId w:val="29"/>
              </w:numPr>
              <w:shd w:val="clear" w:color="auto" w:fill="FFFFFF"/>
              <w:spacing w:after="0" w:line="240" w:lineRule="auto"/>
              <w:rPr>
                <w:rFonts w:cstheme="minorHAnsi"/>
              </w:rPr>
            </w:pPr>
            <w:r w:rsidRPr="007224BB">
              <w:rPr>
                <w:rFonts w:cstheme="minorHAnsi"/>
              </w:rPr>
              <w:t>merriment</w:t>
            </w:r>
          </w:p>
          <w:p w:rsidR="000431B8" w:rsidRPr="007224BB" w:rsidRDefault="000431B8" w:rsidP="0012180B">
            <w:pPr>
              <w:pStyle w:val="ListParagraph"/>
              <w:numPr>
                <w:ilvl w:val="0"/>
                <w:numId w:val="29"/>
              </w:numPr>
              <w:shd w:val="clear" w:color="auto" w:fill="FFFFFF"/>
              <w:spacing w:after="0" w:line="240" w:lineRule="auto"/>
              <w:rPr>
                <w:rFonts w:cstheme="minorHAnsi"/>
              </w:rPr>
            </w:pPr>
            <w:r w:rsidRPr="007224BB">
              <w:rPr>
                <w:rFonts w:cstheme="minorHAnsi"/>
              </w:rPr>
              <w:t>happiness</w:t>
            </w:r>
          </w:p>
          <w:p w:rsidR="000431B8" w:rsidRPr="007224BB" w:rsidRDefault="000431B8" w:rsidP="0012180B">
            <w:pPr>
              <w:pStyle w:val="ListParagraph"/>
              <w:numPr>
                <w:ilvl w:val="0"/>
                <w:numId w:val="29"/>
              </w:numPr>
              <w:shd w:val="clear" w:color="auto" w:fill="FFFFFF"/>
              <w:spacing w:after="0" w:line="240" w:lineRule="auto"/>
              <w:rPr>
                <w:rFonts w:cstheme="minorHAnsi"/>
              </w:rPr>
            </w:pPr>
            <w:r w:rsidRPr="007224BB">
              <w:rPr>
                <w:rFonts w:cstheme="minorHAnsi"/>
              </w:rPr>
              <w:t>plentiful</w:t>
            </w:r>
          </w:p>
          <w:p w:rsidR="000431B8" w:rsidRPr="007224BB" w:rsidRDefault="000431B8" w:rsidP="0012180B">
            <w:pPr>
              <w:pStyle w:val="ListParagraph"/>
              <w:numPr>
                <w:ilvl w:val="0"/>
                <w:numId w:val="29"/>
              </w:numPr>
              <w:shd w:val="clear" w:color="auto" w:fill="FFFFFF"/>
              <w:spacing w:after="0" w:line="240" w:lineRule="auto"/>
              <w:rPr>
                <w:rFonts w:cstheme="minorHAnsi"/>
              </w:rPr>
            </w:pPr>
            <w:r w:rsidRPr="007224BB">
              <w:rPr>
                <w:rFonts w:cstheme="minorHAnsi"/>
              </w:rPr>
              <w:t>penniless</w:t>
            </w:r>
          </w:p>
          <w:p w:rsidR="000431B8" w:rsidRPr="007224BB" w:rsidRDefault="000431B8" w:rsidP="0012180B">
            <w:pPr>
              <w:pStyle w:val="ListParagraph"/>
              <w:numPr>
                <w:ilvl w:val="0"/>
                <w:numId w:val="29"/>
              </w:numPr>
              <w:shd w:val="clear" w:color="auto" w:fill="FFFFFF"/>
              <w:spacing w:after="0" w:line="240" w:lineRule="auto"/>
              <w:rPr>
                <w:rFonts w:cstheme="minorHAnsi"/>
              </w:rPr>
            </w:pPr>
            <w:r w:rsidRPr="007224BB">
              <w:rPr>
                <w:rFonts w:cstheme="minorHAnsi"/>
              </w:rPr>
              <w:t>happily</w:t>
            </w:r>
          </w:p>
          <w:p w:rsidR="000431B8" w:rsidRPr="000431B8" w:rsidRDefault="000431B8" w:rsidP="000431B8">
            <w:pPr>
              <w:shd w:val="clear" w:color="auto" w:fill="FFFFFF"/>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822437">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0653"/>
    <w:multiLevelType w:val="hybridMultilevel"/>
    <w:tmpl w:val="5C186CCE"/>
    <w:lvl w:ilvl="0" w:tplc="9F88BF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10869"/>
    <w:multiLevelType w:val="hybridMultilevel"/>
    <w:tmpl w:val="29B2FE26"/>
    <w:lvl w:ilvl="0" w:tplc="41860B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24"/>
  </w:num>
  <w:num w:numId="3">
    <w:abstractNumId w:val="2"/>
  </w:num>
  <w:num w:numId="4">
    <w:abstractNumId w:val="26"/>
  </w:num>
  <w:num w:numId="5">
    <w:abstractNumId w:val="22"/>
  </w:num>
  <w:num w:numId="6">
    <w:abstractNumId w:val="11"/>
  </w:num>
  <w:num w:numId="7">
    <w:abstractNumId w:val="4"/>
  </w:num>
  <w:num w:numId="8">
    <w:abstractNumId w:val="1"/>
  </w:num>
  <w:num w:numId="9">
    <w:abstractNumId w:val="21"/>
  </w:num>
  <w:num w:numId="10">
    <w:abstractNumId w:val="9"/>
  </w:num>
  <w:num w:numId="11">
    <w:abstractNumId w:val="25"/>
  </w:num>
  <w:num w:numId="12">
    <w:abstractNumId w:val="23"/>
  </w:num>
  <w:num w:numId="13">
    <w:abstractNumId w:val="12"/>
  </w:num>
  <w:num w:numId="14">
    <w:abstractNumId w:val="10"/>
  </w:num>
  <w:num w:numId="15">
    <w:abstractNumId w:val="17"/>
  </w:num>
  <w:num w:numId="16">
    <w:abstractNumId w:val="20"/>
  </w:num>
  <w:num w:numId="17">
    <w:abstractNumId w:val="7"/>
  </w:num>
  <w:num w:numId="18">
    <w:abstractNumId w:val="1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19"/>
  </w:num>
  <w:num w:numId="23">
    <w:abstractNumId w:val="14"/>
  </w:num>
  <w:num w:numId="24">
    <w:abstractNumId w:val="18"/>
  </w:num>
  <w:num w:numId="25">
    <w:abstractNumId w:val="6"/>
  </w:num>
  <w:num w:numId="26">
    <w:abstractNumId w:val="13"/>
  </w:num>
  <w:num w:numId="27">
    <w:abstractNumId w:val="0"/>
  </w:num>
  <w:num w:numId="28">
    <w:abstractNumId w:val="8"/>
  </w:num>
  <w:num w:numId="29">
    <w:abstractNumId w:val="3"/>
  </w:num>
  <w:num w:numId="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431B8"/>
    <w:rsid w:val="0004471A"/>
    <w:rsid w:val="00050438"/>
    <w:rsid w:val="000506C1"/>
    <w:rsid w:val="00054149"/>
    <w:rsid w:val="000C046E"/>
    <w:rsid w:val="000D4FA6"/>
    <w:rsid w:val="000E1AB9"/>
    <w:rsid w:val="000E3E2F"/>
    <w:rsid w:val="00110344"/>
    <w:rsid w:val="0012180B"/>
    <w:rsid w:val="00134CE3"/>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3D6894"/>
    <w:rsid w:val="00400510"/>
    <w:rsid w:val="00400CFA"/>
    <w:rsid w:val="004333BC"/>
    <w:rsid w:val="004A0AF8"/>
    <w:rsid w:val="004A45BD"/>
    <w:rsid w:val="004C01D3"/>
    <w:rsid w:val="00500E73"/>
    <w:rsid w:val="00556E2D"/>
    <w:rsid w:val="005727C9"/>
    <w:rsid w:val="00590C77"/>
    <w:rsid w:val="00593312"/>
    <w:rsid w:val="00593862"/>
    <w:rsid w:val="005B0BCE"/>
    <w:rsid w:val="005B7741"/>
    <w:rsid w:val="005F3EF4"/>
    <w:rsid w:val="00602BBB"/>
    <w:rsid w:val="00642556"/>
    <w:rsid w:val="006500DC"/>
    <w:rsid w:val="00652ABD"/>
    <w:rsid w:val="00653D7C"/>
    <w:rsid w:val="006B356F"/>
    <w:rsid w:val="006B4058"/>
    <w:rsid w:val="006C4374"/>
    <w:rsid w:val="006E02E1"/>
    <w:rsid w:val="006E7984"/>
    <w:rsid w:val="007224BB"/>
    <w:rsid w:val="00730539"/>
    <w:rsid w:val="00737980"/>
    <w:rsid w:val="00747E29"/>
    <w:rsid w:val="00773778"/>
    <w:rsid w:val="007A3DF5"/>
    <w:rsid w:val="007B00E4"/>
    <w:rsid w:val="007C5E12"/>
    <w:rsid w:val="007C63D0"/>
    <w:rsid w:val="007E1C6C"/>
    <w:rsid w:val="00826A0B"/>
    <w:rsid w:val="00843F84"/>
    <w:rsid w:val="00855EC7"/>
    <w:rsid w:val="00872124"/>
    <w:rsid w:val="00880E5D"/>
    <w:rsid w:val="00890C04"/>
    <w:rsid w:val="008A65CD"/>
    <w:rsid w:val="008B7E30"/>
    <w:rsid w:val="008F0ED3"/>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02827"/>
    <w:rsid w:val="00B46465"/>
    <w:rsid w:val="00B54317"/>
    <w:rsid w:val="00B715BA"/>
    <w:rsid w:val="00BB10EE"/>
    <w:rsid w:val="00BB3E91"/>
    <w:rsid w:val="00BE5C21"/>
    <w:rsid w:val="00C01368"/>
    <w:rsid w:val="00C334CE"/>
    <w:rsid w:val="00C415D8"/>
    <w:rsid w:val="00C946D6"/>
    <w:rsid w:val="00D07575"/>
    <w:rsid w:val="00D4635C"/>
    <w:rsid w:val="00D66392"/>
    <w:rsid w:val="00DB2C1D"/>
    <w:rsid w:val="00DB346A"/>
    <w:rsid w:val="00DB53A5"/>
    <w:rsid w:val="00DD36D7"/>
    <w:rsid w:val="00DD47BD"/>
    <w:rsid w:val="00DF680D"/>
    <w:rsid w:val="00E03EC8"/>
    <w:rsid w:val="00E23EF1"/>
    <w:rsid w:val="00E270BD"/>
    <w:rsid w:val="00E4317F"/>
    <w:rsid w:val="00E507FE"/>
    <w:rsid w:val="00E55670"/>
    <w:rsid w:val="00E56357"/>
    <w:rsid w:val="00E612B4"/>
    <w:rsid w:val="00E810DE"/>
    <w:rsid w:val="00E96F99"/>
    <w:rsid w:val="00EB266F"/>
    <w:rsid w:val="00EB7BB1"/>
    <w:rsid w:val="00EC1037"/>
    <w:rsid w:val="00EF19A8"/>
    <w:rsid w:val="00F11253"/>
    <w:rsid w:val="00F23CD1"/>
    <w:rsid w:val="00F26FBD"/>
    <w:rsid w:val="00F50F0A"/>
    <w:rsid w:val="00F53428"/>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42B8"/>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970011785">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17EC383F</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8</cp:revision>
  <cp:lastPrinted>2015-10-19T13:58:00Z</cp:lastPrinted>
  <dcterms:created xsi:type="dcterms:W3CDTF">2019-02-15T16:07:00Z</dcterms:created>
  <dcterms:modified xsi:type="dcterms:W3CDTF">2019-03-22T16:25:00Z</dcterms:modified>
</cp:coreProperties>
</file>