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230998" w:rsidP="00230998">
            <w:r>
              <w:t>12</w:t>
            </w:r>
            <w:r w:rsidR="00054149">
              <w:t>.</w:t>
            </w:r>
            <w:r>
              <w:t>4</w:t>
            </w:r>
            <w:r w:rsidR="00054149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23EF1" w:rsidP="00230998">
            <w:r>
              <w:t>1</w:t>
            </w:r>
            <w:r w:rsidR="00054149">
              <w:t>.</w:t>
            </w:r>
            <w:r w:rsidR="00230998">
              <w:t>5</w:t>
            </w:r>
            <w:r w:rsidR="00054149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02827" w:rsidRDefault="00872124" w:rsidP="00F24DD2">
            <w:pPr>
              <w:rPr>
                <w:rFonts w:cstheme="minorHAnsi"/>
              </w:rPr>
            </w:pPr>
            <w:r w:rsidRPr="00B02827">
              <w:rPr>
                <w:rFonts w:cstheme="minorHAnsi"/>
              </w:rP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 </w:t>
            </w:r>
            <w:r w:rsidR="00F24DD2">
              <w:rPr>
                <w:rFonts w:cstheme="minorHAnsi"/>
              </w:rPr>
              <w:t xml:space="preserve">finding and using the inverse of number operations and comparing and sorting 2D and 3D shapes. </w:t>
            </w:r>
            <w:r w:rsidR="006E7984" w:rsidRPr="00B02827">
              <w:rPr>
                <w:rFonts w:cstheme="minorHAnsi"/>
              </w:rPr>
              <w:t>If</w:t>
            </w:r>
            <w:r w:rsidR="00642556" w:rsidRPr="00B02827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B02827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376A29" w:rsidRPr="00376A29" w:rsidRDefault="00376A29" w:rsidP="00376A29">
            <w:pPr>
              <w:rPr>
                <w:rFonts w:eastAsia="Calibri" w:cstheme="minorHAnsi"/>
              </w:rPr>
            </w:pPr>
            <w:r w:rsidRPr="00376A29">
              <w:rPr>
                <w:rFonts w:eastAsia="Calibri" w:cstheme="minorHAnsi"/>
              </w:rPr>
              <w:t>For your writing challenge we would like you to create a poem about the seaside. You need to include in your writing:</w:t>
            </w:r>
          </w:p>
          <w:p w:rsidR="00376A29" w:rsidRPr="00376A29" w:rsidRDefault="00376A29" w:rsidP="00376A29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376A29">
              <w:rPr>
                <w:rFonts w:eastAsia="Calibri" w:cstheme="minorHAnsi"/>
              </w:rPr>
              <w:t xml:space="preserve">A description of the seaside e.g. beach, pier, waves, sand etc.  </w:t>
            </w:r>
          </w:p>
          <w:p w:rsidR="00376A29" w:rsidRPr="00376A29" w:rsidRDefault="00376A29" w:rsidP="00376A29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376A29">
              <w:rPr>
                <w:rFonts w:eastAsia="Calibri" w:cstheme="minorHAnsi"/>
              </w:rPr>
              <w:t xml:space="preserve">Use of senses in your descriptions e.g. what you heard, smelt, saw, touched, tasted etc. </w:t>
            </w:r>
          </w:p>
          <w:p w:rsidR="00376A29" w:rsidRPr="00376A29" w:rsidRDefault="00376A29" w:rsidP="00376A29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376A29">
              <w:rPr>
                <w:rFonts w:eastAsia="Calibri" w:cstheme="minorHAnsi"/>
              </w:rPr>
              <w:t>The structure of a poem; verses and lines.</w:t>
            </w:r>
          </w:p>
          <w:p w:rsidR="00376A29" w:rsidRPr="00376A29" w:rsidRDefault="00376A29" w:rsidP="00376A29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376A29">
              <w:rPr>
                <w:rFonts w:eastAsia="Calibri" w:cstheme="minorHAnsi"/>
              </w:rPr>
              <w:t>Wow words throughout your poem.</w:t>
            </w:r>
          </w:p>
          <w:p w:rsidR="00376A29" w:rsidRPr="00376A29" w:rsidRDefault="00376A29" w:rsidP="00376A29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376A29">
              <w:rPr>
                <w:rFonts w:eastAsia="Calibri" w:cstheme="minorHAnsi"/>
              </w:rPr>
              <w:t>Include similes in your poem using the words ‘like’ or ‘as’ e.g. summer looks like the sun sitting in the sky, the waves are as tall as towering buildings.</w:t>
            </w:r>
          </w:p>
          <w:p w:rsidR="00376A29" w:rsidRPr="00D26A32" w:rsidRDefault="00376A29" w:rsidP="00F87A36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26A32">
              <w:rPr>
                <w:rFonts w:eastAsia="Calibri" w:cstheme="minorHAnsi"/>
              </w:rPr>
              <w:t>Punctuation (capital letters, full stops, commas, exclamation marks etc.) in the correct places.</w:t>
            </w:r>
          </w:p>
          <w:p w:rsidR="00D26A32" w:rsidRDefault="00376A29" w:rsidP="00376A29">
            <w:pPr>
              <w:rPr>
                <w:rFonts w:eastAsia="Calibri" w:cstheme="minorHAnsi"/>
                <w:b/>
              </w:rPr>
            </w:pPr>
            <w:r w:rsidRPr="00376A29">
              <w:rPr>
                <w:rFonts w:eastAsia="Calibri" w:cstheme="minorHAnsi"/>
              </w:rPr>
              <w:t xml:space="preserve">Be as creative as possible and write at least a </w:t>
            </w:r>
            <w:r w:rsidRPr="00376A29">
              <w:rPr>
                <w:rFonts w:eastAsia="Calibri" w:cstheme="minorHAnsi"/>
                <w:b/>
              </w:rPr>
              <w:t xml:space="preserve">page for your poem. </w:t>
            </w:r>
          </w:p>
          <w:p w:rsidR="00D26A32" w:rsidRDefault="00D26A32" w:rsidP="00376A29">
            <w:pPr>
              <w:rPr>
                <w:rFonts w:eastAsia="Calibri" w:cstheme="minorHAnsi"/>
              </w:rPr>
            </w:pPr>
          </w:p>
          <w:p w:rsidR="00376A29" w:rsidRPr="00376A29" w:rsidRDefault="00376A29" w:rsidP="00376A29">
            <w:pPr>
              <w:rPr>
                <w:rFonts w:eastAsia="Calibri" w:cstheme="minorHAnsi"/>
              </w:rPr>
            </w:pPr>
            <w:r w:rsidRPr="00376A29">
              <w:rPr>
                <w:rFonts w:eastAsia="Calibri" w:cstheme="minorHAnsi"/>
              </w:rPr>
              <w:t xml:space="preserve">Your home learning project over the holidays is to make a poster about the lifecycle of plants. (You could also research the lifecycle of trees and flowers.) Your poster must describe how plants need water, light and a suitable temperature to grow and stay healthy by explaining what conditions plants need to grow well and why.    </w:t>
            </w:r>
          </w:p>
          <w:p w:rsidR="00376A29" w:rsidRPr="00376A29" w:rsidRDefault="00376A29" w:rsidP="00376A29">
            <w:pPr>
              <w:shd w:val="clear" w:color="auto" w:fill="FFFFFF"/>
              <w:spacing w:after="200" w:line="276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Sp</w:t>
            </w:r>
            <w:r w:rsidRPr="00376A29">
              <w:rPr>
                <w:rFonts w:eastAsia="Times New Roman" w:cstheme="minorHAnsi"/>
                <w:b/>
                <w:lang w:eastAsia="en-GB"/>
              </w:rPr>
              <w:t>ellings to learn over the holidays</w:t>
            </w:r>
          </w:p>
          <w:p w:rsidR="00376A29" w:rsidRPr="00376A29" w:rsidRDefault="00376A29" w:rsidP="00376A29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contextualSpacing/>
              <w:rPr>
                <w:rFonts w:cstheme="minorHAnsi"/>
              </w:rPr>
            </w:pPr>
            <w:r w:rsidRPr="00376A29">
              <w:rPr>
                <w:rFonts w:cstheme="minorHAnsi"/>
              </w:rPr>
              <w:t>can’t</w:t>
            </w:r>
          </w:p>
          <w:p w:rsidR="00376A29" w:rsidRPr="00376A29" w:rsidRDefault="00376A29" w:rsidP="00376A29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contextualSpacing/>
              <w:rPr>
                <w:rFonts w:cstheme="minorHAnsi"/>
              </w:rPr>
            </w:pPr>
            <w:r w:rsidRPr="00376A29">
              <w:rPr>
                <w:rFonts w:cstheme="minorHAnsi"/>
              </w:rPr>
              <w:t>didn’t</w:t>
            </w:r>
          </w:p>
          <w:p w:rsidR="00376A29" w:rsidRPr="00376A29" w:rsidRDefault="00376A29" w:rsidP="00376A29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contextualSpacing/>
              <w:rPr>
                <w:rFonts w:cstheme="minorHAnsi"/>
              </w:rPr>
            </w:pPr>
            <w:r w:rsidRPr="00376A29">
              <w:rPr>
                <w:rFonts w:cstheme="minorHAnsi"/>
              </w:rPr>
              <w:t>hasn’t</w:t>
            </w:r>
          </w:p>
          <w:p w:rsidR="00376A29" w:rsidRPr="00376A29" w:rsidRDefault="00376A29" w:rsidP="00376A29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contextualSpacing/>
              <w:rPr>
                <w:rFonts w:cstheme="minorHAnsi"/>
              </w:rPr>
            </w:pPr>
            <w:r w:rsidRPr="00376A29">
              <w:rPr>
                <w:rFonts w:cstheme="minorHAnsi"/>
              </w:rPr>
              <w:t>couldn’t</w:t>
            </w:r>
          </w:p>
          <w:p w:rsidR="00376A29" w:rsidRPr="00376A29" w:rsidRDefault="00376A29" w:rsidP="00376A29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contextualSpacing/>
              <w:rPr>
                <w:rFonts w:cstheme="minorHAnsi"/>
              </w:rPr>
            </w:pPr>
            <w:r w:rsidRPr="00376A29">
              <w:rPr>
                <w:rFonts w:cstheme="minorHAnsi"/>
              </w:rPr>
              <w:t>it’s</w:t>
            </w:r>
          </w:p>
          <w:p w:rsidR="00AC05B3" w:rsidRPr="00376A29" w:rsidRDefault="00376A29" w:rsidP="00376A29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contextualSpacing/>
              <w:rPr>
                <w:rFonts w:cstheme="minorHAnsi"/>
              </w:rPr>
            </w:pPr>
            <w:r w:rsidRPr="00376A29">
              <w:rPr>
                <w:rFonts w:cstheme="minorHAnsi"/>
              </w:rPr>
              <w:t>I’ll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F35CA2" w:rsidRDefault="00F35CA2" w:rsidP="006E7984">
            <w:r>
              <w:t>Lifecycle of Plants Poster</w:t>
            </w:r>
          </w:p>
          <w:p w:rsidR="00287ACD" w:rsidRDefault="00642556" w:rsidP="003D6CAE">
            <w:r>
              <w:t>Date Set:</w:t>
            </w:r>
            <w:r w:rsidR="000D4FA6">
              <w:t xml:space="preserve"> </w:t>
            </w:r>
            <w:r w:rsidR="00F35CA2">
              <w:t>12.</w:t>
            </w:r>
            <w:r w:rsidR="003D6CAE">
              <w:t>4</w:t>
            </w:r>
            <w:r w:rsidR="00F35CA2">
              <w:t>.19</w:t>
            </w:r>
            <w:r w:rsidR="000D4FA6">
              <w:t xml:space="preserve">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  <w:r w:rsidR="00F35CA2">
              <w:t>1.5.19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B29CF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6"/>
  </w:num>
  <w:num w:numId="5">
    <w:abstractNumId w:val="22"/>
  </w:num>
  <w:num w:numId="6">
    <w:abstractNumId w:val="11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25"/>
  </w:num>
  <w:num w:numId="12">
    <w:abstractNumId w:val="23"/>
  </w:num>
  <w:num w:numId="13">
    <w:abstractNumId w:val="12"/>
  </w:num>
  <w:num w:numId="14">
    <w:abstractNumId w:val="10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19"/>
  </w:num>
  <w:num w:numId="23">
    <w:abstractNumId w:val="14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4471A"/>
    <w:rsid w:val="00050438"/>
    <w:rsid w:val="000506C1"/>
    <w:rsid w:val="0005414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0998"/>
    <w:rsid w:val="00231375"/>
    <w:rsid w:val="002417D7"/>
    <w:rsid w:val="002433B3"/>
    <w:rsid w:val="0024644B"/>
    <w:rsid w:val="002535C1"/>
    <w:rsid w:val="0028228D"/>
    <w:rsid w:val="00287ACD"/>
    <w:rsid w:val="00297A79"/>
    <w:rsid w:val="00297B1F"/>
    <w:rsid w:val="002A1F91"/>
    <w:rsid w:val="002A65C1"/>
    <w:rsid w:val="002C0E2A"/>
    <w:rsid w:val="002D1B54"/>
    <w:rsid w:val="002F1E5C"/>
    <w:rsid w:val="00311FEF"/>
    <w:rsid w:val="003449C0"/>
    <w:rsid w:val="00372679"/>
    <w:rsid w:val="00376A29"/>
    <w:rsid w:val="00383F1B"/>
    <w:rsid w:val="003D6894"/>
    <w:rsid w:val="003D6CAE"/>
    <w:rsid w:val="00400510"/>
    <w:rsid w:val="00400CFA"/>
    <w:rsid w:val="004333BC"/>
    <w:rsid w:val="004A0AF8"/>
    <w:rsid w:val="004A45BD"/>
    <w:rsid w:val="004C01D3"/>
    <w:rsid w:val="004F18A1"/>
    <w:rsid w:val="00500E73"/>
    <w:rsid w:val="00556E2D"/>
    <w:rsid w:val="005727C9"/>
    <w:rsid w:val="00590C77"/>
    <w:rsid w:val="00593312"/>
    <w:rsid w:val="00593862"/>
    <w:rsid w:val="005B0BCE"/>
    <w:rsid w:val="005B7741"/>
    <w:rsid w:val="005F3EF4"/>
    <w:rsid w:val="00602BBB"/>
    <w:rsid w:val="00642556"/>
    <w:rsid w:val="006500DC"/>
    <w:rsid w:val="00652ABD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244B2"/>
    <w:rsid w:val="00936B44"/>
    <w:rsid w:val="00937D93"/>
    <w:rsid w:val="00941647"/>
    <w:rsid w:val="00942358"/>
    <w:rsid w:val="00984310"/>
    <w:rsid w:val="00997B87"/>
    <w:rsid w:val="009A6510"/>
    <w:rsid w:val="009E22BA"/>
    <w:rsid w:val="009F124F"/>
    <w:rsid w:val="009F1EBE"/>
    <w:rsid w:val="00A43A71"/>
    <w:rsid w:val="00A64AFF"/>
    <w:rsid w:val="00A8142C"/>
    <w:rsid w:val="00A83871"/>
    <w:rsid w:val="00AA3A20"/>
    <w:rsid w:val="00AA3B58"/>
    <w:rsid w:val="00AC05B3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27DD9"/>
    <w:rsid w:val="00C334CE"/>
    <w:rsid w:val="00C415D8"/>
    <w:rsid w:val="00C946D6"/>
    <w:rsid w:val="00D07575"/>
    <w:rsid w:val="00D26A32"/>
    <w:rsid w:val="00D4635C"/>
    <w:rsid w:val="00D66392"/>
    <w:rsid w:val="00D95B78"/>
    <w:rsid w:val="00DA59A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36990"/>
    <w:rsid w:val="00E4317F"/>
    <w:rsid w:val="00E507FE"/>
    <w:rsid w:val="00E55670"/>
    <w:rsid w:val="00E56357"/>
    <w:rsid w:val="00E612B4"/>
    <w:rsid w:val="00E7356B"/>
    <w:rsid w:val="00E810DE"/>
    <w:rsid w:val="00E8540F"/>
    <w:rsid w:val="00EB266F"/>
    <w:rsid w:val="00EB7BB1"/>
    <w:rsid w:val="00EC1037"/>
    <w:rsid w:val="00EF19A8"/>
    <w:rsid w:val="00EF582F"/>
    <w:rsid w:val="00F11253"/>
    <w:rsid w:val="00F23CD1"/>
    <w:rsid w:val="00F24DD2"/>
    <w:rsid w:val="00F26FBD"/>
    <w:rsid w:val="00F35CA2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51920849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27</cp:revision>
  <cp:lastPrinted>2015-10-19T13:58:00Z</cp:lastPrinted>
  <dcterms:created xsi:type="dcterms:W3CDTF">2019-02-15T16:07:00Z</dcterms:created>
  <dcterms:modified xsi:type="dcterms:W3CDTF">2019-04-08T12:44:00Z</dcterms:modified>
</cp:coreProperties>
</file>