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5746C" w:rsidP="00C5746C">
            <w:r>
              <w:t>03</w:t>
            </w:r>
            <w:r w:rsidR="00F50ED2">
              <w:t>.</w:t>
            </w:r>
            <w:r w:rsidR="00813907">
              <w:t>0</w:t>
            </w:r>
            <w:r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5746C" w:rsidP="00C5746C">
            <w:r>
              <w:t>10</w:t>
            </w:r>
            <w:r w:rsidR="00F50ED2">
              <w:t>.</w:t>
            </w:r>
            <w:r w:rsidR="00813907">
              <w:t>0</w:t>
            </w:r>
            <w:r>
              <w:t>5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C5746C">
            <w:r>
              <w:t xml:space="preserve">This week will be focussing </w:t>
            </w:r>
            <w:proofErr w:type="gramStart"/>
            <w:r>
              <w:t>on</w:t>
            </w:r>
            <w:r w:rsidR="00A70ECA">
              <w:t>:</w:t>
            </w:r>
            <w:proofErr w:type="gramEnd"/>
            <w:r w:rsidR="00C5746C">
              <w:t xml:space="preserve"> CONVERTING FRACTIONS TO DECIMALS</w:t>
            </w:r>
            <w:r w:rsidR="00BB10EE">
              <w:t xml:space="preserve">. All activities </w:t>
            </w:r>
            <w:proofErr w:type="gramStart"/>
            <w:r w:rsidR="00BB10EE">
              <w:t>can be found</w:t>
            </w:r>
            <w:proofErr w:type="gramEnd"/>
            <w:r w:rsidR="00BB10EE">
              <w:t xml:space="preserve">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670E77">
              <w:t>the suffix –</w:t>
            </w:r>
            <w:proofErr w:type="spellStart"/>
            <w:r w:rsidR="00C5746C">
              <w:t>ough</w:t>
            </w:r>
            <w:proofErr w:type="spellEnd"/>
            <w:r w:rsidR="00670E77">
              <w:t>.</w:t>
            </w:r>
          </w:p>
          <w:p w:rsidR="00A70ECA" w:rsidRDefault="00BB10EE" w:rsidP="00F66427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bought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thought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nought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brought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fought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wrought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rough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tough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enough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cough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though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although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dough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through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thorough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borough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plough</w:t>
            </w:r>
          </w:p>
          <w:p w:rsidR="00476872" w:rsidRPr="00476872" w:rsidRDefault="00476872" w:rsidP="0047687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476872">
              <w:t>bough</w:t>
            </w:r>
          </w:p>
          <w:p w:rsidR="00476872" w:rsidRPr="00265470" w:rsidRDefault="00476872" w:rsidP="0026547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u w:val="single"/>
              </w:rPr>
            </w:pPr>
            <w:r w:rsidRPr="00476872">
              <w:t>drought</w:t>
            </w:r>
            <w:bookmarkStart w:id="0" w:name="_GoBack"/>
            <w:bookmarkEnd w:id="0"/>
          </w:p>
          <w:p w:rsidR="00670E77" w:rsidRDefault="00DF680D" w:rsidP="00670E77">
            <w:pPr>
              <w:ind w:left="360"/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71723F">
              <w:rPr>
                <w:u w:val="single"/>
              </w:rPr>
              <w:t>10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</w:t>
            </w:r>
            <w:r w:rsidR="00C5746C">
              <w:rPr>
                <w:u w:val="single"/>
              </w:rPr>
              <w:t>5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71723F" w:rsidRPr="0071723F" w:rsidRDefault="00476872" w:rsidP="0071723F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Comic Sans MS"/>
                <w:sz w:val="36"/>
                <w:szCs w:val="36"/>
              </w:rPr>
            </w:pPr>
            <w:r>
              <w:t xml:space="preserve">Watch the following video about how the formation of Giant’s Causeway. </w:t>
            </w:r>
            <w:hyperlink r:id="rId6" w:history="1">
              <w:r w:rsidR="0071723F">
                <w:rPr>
                  <w:rStyle w:val="Hyperlink"/>
                </w:rPr>
                <w:t>https://www.youtube.com/watch?v=aQbyVYUob1o&amp;gl=GB&amp;hl=en-GB</w:t>
              </w:r>
            </w:hyperlink>
            <w:r w:rsidR="0071723F">
              <w:t xml:space="preserve"> </w:t>
            </w:r>
          </w:p>
          <w:p w:rsidR="00BE6125" w:rsidRDefault="00476872" w:rsidP="00476872">
            <w:r>
              <w:t xml:space="preserve">Once this </w:t>
            </w:r>
            <w:proofErr w:type="gramStart"/>
            <w:r>
              <w:t>has been done</w:t>
            </w:r>
            <w:proofErr w:type="gramEnd"/>
            <w:r>
              <w:t>, children need to rewrite the story on their own words. Children need to include:</w:t>
            </w:r>
          </w:p>
          <w:p w:rsidR="00476872" w:rsidRDefault="00476872" w:rsidP="0047687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Chronological order of events</w:t>
            </w:r>
          </w:p>
          <w:p w:rsidR="00476872" w:rsidRDefault="00476872" w:rsidP="0047687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Past tense</w:t>
            </w:r>
          </w:p>
          <w:p w:rsidR="00476872" w:rsidRDefault="00476872" w:rsidP="0047687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Adverbials of time</w:t>
            </w:r>
          </w:p>
          <w:p w:rsidR="00476872" w:rsidRDefault="00476872" w:rsidP="0047687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Descriptive language</w:t>
            </w:r>
          </w:p>
          <w:p w:rsidR="00476872" w:rsidRDefault="00476872" w:rsidP="0047687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76872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1"/>
  </w:num>
  <w:num w:numId="13">
    <w:abstractNumId w:val="21"/>
  </w:num>
  <w:num w:numId="14">
    <w:abstractNumId w:val="9"/>
  </w:num>
  <w:num w:numId="15">
    <w:abstractNumId w:val="7"/>
  </w:num>
  <w:num w:numId="16">
    <w:abstractNumId w:val="12"/>
  </w:num>
  <w:num w:numId="17">
    <w:abstractNumId w:val="18"/>
  </w:num>
  <w:num w:numId="18">
    <w:abstractNumId w:val="6"/>
  </w:num>
  <w:num w:numId="19">
    <w:abstractNumId w:val="16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556E2D"/>
    <w:rsid w:val="005727C9"/>
    <w:rsid w:val="00586991"/>
    <w:rsid w:val="00593312"/>
    <w:rsid w:val="00593862"/>
    <w:rsid w:val="005B0BCE"/>
    <w:rsid w:val="00652324"/>
    <w:rsid w:val="00670E77"/>
    <w:rsid w:val="006B356F"/>
    <w:rsid w:val="006C4374"/>
    <w:rsid w:val="006E02E1"/>
    <w:rsid w:val="0071723F"/>
    <w:rsid w:val="007502D8"/>
    <w:rsid w:val="007709BA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E5C21"/>
    <w:rsid w:val="00BE6125"/>
    <w:rsid w:val="00C334CE"/>
    <w:rsid w:val="00C5746C"/>
    <w:rsid w:val="00D07575"/>
    <w:rsid w:val="00D517FA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ADE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byVYUob1o&amp;gl=GB&amp;hl=en-G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4FCDAFD2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2019-05-03T16:19:00Z</dcterms:created>
  <dcterms:modified xsi:type="dcterms:W3CDTF">2019-05-03T16:19:00Z</dcterms:modified>
</cp:coreProperties>
</file>