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417413" w:rsidP="00AE5466">
            <w:r>
              <w:t>17.05</w:t>
            </w:r>
            <w:r w:rsidR="00E77201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417413" w:rsidP="00ED73FD">
            <w:r>
              <w:t>22</w:t>
            </w:r>
            <w:r w:rsidR="00813DCD">
              <w:t>.</w:t>
            </w:r>
            <w:r w:rsidR="00115DE2">
              <w:t>05</w:t>
            </w:r>
            <w:r w:rsidR="0017100D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417413" w:rsidP="00417413">
            <w:r>
              <w:t xml:space="preserve">This week’s </w:t>
            </w:r>
            <w:proofErr w:type="spellStart"/>
            <w:r>
              <w:t>mathletics</w:t>
            </w:r>
            <w:proofErr w:type="spellEnd"/>
            <w:r>
              <w:t xml:space="preserve"> homework will be solving money problems 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17100D" w:rsidRDefault="00D66392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 xml:space="preserve">l be focusing </w:t>
            </w:r>
            <w:r w:rsidR="00813DCD">
              <w:rPr>
                <w:rFonts w:cstheme="minorHAnsi"/>
              </w:rPr>
              <w:t xml:space="preserve">on </w:t>
            </w:r>
            <w:r w:rsidR="00417413">
              <w:rPr>
                <w:rFonts w:cstheme="minorHAnsi"/>
              </w:rPr>
              <w:t>tricky words</w:t>
            </w:r>
            <w:bookmarkStart w:id="0" w:name="_GoBack"/>
            <w:bookmarkEnd w:id="0"/>
            <w:r w:rsidR="00E41B40">
              <w:rPr>
                <w:rFonts w:cstheme="minorHAnsi"/>
              </w:rPr>
              <w:t xml:space="preserve">. </w:t>
            </w:r>
            <w:r w:rsidR="00BB10EE" w:rsidRPr="00E77201">
              <w:rPr>
                <w:rFonts w:cstheme="minorHAnsi"/>
              </w:rPr>
              <w:t>Spelling can also be found on spellodrome.com</w:t>
            </w:r>
            <w:r w:rsidR="00115DE2">
              <w:rPr>
                <w:rFonts w:cstheme="minorHAnsi"/>
              </w:rPr>
              <w:t>. The spe</w:t>
            </w:r>
            <w:r w:rsidR="00417413">
              <w:rPr>
                <w:rFonts w:cstheme="minorHAnsi"/>
              </w:rPr>
              <w:t>lling test will take place on 24.05</w:t>
            </w:r>
            <w:r w:rsidR="00115DE2">
              <w:rPr>
                <w:rFonts w:cstheme="minorHAnsi"/>
              </w:rPr>
              <w:t>.19</w:t>
            </w:r>
          </w:p>
          <w:p w:rsidR="0016172E" w:rsidRPr="00E77201" w:rsidRDefault="0016172E" w:rsidP="00F66427">
            <w:pPr>
              <w:rPr>
                <w:rFonts w:cstheme="minorHAnsi"/>
              </w:rPr>
            </w:pP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business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eighth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favourite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ordinary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possess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reign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straight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although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weight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cafeteria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vegetated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significant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salve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pentagonal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retaliate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ambition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exclamation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moisten</w:t>
            </w:r>
          </w:p>
          <w:p w:rsidR="00417413" w:rsidRPr="00417413" w:rsidRDefault="00417413" w:rsidP="004174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17413">
              <w:rPr>
                <w:rFonts w:cstheme="minorHAnsi"/>
              </w:rPr>
              <w:t>bathe</w:t>
            </w:r>
          </w:p>
          <w:p w:rsidR="00261113" w:rsidRDefault="00417413" w:rsidP="00417413">
            <w:pPr>
              <w:numPr>
                <w:ilvl w:val="0"/>
                <w:numId w:val="17"/>
              </w:numPr>
              <w:rPr>
                <w:rFonts w:cstheme="minorHAnsi"/>
                <w:u w:val="single"/>
              </w:rPr>
            </w:pPr>
            <w:r w:rsidRPr="00417413">
              <w:rPr>
                <w:rFonts w:cstheme="minorHAnsi"/>
              </w:rPr>
              <w:t>cyclone</w:t>
            </w:r>
            <w:r w:rsidRPr="00417413">
              <w:rPr>
                <w:rFonts w:cstheme="minorHAnsi"/>
                <w:u w:val="single"/>
              </w:rPr>
              <w:t xml:space="preserve"> </w:t>
            </w:r>
            <w:r w:rsidR="00DF680D" w:rsidRPr="00E77201">
              <w:rPr>
                <w:rFonts w:cstheme="minorHAnsi"/>
                <w:u w:val="single"/>
              </w:rPr>
              <w:t>Writing task</w:t>
            </w:r>
          </w:p>
          <w:p w:rsidR="00AE7C88" w:rsidRPr="00E77201" w:rsidRDefault="00417413" w:rsidP="00261113">
            <w:pPr>
              <w:rPr>
                <w:rFonts w:cstheme="minorHAnsi"/>
              </w:rPr>
            </w:pPr>
            <w:r w:rsidRPr="00417413">
              <w:rPr>
                <w:rFonts w:cstheme="minorHAnsi"/>
              </w:rPr>
              <w:t>Your task this week is to write a persuasive advert about your favourite toy/game using all the features that we have covered in our lessons this week</w:t>
            </w:r>
            <w:r>
              <w:rPr>
                <w:rFonts w:cstheme="minorHAnsi"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17413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707"/>
    <w:multiLevelType w:val="hybridMultilevel"/>
    <w:tmpl w:val="B9963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5DA7"/>
    <w:multiLevelType w:val="hybridMultilevel"/>
    <w:tmpl w:val="33E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6B5A"/>
    <w:rsid w:val="000506C1"/>
    <w:rsid w:val="00052A6A"/>
    <w:rsid w:val="000C046E"/>
    <w:rsid w:val="000D1577"/>
    <w:rsid w:val="000D4FA6"/>
    <w:rsid w:val="000E3E2F"/>
    <w:rsid w:val="00115DE2"/>
    <w:rsid w:val="0016172E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61113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17413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B6B39"/>
    <w:rsid w:val="006C4374"/>
    <w:rsid w:val="006E02E1"/>
    <w:rsid w:val="00773778"/>
    <w:rsid w:val="007B00E4"/>
    <w:rsid w:val="007D66F8"/>
    <w:rsid w:val="00813DCD"/>
    <w:rsid w:val="00833D7B"/>
    <w:rsid w:val="00855EC7"/>
    <w:rsid w:val="00880E5D"/>
    <w:rsid w:val="00890C04"/>
    <w:rsid w:val="008B7E30"/>
    <w:rsid w:val="008F473A"/>
    <w:rsid w:val="00941647"/>
    <w:rsid w:val="009A6510"/>
    <w:rsid w:val="009F1EBE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41B40"/>
    <w:rsid w:val="00E612B4"/>
    <w:rsid w:val="00E76B09"/>
    <w:rsid w:val="00E77201"/>
    <w:rsid w:val="00EB7BB1"/>
    <w:rsid w:val="00EC1037"/>
    <w:rsid w:val="00ED73FD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D418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E46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ED1E-83AA-4279-BAE7-8C70CCE8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E163A508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Sophie Bath</cp:lastModifiedBy>
  <cp:revision>2</cp:revision>
  <cp:lastPrinted>2015-10-19T13:58:00Z</cp:lastPrinted>
  <dcterms:created xsi:type="dcterms:W3CDTF">2019-05-17T12:33:00Z</dcterms:created>
  <dcterms:modified xsi:type="dcterms:W3CDTF">2019-05-17T12:33:00Z</dcterms:modified>
</cp:coreProperties>
</file>