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0D4FA6" w:rsidTr="00AE7C88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A4B1C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AE7C88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EE46EA" w:rsidP="00AE5466">
            <w:r>
              <w:t>24</w:t>
            </w:r>
            <w:r w:rsidR="00417413">
              <w:t>.05</w:t>
            </w:r>
            <w:r w:rsidR="00E77201">
              <w:t>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EE46EA" w:rsidP="00ED73FD">
            <w:r>
              <w:t>29</w:t>
            </w:r>
            <w:r w:rsidR="00813DCD">
              <w:t>.</w:t>
            </w:r>
            <w:r w:rsidR="00115DE2">
              <w:t>05</w:t>
            </w:r>
            <w:r w:rsidR="0017100D">
              <w:t>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417413" w:rsidP="00E45964">
            <w:r>
              <w:t xml:space="preserve">This week’s </w:t>
            </w:r>
            <w:proofErr w:type="spellStart"/>
            <w:r>
              <w:t>mathletics</w:t>
            </w:r>
            <w:proofErr w:type="spellEnd"/>
            <w:r>
              <w:t xml:space="preserve"> homework will be </w:t>
            </w:r>
            <w:r w:rsidR="00E45964">
              <w:t>time problems</w:t>
            </w:r>
            <w:bookmarkStart w:id="0" w:name="_GoBack"/>
            <w:bookmarkEnd w:id="0"/>
            <w:r>
              <w:t>.</w:t>
            </w:r>
          </w:p>
        </w:tc>
      </w:tr>
      <w:tr w:rsidR="000D4FA6" w:rsidTr="00AE7C88">
        <w:tc>
          <w:tcPr>
            <w:tcW w:w="2660" w:type="dxa"/>
          </w:tcPr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Spellodrome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D07575" w:rsidRPr="00E77201" w:rsidRDefault="00D07575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BB10EE" w:rsidRPr="00E77201" w:rsidRDefault="00BB10EE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Writing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</w:tc>
        <w:tc>
          <w:tcPr>
            <w:tcW w:w="6582" w:type="dxa"/>
          </w:tcPr>
          <w:p w:rsidR="0017100D" w:rsidRDefault="00D66392" w:rsidP="00F66427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This week children</w:t>
            </w:r>
            <w:r w:rsidR="00183C79" w:rsidRPr="00E77201">
              <w:rPr>
                <w:rFonts w:cstheme="minorHAnsi"/>
              </w:rPr>
              <w:t xml:space="preserve"> wil</w:t>
            </w:r>
            <w:r w:rsidR="00BB10EE" w:rsidRPr="00E77201">
              <w:rPr>
                <w:rFonts w:cstheme="minorHAnsi"/>
              </w:rPr>
              <w:t xml:space="preserve">l be focusing </w:t>
            </w:r>
            <w:r w:rsidR="00813DCD">
              <w:rPr>
                <w:rFonts w:cstheme="minorHAnsi"/>
              </w:rPr>
              <w:t xml:space="preserve">on </w:t>
            </w:r>
            <w:r w:rsidR="00CD32D2">
              <w:rPr>
                <w:rFonts w:cstheme="minorHAnsi"/>
              </w:rPr>
              <w:t>revision</w:t>
            </w:r>
            <w:r w:rsidR="00417413">
              <w:rPr>
                <w:rFonts w:cstheme="minorHAnsi"/>
              </w:rPr>
              <w:t xml:space="preserve"> words</w:t>
            </w:r>
            <w:r w:rsidR="00E41B40">
              <w:rPr>
                <w:rFonts w:cstheme="minorHAnsi"/>
              </w:rPr>
              <w:t xml:space="preserve">. </w:t>
            </w:r>
            <w:r w:rsidR="00BB10EE" w:rsidRPr="00E77201">
              <w:rPr>
                <w:rFonts w:cstheme="minorHAnsi"/>
              </w:rPr>
              <w:t>Spelling can also be found on spellodrome.com</w:t>
            </w:r>
            <w:r w:rsidR="00115DE2">
              <w:rPr>
                <w:rFonts w:cstheme="minorHAnsi"/>
              </w:rPr>
              <w:t>. The spe</w:t>
            </w:r>
            <w:r w:rsidR="00CD32D2">
              <w:rPr>
                <w:rFonts w:cstheme="minorHAnsi"/>
              </w:rPr>
              <w:t>lling test will take place on 29</w:t>
            </w:r>
            <w:r w:rsidR="00417413">
              <w:rPr>
                <w:rFonts w:cstheme="minorHAnsi"/>
              </w:rPr>
              <w:t>.05</w:t>
            </w:r>
            <w:r w:rsidR="00115DE2">
              <w:rPr>
                <w:rFonts w:cstheme="minorHAnsi"/>
              </w:rPr>
              <w:t>.19</w:t>
            </w:r>
          </w:p>
          <w:p w:rsidR="00CD32D2" w:rsidRPr="00CD32D2" w:rsidRDefault="00CD32D2" w:rsidP="00CD32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CD32D2">
              <w:rPr>
                <w:rFonts w:cstheme="minorHAnsi"/>
              </w:rPr>
              <w:t>magicians</w:t>
            </w:r>
          </w:p>
          <w:p w:rsidR="00CD32D2" w:rsidRPr="00CD32D2" w:rsidRDefault="00CD32D2" w:rsidP="00CD32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CD32D2">
              <w:rPr>
                <w:rFonts w:cstheme="minorHAnsi"/>
              </w:rPr>
              <w:t>politician</w:t>
            </w:r>
          </w:p>
          <w:p w:rsidR="00CD32D2" w:rsidRPr="00CD32D2" w:rsidRDefault="00CD32D2" w:rsidP="00CD32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CD32D2">
              <w:rPr>
                <w:rFonts w:cstheme="minorHAnsi"/>
              </w:rPr>
              <w:t>perfume</w:t>
            </w:r>
          </w:p>
          <w:p w:rsidR="00CD32D2" w:rsidRPr="00CD32D2" w:rsidRDefault="00CD32D2" w:rsidP="00CD32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CD32D2">
              <w:rPr>
                <w:rFonts w:cstheme="minorHAnsi"/>
              </w:rPr>
              <w:t>exchange</w:t>
            </w:r>
          </w:p>
          <w:p w:rsidR="00CD32D2" w:rsidRPr="00CD32D2" w:rsidRDefault="00CD32D2" w:rsidP="00CD32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CD32D2">
              <w:rPr>
                <w:rFonts w:cstheme="minorHAnsi"/>
              </w:rPr>
              <w:t>explorers</w:t>
            </w:r>
          </w:p>
          <w:p w:rsidR="00CD32D2" w:rsidRPr="00CD32D2" w:rsidRDefault="00CD32D2" w:rsidP="00CD32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CD32D2">
              <w:rPr>
                <w:rFonts w:cstheme="minorHAnsi"/>
              </w:rPr>
              <w:t>autograph</w:t>
            </w:r>
          </w:p>
          <w:p w:rsidR="00CD32D2" w:rsidRPr="00CD32D2" w:rsidRDefault="00CD32D2" w:rsidP="00CD32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CD32D2">
              <w:rPr>
                <w:rFonts w:cstheme="minorHAnsi"/>
              </w:rPr>
              <w:t>saucer</w:t>
            </w:r>
          </w:p>
          <w:p w:rsidR="00CD32D2" w:rsidRPr="00CD32D2" w:rsidRDefault="00CD32D2" w:rsidP="00CD32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CD32D2">
              <w:rPr>
                <w:rFonts w:cstheme="minorHAnsi"/>
              </w:rPr>
              <w:t>enormous</w:t>
            </w:r>
          </w:p>
          <w:p w:rsidR="00CD32D2" w:rsidRPr="00CD32D2" w:rsidRDefault="00CD32D2" w:rsidP="00CD32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CD32D2">
              <w:rPr>
                <w:rFonts w:cstheme="minorHAnsi"/>
              </w:rPr>
              <w:t>generous</w:t>
            </w:r>
          </w:p>
          <w:p w:rsidR="00CD32D2" w:rsidRPr="00CD32D2" w:rsidRDefault="00CD32D2" w:rsidP="00CD32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CD32D2">
              <w:rPr>
                <w:rFonts w:cstheme="minorHAnsi"/>
              </w:rPr>
              <w:t>courage</w:t>
            </w:r>
          </w:p>
          <w:p w:rsidR="00CD32D2" w:rsidRPr="00CD32D2" w:rsidRDefault="00CD32D2" w:rsidP="00CD32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CD32D2">
              <w:rPr>
                <w:rFonts w:cstheme="minorHAnsi"/>
              </w:rPr>
              <w:t>trousers</w:t>
            </w:r>
          </w:p>
          <w:p w:rsidR="00CD32D2" w:rsidRPr="00CD32D2" w:rsidRDefault="00CD32D2" w:rsidP="00CD32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CD32D2">
              <w:rPr>
                <w:rFonts w:cstheme="minorHAnsi"/>
              </w:rPr>
              <w:t>scissors</w:t>
            </w:r>
          </w:p>
          <w:p w:rsidR="00CD32D2" w:rsidRPr="00CD32D2" w:rsidRDefault="00CD32D2" w:rsidP="00CD32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CD32D2">
              <w:rPr>
                <w:rFonts w:cstheme="minorHAnsi"/>
              </w:rPr>
              <w:t>forgetful</w:t>
            </w:r>
          </w:p>
          <w:p w:rsidR="00CD32D2" w:rsidRPr="00CD32D2" w:rsidRDefault="00CD32D2" w:rsidP="00CD32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CD32D2">
              <w:rPr>
                <w:rFonts w:cstheme="minorHAnsi"/>
              </w:rPr>
              <w:t>successful</w:t>
            </w:r>
          </w:p>
          <w:p w:rsidR="00CD32D2" w:rsidRPr="00CD32D2" w:rsidRDefault="00CD32D2" w:rsidP="00CD32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CD32D2">
              <w:rPr>
                <w:rFonts w:cstheme="minorHAnsi"/>
              </w:rPr>
              <w:t>circuses</w:t>
            </w:r>
          </w:p>
          <w:p w:rsidR="00CD32D2" w:rsidRPr="00CD32D2" w:rsidRDefault="00CD32D2" w:rsidP="00CD32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CD32D2">
              <w:rPr>
                <w:rFonts w:cstheme="minorHAnsi"/>
              </w:rPr>
              <w:t>cacti</w:t>
            </w:r>
          </w:p>
          <w:p w:rsidR="00CD32D2" w:rsidRPr="00CD32D2" w:rsidRDefault="00CD32D2" w:rsidP="00CD32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CD32D2">
              <w:rPr>
                <w:rFonts w:cstheme="minorHAnsi"/>
              </w:rPr>
              <w:t>phantom</w:t>
            </w:r>
          </w:p>
          <w:p w:rsidR="00CD32D2" w:rsidRPr="00CD32D2" w:rsidRDefault="00CD32D2" w:rsidP="00CD32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CD32D2">
              <w:rPr>
                <w:rFonts w:cstheme="minorHAnsi"/>
              </w:rPr>
              <w:t>calendar</w:t>
            </w:r>
          </w:p>
          <w:p w:rsidR="00CD32D2" w:rsidRPr="00CD32D2" w:rsidRDefault="00CD32D2" w:rsidP="00CD32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CD32D2">
              <w:rPr>
                <w:rFonts w:cstheme="minorHAnsi"/>
              </w:rPr>
              <w:t>February</w:t>
            </w:r>
          </w:p>
          <w:p w:rsidR="00CD32D2" w:rsidRDefault="00CD32D2" w:rsidP="00CD32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u w:val="single"/>
              </w:rPr>
            </w:pPr>
            <w:r w:rsidRPr="00CD32D2">
              <w:rPr>
                <w:rFonts w:cstheme="minorHAnsi"/>
              </w:rPr>
              <w:t>mention</w:t>
            </w:r>
            <w:r w:rsidRPr="00CD32D2">
              <w:rPr>
                <w:rFonts w:cstheme="minorHAnsi"/>
                <w:u w:val="single"/>
              </w:rPr>
              <w:t xml:space="preserve"> </w:t>
            </w:r>
          </w:p>
          <w:p w:rsidR="00261113" w:rsidRPr="00CD32D2" w:rsidRDefault="00DF680D" w:rsidP="00CD32D2">
            <w:pPr>
              <w:pStyle w:val="ListParagraph"/>
              <w:spacing w:after="0" w:line="240" w:lineRule="auto"/>
              <w:rPr>
                <w:rFonts w:cstheme="minorHAnsi"/>
                <w:u w:val="single"/>
              </w:rPr>
            </w:pPr>
            <w:r w:rsidRPr="00CD32D2">
              <w:rPr>
                <w:rFonts w:cstheme="minorHAnsi"/>
                <w:u w:val="single"/>
              </w:rPr>
              <w:t>Writing task</w:t>
            </w:r>
          </w:p>
          <w:p w:rsidR="00AE7C88" w:rsidRPr="00E77201" w:rsidRDefault="00CD32D2" w:rsidP="00261113">
            <w:pPr>
              <w:rPr>
                <w:rFonts w:cstheme="minorHAnsi"/>
              </w:rPr>
            </w:pPr>
            <w:r w:rsidRPr="00CD32D2">
              <w:rPr>
                <w:rFonts w:cstheme="minorHAnsi"/>
              </w:rPr>
              <w:t>Your task this week is to write a poem about our classroom. Please try to include all the features that we have looked at this past week: alliteration, similes, metaphors and onomatopoeia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AE7C88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E45964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5707"/>
    <w:multiLevelType w:val="hybridMultilevel"/>
    <w:tmpl w:val="B9963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127B6"/>
    <w:multiLevelType w:val="hybridMultilevel"/>
    <w:tmpl w:val="305C9E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CD051B"/>
    <w:multiLevelType w:val="hybridMultilevel"/>
    <w:tmpl w:val="228C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3DD0"/>
    <w:multiLevelType w:val="hybridMultilevel"/>
    <w:tmpl w:val="4BF2EA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1E4D0B"/>
    <w:multiLevelType w:val="hybridMultilevel"/>
    <w:tmpl w:val="3BCC7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65DA7"/>
    <w:multiLevelType w:val="hybridMultilevel"/>
    <w:tmpl w:val="33E0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16"/>
  </w:num>
  <w:num w:numId="12">
    <w:abstractNumId w:val="0"/>
  </w:num>
  <w:num w:numId="13">
    <w:abstractNumId w:val="12"/>
  </w:num>
  <w:num w:numId="14">
    <w:abstractNumId w:val="8"/>
  </w:num>
  <w:num w:numId="15">
    <w:abstractNumId w:val="7"/>
  </w:num>
  <w:num w:numId="16">
    <w:abstractNumId w:val="1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46B5A"/>
    <w:rsid w:val="000506C1"/>
    <w:rsid w:val="00052A6A"/>
    <w:rsid w:val="000C046E"/>
    <w:rsid w:val="000D1577"/>
    <w:rsid w:val="000D4FA6"/>
    <w:rsid w:val="000E3E2F"/>
    <w:rsid w:val="00115DE2"/>
    <w:rsid w:val="0016172E"/>
    <w:rsid w:val="0017100D"/>
    <w:rsid w:val="001718AE"/>
    <w:rsid w:val="00183C79"/>
    <w:rsid w:val="001A2439"/>
    <w:rsid w:val="001B0E1F"/>
    <w:rsid w:val="001B33F2"/>
    <w:rsid w:val="00231375"/>
    <w:rsid w:val="002417D7"/>
    <w:rsid w:val="0024644B"/>
    <w:rsid w:val="00261113"/>
    <w:rsid w:val="00287ACD"/>
    <w:rsid w:val="00297B1F"/>
    <w:rsid w:val="002A1F91"/>
    <w:rsid w:val="002A4DD7"/>
    <w:rsid w:val="002C0E2A"/>
    <w:rsid w:val="00311FEF"/>
    <w:rsid w:val="00352C80"/>
    <w:rsid w:val="00400510"/>
    <w:rsid w:val="00400CFA"/>
    <w:rsid w:val="00417413"/>
    <w:rsid w:val="004A45BD"/>
    <w:rsid w:val="004A4B1C"/>
    <w:rsid w:val="00556E2D"/>
    <w:rsid w:val="005727C9"/>
    <w:rsid w:val="00586991"/>
    <w:rsid w:val="00593312"/>
    <w:rsid w:val="00593862"/>
    <w:rsid w:val="005B0BCE"/>
    <w:rsid w:val="006B356F"/>
    <w:rsid w:val="006B6B39"/>
    <w:rsid w:val="006C4374"/>
    <w:rsid w:val="006E02E1"/>
    <w:rsid w:val="00773778"/>
    <w:rsid w:val="007B00E4"/>
    <w:rsid w:val="007D66F8"/>
    <w:rsid w:val="00813DCD"/>
    <w:rsid w:val="00833D7B"/>
    <w:rsid w:val="00855EC7"/>
    <w:rsid w:val="00880E5D"/>
    <w:rsid w:val="00890C04"/>
    <w:rsid w:val="008B7E30"/>
    <w:rsid w:val="008F473A"/>
    <w:rsid w:val="00941647"/>
    <w:rsid w:val="009A6510"/>
    <w:rsid w:val="009F1EBE"/>
    <w:rsid w:val="00A43A71"/>
    <w:rsid w:val="00A8142C"/>
    <w:rsid w:val="00A83871"/>
    <w:rsid w:val="00A90D84"/>
    <w:rsid w:val="00AA3A20"/>
    <w:rsid w:val="00AD06AC"/>
    <w:rsid w:val="00AE5466"/>
    <w:rsid w:val="00AE7C88"/>
    <w:rsid w:val="00AF4FF5"/>
    <w:rsid w:val="00BB10EE"/>
    <w:rsid w:val="00BB3E91"/>
    <w:rsid w:val="00BE5C21"/>
    <w:rsid w:val="00C164EE"/>
    <w:rsid w:val="00C334CE"/>
    <w:rsid w:val="00CD32D2"/>
    <w:rsid w:val="00D03A63"/>
    <w:rsid w:val="00D07575"/>
    <w:rsid w:val="00D66392"/>
    <w:rsid w:val="00DB53A5"/>
    <w:rsid w:val="00DD36D7"/>
    <w:rsid w:val="00DD47BD"/>
    <w:rsid w:val="00DF680D"/>
    <w:rsid w:val="00E270BD"/>
    <w:rsid w:val="00E41B40"/>
    <w:rsid w:val="00E45964"/>
    <w:rsid w:val="00E612B4"/>
    <w:rsid w:val="00E76B09"/>
    <w:rsid w:val="00E77201"/>
    <w:rsid w:val="00EB7BB1"/>
    <w:rsid w:val="00EC1037"/>
    <w:rsid w:val="00ED73FD"/>
    <w:rsid w:val="00EE46EA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D4189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7282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AC2F4-4F2E-49D8-B740-9E2DBDE6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645F3A9D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Theodora Boafo</dc:creator>
  <cp:lastModifiedBy>Sophie Bath</cp:lastModifiedBy>
  <cp:revision>3</cp:revision>
  <cp:lastPrinted>2015-10-19T13:58:00Z</cp:lastPrinted>
  <dcterms:created xsi:type="dcterms:W3CDTF">2019-05-23T11:09:00Z</dcterms:created>
  <dcterms:modified xsi:type="dcterms:W3CDTF">2019-05-24T14:58:00Z</dcterms:modified>
</cp:coreProperties>
</file>