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6416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954852" w:rsidP="00AE5466">
            <w:r>
              <w:t>24</w:t>
            </w:r>
            <w:r w:rsidR="00374415">
              <w:t>.05.19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954852" w:rsidP="00F11253">
            <w:r>
              <w:t>29</w:t>
            </w:r>
            <w:r w:rsidR="00374415">
              <w:t>.05.19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9E276B" w:rsidP="004C307B">
            <w:r>
              <w:t>Please check Mathletics for extra practise.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C6BE5" w:rsidRDefault="00BC6BE5" w:rsidP="00F66427"/>
          <w:p w:rsidR="008C0225" w:rsidRDefault="00B55E93" w:rsidP="00852D47">
            <w:r>
              <w:t xml:space="preserve">This </w:t>
            </w:r>
            <w:r w:rsidR="006571DD">
              <w:t>week’s</w:t>
            </w:r>
            <w:r w:rsidR="00852D47">
              <w:t xml:space="preserve"> spellings:</w:t>
            </w:r>
          </w:p>
          <w:p w:rsidR="00C57633" w:rsidRDefault="00C57633" w:rsidP="00C57633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beauti</w:t>
            </w:r>
            <w:r>
              <w:t>cian</w:t>
            </w:r>
          </w:p>
          <w:p w:rsidR="00C57633" w:rsidRDefault="00C57633" w:rsidP="00C57633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ab/>
              <w:t>dieti</w:t>
            </w:r>
            <w:r w:rsidRPr="00C57633">
              <w:t>cian</w:t>
            </w:r>
          </w:p>
          <w:p w:rsidR="00C57633" w:rsidRDefault="00C57633" w:rsidP="00C57633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ab/>
              <w:t>electri</w:t>
            </w:r>
            <w:r w:rsidRPr="00C57633">
              <w:t>cian</w:t>
            </w:r>
          </w:p>
          <w:p w:rsidR="00C57633" w:rsidRDefault="00C57633" w:rsidP="00C57633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ab/>
              <w:t>magi</w:t>
            </w:r>
            <w:r w:rsidRPr="00C57633">
              <w:t>cian</w:t>
            </w:r>
          </w:p>
          <w:p w:rsidR="00C57633" w:rsidRDefault="00C57633" w:rsidP="00C57633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ab/>
              <w:t>mathemati</w:t>
            </w:r>
            <w:r w:rsidRPr="00C57633">
              <w:t>cian</w:t>
            </w:r>
          </w:p>
          <w:p w:rsidR="00C57633" w:rsidRDefault="00C57633" w:rsidP="00C57633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ab/>
              <w:t>musi</w:t>
            </w:r>
            <w:r w:rsidRPr="00C57633">
              <w:t>cian</w:t>
            </w:r>
          </w:p>
          <w:p w:rsidR="00C57633" w:rsidRDefault="00C57633" w:rsidP="00C57633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ab/>
              <w:t>opti</w:t>
            </w:r>
            <w:r w:rsidRPr="00C57633">
              <w:t>cian</w:t>
            </w:r>
          </w:p>
          <w:p w:rsidR="00C57633" w:rsidRDefault="00C57633" w:rsidP="00C57633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ab/>
              <w:t>physi</w:t>
            </w:r>
            <w:r w:rsidRPr="00C57633">
              <w:t>cian</w:t>
            </w:r>
          </w:p>
          <w:p w:rsidR="00C57633" w:rsidRDefault="00C57633" w:rsidP="00C57633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ab/>
              <w:t>politi</w:t>
            </w:r>
            <w:r w:rsidRPr="00C57633">
              <w:t>cian</w:t>
            </w:r>
          </w:p>
          <w:p w:rsidR="00C57633" w:rsidRDefault="00C57633" w:rsidP="00C57633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ab/>
              <w:t>tacti</w:t>
            </w:r>
            <w:r w:rsidRPr="00C57633">
              <w:t>cian</w:t>
            </w:r>
          </w:p>
          <w:p w:rsidR="00C57633" w:rsidRDefault="00C57633" w:rsidP="00C57633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ab/>
              <w:t>techni</w:t>
            </w:r>
            <w:r w:rsidRPr="00C57633">
              <w:t>cian</w:t>
            </w:r>
          </w:p>
          <w:p w:rsidR="00954852" w:rsidRDefault="00954852" w:rsidP="00852D47"/>
          <w:p w:rsidR="00374415" w:rsidRDefault="00374415" w:rsidP="00374415">
            <w:pPr>
              <w:pStyle w:val="ListParagraph"/>
              <w:spacing w:after="0" w:line="240" w:lineRule="auto"/>
            </w:pPr>
          </w:p>
          <w:p w:rsidR="00EF2550" w:rsidRDefault="00BC6BE5" w:rsidP="00F66427">
            <w:r>
              <w:t>Spellings can also be found on spellodrome.</w:t>
            </w:r>
            <w:r w:rsidRPr="00BC6BE5">
              <w:t>com i</w:t>
            </w:r>
            <w:r w:rsidR="002629B1">
              <w:t>f you would like extra practice.</w:t>
            </w:r>
          </w:p>
          <w:p w:rsidR="00954852" w:rsidRPr="002629B1" w:rsidRDefault="00954852" w:rsidP="00F66427"/>
          <w:p w:rsidR="00C45D89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954852" w:rsidRPr="00954852" w:rsidRDefault="00954852" w:rsidP="00954852">
            <w:pPr>
              <w:kinsoku w:val="0"/>
              <w:overflowPunct w:val="0"/>
              <w:jc w:val="both"/>
              <w:textAlignment w:val="baseline"/>
              <w:rPr>
                <w:rFonts w:eastAsia="+mn-ea" w:cstheme="minorHAnsi"/>
                <w:color w:val="000000"/>
                <w:kern w:val="24"/>
                <w:lang w:eastAsia="en-GB"/>
              </w:rPr>
            </w:pPr>
            <w:r w:rsidRPr="00954852">
              <w:rPr>
                <w:rFonts w:eastAsia="+mn-ea" w:cstheme="minorHAnsi"/>
                <w:color w:val="000000"/>
                <w:kern w:val="24"/>
                <w:lang w:eastAsia="en-GB"/>
              </w:rPr>
              <w:t>Last week in school, we were learning about how to write persuasively. This week, for your home learning, I would like you to write a letter to Mrs Baron persuading her to add a new item of food to the lunch menu. It can be any dish that you desire! This home learning is due 29th May 2019.</w:t>
            </w:r>
          </w:p>
          <w:p w:rsidR="00F44492" w:rsidRPr="001F736A" w:rsidRDefault="00F44492" w:rsidP="00954852">
            <w:pPr>
              <w:rPr>
                <w:rFonts w:cstheme="minorHAnsi"/>
                <w:sz w:val="18"/>
              </w:rPr>
            </w:pP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</w:t>
            </w:r>
            <w:r w:rsidR="00954852">
              <w:t>24</w:t>
            </w:r>
            <w:r w:rsidR="00374415">
              <w:t>.05</w:t>
            </w:r>
            <w:r w:rsidR="00BF7726">
              <w:t>.19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954852">
              <w:t xml:space="preserve"> 29</w:t>
            </w:r>
            <w:r w:rsidR="00374415">
              <w:t>.05</w:t>
            </w:r>
            <w:r w:rsidR="00BF7726">
              <w:t>.19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C57633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83D99"/>
    <w:multiLevelType w:val="hybridMultilevel"/>
    <w:tmpl w:val="B0401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336F58"/>
    <w:multiLevelType w:val="hybridMultilevel"/>
    <w:tmpl w:val="950A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C1628"/>
    <w:multiLevelType w:val="hybridMultilevel"/>
    <w:tmpl w:val="3D6E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F2E76"/>
    <w:multiLevelType w:val="hybridMultilevel"/>
    <w:tmpl w:val="5CA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02298"/>
    <w:multiLevelType w:val="hybridMultilevel"/>
    <w:tmpl w:val="A03800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90751"/>
    <w:multiLevelType w:val="hybridMultilevel"/>
    <w:tmpl w:val="990CE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25"/>
  </w:num>
  <w:num w:numId="5">
    <w:abstractNumId w:val="19"/>
  </w:num>
  <w:num w:numId="6">
    <w:abstractNumId w:val="13"/>
  </w:num>
  <w:num w:numId="7">
    <w:abstractNumId w:val="6"/>
  </w:num>
  <w:num w:numId="8">
    <w:abstractNumId w:val="3"/>
  </w:num>
  <w:num w:numId="9">
    <w:abstractNumId w:val="18"/>
  </w:num>
  <w:num w:numId="10">
    <w:abstractNumId w:val="11"/>
  </w:num>
  <w:num w:numId="11">
    <w:abstractNumId w:val="24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21"/>
  </w:num>
  <w:num w:numId="18">
    <w:abstractNumId w:val="15"/>
  </w:num>
  <w:num w:numId="19">
    <w:abstractNumId w:val="22"/>
  </w:num>
  <w:num w:numId="20">
    <w:abstractNumId w:val="14"/>
  </w:num>
  <w:num w:numId="21">
    <w:abstractNumId w:val="9"/>
  </w:num>
  <w:num w:numId="22">
    <w:abstractNumId w:val="12"/>
  </w:num>
  <w:num w:numId="23">
    <w:abstractNumId w:val="16"/>
  </w:num>
  <w:num w:numId="24">
    <w:abstractNumId w:val="10"/>
  </w:num>
  <w:num w:numId="25">
    <w:abstractNumId w:val="26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374415"/>
    <w:rsid w:val="00400510"/>
    <w:rsid w:val="00400CFA"/>
    <w:rsid w:val="00440603"/>
    <w:rsid w:val="004505C2"/>
    <w:rsid w:val="00451532"/>
    <w:rsid w:val="004A45BD"/>
    <w:rsid w:val="004C307B"/>
    <w:rsid w:val="004C6106"/>
    <w:rsid w:val="00556E2D"/>
    <w:rsid w:val="005727C9"/>
    <w:rsid w:val="00586991"/>
    <w:rsid w:val="00593312"/>
    <w:rsid w:val="00593862"/>
    <w:rsid w:val="005B0BCE"/>
    <w:rsid w:val="00624A7A"/>
    <w:rsid w:val="006571DD"/>
    <w:rsid w:val="006815B8"/>
    <w:rsid w:val="006B356F"/>
    <w:rsid w:val="006C4374"/>
    <w:rsid w:val="006E02E1"/>
    <w:rsid w:val="00757108"/>
    <w:rsid w:val="00773778"/>
    <w:rsid w:val="0077767B"/>
    <w:rsid w:val="007B00E4"/>
    <w:rsid w:val="007D66F8"/>
    <w:rsid w:val="00852D47"/>
    <w:rsid w:val="00855EC7"/>
    <w:rsid w:val="00880E5D"/>
    <w:rsid w:val="00890C04"/>
    <w:rsid w:val="008B7E30"/>
    <w:rsid w:val="008C0225"/>
    <w:rsid w:val="00941647"/>
    <w:rsid w:val="00954852"/>
    <w:rsid w:val="009A6510"/>
    <w:rsid w:val="009E276B"/>
    <w:rsid w:val="009F1EBE"/>
    <w:rsid w:val="00A43A71"/>
    <w:rsid w:val="00A8142C"/>
    <w:rsid w:val="00A83871"/>
    <w:rsid w:val="00AA3A20"/>
    <w:rsid w:val="00AD06AC"/>
    <w:rsid w:val="00AE5466"/>
    <w:rsid w:val="00AF4FF5"/>
    <w:rsid w:val="00B47390"/>
    <w:rsid w:val="00B55E93"/>
    <w:rsid w:val="00B97036"/>
    <w:rsid w:val="00BB10EE"/>
    <w:rsid w:val="00BB3E91"/>
    <w:rsid w:val="00BC6BE5"/>
    <w:rsid w:val="00BE5C21"/>
    <w:rsid w:val="00BF7726"/>
    <w:rsid w:val="00C334CE"/>
    <w:rsid w:val="00C45D89"/>
    <w:rsid w:val="00C57633"/>
    <w:rsid w:val="00D07575"/>
    <w:rsid w:val="00D66392"/>
    <w:rsid w:val="00DB53A5"/>
    <w:rsid w:val="00DD36D7"/>
    <w:rsid w:val="00DD47BD"/>
    <w:rsid w:val="00DE54AB"/>
    <w:rsid w:val="00DF5FA4"/>
    <w:rsid w:val="00DF680D"/>
    <w:rsid w:val="00E174A5"/>
    <w:rsid w:val="00E2625D"/>
    <w:rsid w:val="00E270BD"/>
    <w:rsid w:val="00E612B4"/>
    <w:rsid w:val="00E76B09"/>
    <w:rsid w:val="00EB7BB1"/>
    <w:rsid w:val="00EC1037"/>
    <w:rsid w:val="00EF19A8"/>
    <w:rsid w:val="00EF2550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AD8B"/>
  <w15:docId w15:val="{DC5987E8-8A4A-485C-8A7C-B7D5971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EF226D2F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Melanie Sandberg</cp:lastModifiedBy>
  <cp:revision>3</cp:revision>
  <cp:lastPrinted>2015-10-19T13:58:00Z</cp:lastPrinted>
  <dcterms:created xsi:type="dcterms:W3CDTF">2019-05-23T14:54:00Z</dcterms:created>
  <dcterms:modified xsi:type="dcterms:W3CDTF">2019-05-23T14:56:00Z</dcterms:modified>
</cp:coreProperties>
</file>