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03209D" w:rsidP="00C5746C">
            <w:r>
              <w:t>24</w:t>
            </w:r>
            <w:r w:rsidR="00F50ED2">
              <w:t>.</w:t>
            </w:r>
            <w:r w:rsidR="00813907">
              <w:t>0</w:t>
            </w:r>
            <w:r w:rsidR="00C5746C">
              <w:t>5</w:t>
            </w:r>
            <w:r w:rsidR="00F50ED2">
              <w:t>.1</w:t>
            </w:r>
            <w:r w:rsidR="00813907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03209D" w:rsidP="00C5746C">
            <w:r>
              <w:t>31</w:t>
            </w:r>
            <w:r w:rsidR="00F50ED2">
              <w:t>.</w:t>
            </w:r>
            <w:r w:rsidR="00813907">
              <w:t>0</w:t>
            </w:r>
            <w:r w:rsidR="00C5746C">
              <w:t>5</w:t>
            </w:r>
            <w:r w:rsidR="00F50ED2">
              <w:t>.1</w:t>
            </w:r>
            <w:r w:rsidR="00813907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4F4AC2">
            <w:r>
              <w:t xml:space="preserve">This week will be focussing </w:t>
            </w:r>
            <w:proofErr w:type="gramStart"/>
            <w:r>
              <w:t>on</w:t>
            </w:r>
            <w:r w:rsidR="00BB64B6">
              <w:t>:</w:t>
            </w:r>
            <w:proofErr w:type="gramEnd"/>
            <w:r w:rsidR="004F4AC2">
              <w:t xml:space="preserve"> </w:t>
            </w:r>
            <w:r w:rsidR="00D177AA">
              <w:t>PERCENTAGES OF AMOUNTS</w:t>
            </w:r>
            <w:r w:rsidR="00BB10EE">
              <w:t xml:space="preserve">. All activities </w:t>
            </w:r>
            <w:proofErr w:type="gramStart"/>
            <w:r w:rsidR="00BB10EE">
              <w:t>can be found</w:t>
            </w:r>
            <w:proofErr w:type="gramEnd"/>
            <w:r w:rsidR="00BB10EE">
              <w:t xml:space="preserve">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A7D8B" w:rsidRDefault="00DA7D8B"/>
          <w:p w:rsidR="00D07575" w:rsidRDefault="00D07575"/>
          <w:p w:rsidR="00DA7D8B" w:rsidRDefault="00DA7D8B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with </w:t>
            </w:r>
            <w:r w:rsidR="00DA7D8B">
              <w:t>silent letters</w:t>
            </w:r>
            <w:r w:rsidR="00670E77">
              <w:t>.</w:t>
            </w:r>
          </w:p>
          <w:p w:rsidR="00E43373" w:rsidRDefault="00BB10EE" w:rsidP="00DA7D8B">
            <w:r>
              <w:t>Spelling</w:t>
            </w:r>
            <w:r w:rsidR="00B65629">
              <w:t>s</w:t>
            </w:r>
            <w:r>
              <w:t xml:space="preserve"> can also be found on spellodrome.com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bridesmaid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headache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wheelchair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toenail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broadband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fingernail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everywhere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grapefruit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icebergs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nowhere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underground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watertight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wholesale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quarrelsome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playwright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motherboard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footage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lifebuoy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trustworthy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fellowship</w:t>
            </w:r>
          </w:p>
          <w:p w:rsidR="00670E77" w:rsidRPr="0003209D" w:rsidRDefault="00DF680D" w:rsidP="0003209D">
            <w:r w:rsidRPr="0003209D">
              <w:rPr>
                <w:u w:val="single"/>
              </w:rPr>
              <w:t>Writing task</w:t>
            </w:r>
            <w:r w:rsidR="00E92207" w:rsidRPr="0003209D">
              <w:rPr>
                <w:u w:val="single"/>
              </w:rPr>
              <w:t xml:space="preserve"> – Due </w:t>
            </w:r>
            <w:r w:rsidR="00130FDE">
              <w:rPr>
                <w:u w:val="single"/>
              </w:rPr>
              <w:t>29</w:t>
            </w:r>
            <w:bookmarkStart w:id="0" w:name="_GoBack"/>
            <w:bookmarkEnd w:id="0"/>
            <w:r w:rsidR="00E92207" w:rsidRPr="0003209D">
              <w:rPr>
                <w:u w:val="single"/>
              </w:rPr>
              <w:t>.</w:t>
            </w:r>
            <w:r w:rsidR="00394DC0" w:rsidRPr="0003209D">
              <w:rPr>
                <w:u w:val="single"/>
              </w:rPr>
              <w:t>0</w:t>
            </w:r>
            <w:r w:rsidR="00C5746C" w:rsidRPr="0003209D">
              <w:rPr>
                <w:u w:val="single"/>
              </w:rPr>
              <w:t>5</w:t>
            </w:r>
            <w:r w:rsidR="00E92207" w:rsidRPr="0003209D">
              <w:rPr>
                <w:u w:val="single"/>
              </w:rPr>
              <w:t>.1</w:t>
            </w:r>
            <w:r w:rsidR="00394DC0" w:rsidRPr="0003209D">
              <w:rPr>
                <w:u w:val="single"/>
              </w:rPr>
              <w:t>9</w:t>
            </w:r>
          </w:p>
          <w:p w:rsidR="0003209D" w:rsidRDefault="00E43373" w:rsidP="00BB64B6">
            <w:r>
              <w:t xml:space="preserve">This week the children will be re writing </w:t>
            </w:r>
            <w:r w:rsidR="0003209D">
              <w:t xml:space="preserve">a persuasive letter to the head teacher to persuade them to allow every child to have a tablet to use during class. </w:t>
            </w:r>
          </w:p>
          <w:p w:rsidR="0003209D" w:rsidRDefault="0003209D" w:rsidP="00BB64B6"/>
          <w:p w:rsidR="00654730" w:rsidRDefault="0003209D" w:rsidP="00BB64B6">
            <w:r>
              <w:t xml:space="preserve">The letter should include: </w:t>
            </w:r>
          </w:p>
          <w:p w:rsidR="00E43373" w:rsidRDefault="0003209D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adverbials of discussion (however, therefore)</w:t>
            </w:r>
          </w:p>
          <w:p w:rsidR="004F4AC2" w:rsidRDefault="0003209D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Emotive language</w:t>
            </w:r>
          </w:p>
          <w:p w:rsidR="00E43373" w:rsidRDefault="0003209D" w:rsidP="00BB64B6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exaggeration</w:t>
            </w:r>
          </w:p>
          <w:p w:rsid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Modal verbs</w:t>
            </w:r>
          </w:p>
          <w:p w:rsidR="00654730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Rhetorical questions </w:t>
            </w:r>
          </w:p>
          <w:p w:rsidR="00D177AA" w:rsidRDefault="00F11B34" w:rsidP="00F11B34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Point Evidence Explain (PEE)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03209D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11B3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2"/>
  </w:num>
  <w:num w:numId="5">
    <w:abstractNumId w:val="17"/>
  </w:num>
  <w:num w:numId="6">
    <w:abstractNumId w:val="9"/>
  </w:num>
  <w:num w:numId="7">
    <w:abstractNumId w:val="4"/>
  </w:num>
  <w:num w:numId="8">
    <w:abstractNumId w:val="2"/>
  </w:num>
  <w:num w:numId="9">
    <w:abstractNumId w:val="16"/>
  </w:num>
  <w:num w:numId="10">
    <w:abstractNumId w:val="5"/>
  </w:num>
  <w:num w:numId="11">
    <w:abstractNumId w:val="21"/>
  </w:num>
  <w:num w:numId="12">
    <w:abstractNumId w:val="1"/>
  </w:num>
  <w:num w:numId="13">
    <w:abstractNumId w:val="24"/>
  </w:num>
  <w:num w:numId="14">
    <w:abstractNumId w:val="10"/>
  </w:num>
  <w:num w:numId="15">
    <w:abstractNumId w:val="7"/>
  </w:num>
  <w:num w:numId="16">
    <w:abstractNumId w:val="14"/>
  </w:num>
  <w:num w:numId="17">
    <w:abstractNumId w:val="20"/>
  </w:num>
  <w:num w:numId="18">
    <w:abstractNumId w:val="6"/>
  </w:num>
  <w:num w:numId="19">
    <w:abstractNumId w:val="18"/>
  </w:num>
  <w:num w:numId="20">
    <w:abstractNumId w:val="15"/>
  </w:num>
  <w:num w:numId="21">
    <w:abstractNumId w:val="0"/>
  </w:num>
  <w:num w:numId="22">
    <w:abstractNumId w:val="13"/>
  </w:num>
  <w:num w:numId="23">
    <w:abstractNumId w:val="23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B00E4"/>
    <w:rsid w:val="007D66F8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388B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47C5C9B6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3</cp:revision>
  <cp:lastPrinted>2015-10-19T13:58:00Z</cp:lastPrinted>
  <dcterms:created xsi:type="dcterms:W3CDTF">2019-05-24T11:57:00Z</dcterms:created>
  <dcterms:modified xsi:type="dcterms:W3CDTF">2019-05-24T11:57:00Z</dcterms:modified>
</cp:coreProperties>
</file>