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1"/>
        <w:gridCol w:w="6405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C45D89">
              <w:rPr>
                <w:b/>
                <w:sz w:val="56"/>
                <w:szCs w:val="56"/>
              </w:rPr>
              <w:t>3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Default="000D4FA6" w:rsidP="001B33F2">
            <w:r>
              <w:t>Date Set</w:t>
            </w:r>
          </w:p>
        </w:tc>
        <w:tc>
          <w:tcPr>
            <w:tcW w:w="6582" w:type="dxa"/>
          </w:tcPr>
          <w:p w:rsidR="000D4FA6" w:rsidRDefault="00A15ACB" w:rsidP="00AE5466">
            <w:r>
              <w:t>31</w:t>
            </w:r>
            <w:r w:rsidR="00374415">
              <w:t>.05.19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Date Due</w:t>
            </w:r>
          </w:p>
        </w:tc>
        <w:tc>
          <w:tcPr>
            <w:tcW w:w="6582" w:type="dxa"/>
          </w:tcPr>
          <w:p w:rsidR="000D4FA6" w:rsidRDefault="00A15ACB" w:rsidP="00F11253">
            <w:r>
              <w:t>14.06</w:t>
            </w:r>
            <w:r w:rsidR="00374415">
              <w:t>.19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Mathletics</w:t>
            </w:r>
          </w:p>
          <w:p w:rsidR="000D4FA6" w:rsidRDefault="000D4FA6"/>
          <w:p w:rsidR="000D4FA6" w:rsidRDefault="000D4FA6"/>
        </w:tc>
        <w:tc>
          <w:tcPr>
            <w:tcW w:w="6582" w:type="dxa"/>
          </w:tcPr>
          <w:p w:rsidR="002C0E2A" w:rsidRDefault="009E276B" w:rsidP="004C307B">
            <w:r>
              <w:t>Please check Mathletics for extra practise.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Spellodrome</w:t>
            </w:r>
          </w:p>
          <w:p w:rsidR="000D4FA6" w:rsidRDefault="000D4FA6"/>
          <w:p w:rsidR="00287ACD" w:rsidRDefault="00287ACD"/>
          <w:p w:rsidR="007B00E4" w:rsidRDefault="007B00E4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D07575" w:rsidRDefault="00D07575"/>
          <w:p w:rsidR="007B00E4" w:rsidRDefault="007B00E4"/>
          <w:p w:rsidR="00BB10EE" w:rsidRDefault="00BB10EE"/>
          <w:p w:rsidR="007B00E4" w:rsidRDefault="007B00E4"/>
          <w:p w:rsidR="000D4FA6" w:rsidRDefault="000D4FA6">
            <w:r>
              <w:t>Writing</w:t>
            </w:r>
          </w:p>
          <w:p w:rsidR="000D4FA6" w:rsidRDefault="000D4FA6"/>
          <w:p w:rsidR="000D4FA6" w:rsidRDefault="000D4FA6"/>
          <w:p w:rsidR="00287ACD" w:rsidRDefault="00287ACD"/>
          <w:p w:rsidR="000D4FA6" w:rsidRDefault="000D4FA6"/>
        </w:tc>
        <w:tc>
          <w:tcPr>
            <w:tcW w:w="6582" w:type="dxa"/>
          </w:tcPr>
          <w:p w:rsidR="00BC6BE5" w:rsidRPr="00A15ACB" w:rsidRDefault="00BC6BE5" w:rsidP="00F66427">
            <w:pPr>
              <w:rPr>
                <w:rFonts w:cstheme="minorHAnsi"/>
              </w:rPr>
            </w:pPr>
          </w:p>
          <w:p w:rsidR="008C0225" w:rsidRDefault="00B55E93" w:rsidP="00852D47">
            <w:pPr>
              <w:rPr>
                <w:rFonts w:cstheme="minorHAnsi"/>
              </w:rPr>
            </w:pPr>
            <w:r w:rsidRPr="00A15ACB">
              <w:rPr>
                <w:rFonts w:cstheme="minorHAnsi"/>
              </w:rPr>
              <w:t xml:space="preserve">This </w:t>
            </w:r>
            <w:r w:rsidR="006571DD" w:rsidRPr="00A15ACB">
              <w:rPr>
                <w:rFonts w:cstheme="minorHAnsi"/>
              </w:rPr>
              <w:t>week’s</w:t>
            </w:r>
            <w:r w:rsidR="00852D47" w:rsidRPr="00A15ACB">
              <w:rPr>
                <w:rFonts w:cstheme="minorHAnsi"/>
              </w:rPr>
              <w:t xml:space="preserve"> spellings:</w:t>
            </w:r>
          </w:p>
          <w:p w:rsidR="00A15ACB" w:rsidRPr="00A15ACB" w:rsidRDefault="00A15ACB" w:rsidP="00852D47">
            <w:pPr>
              <w:rPr>
                <w:rFonts w:cstheme="minorHAnsi"/>
              </w:rPr>
            </w:pPr>
          </w:p>
          <w:p w:rsidR="00A15ACB" w:rsidRPr="00A15ACB" w:rsidRDefault="00A15ACB" w:rsidP="00A15ACB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 w:rsidRPr="00A15ACB">
              <w:t xml:space="preserve">addition </w:t>
            </w:r>
          </w:p>
          <w:p w:rsidR="00A15ACB" w:rsidRPr="00A15ACB" w:rsidRDefault="007D1367" w:rsidP="00A15ACB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>caption</w:t>
            </w:r>
          </w:p>
          <w:p w:rsidR="00A15ACB" w:rsidRPr="00A15ACB" w:rsidRDefault="007D1367" w:rsidP="00A15ACB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>disruption</w:t>
            </w:r>
            <w:r w:rsidR="00A15ACB" w:rsidRPr="00A15ACB">
              <w:t xml:space="preserve"> </w:t>
            </w:r>
          </w:p>
          <w:p w:rsidR="00A15ACB" w:rsidRPr="00A15ACB" w:rsidRDefault="007D1367" w:rsidP="00A15ACB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>education</w:t>
            </w:r>
            <w:r w:rsidR="00A15ACB" w:rsidRPr="00A15ACB">
              <w:t xml:space="preserve"> </w:t>
            </w:r>
          </w:p>
          <w:p w:rsidR="00A15ACB" w:rsidRPr="00A15ACB" w:rsidRDefault="007D1367" w:rsidP="00A15ACB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>fiction</w:t>
            </w:r>
            <w:r w:rsidR="00A15ACB" w:rsidRPr="00A15ACB">
              <w:t xml:space="preserve"> </w:t>
            </w:r>
          </w:p>
          <w:p w:rsidR="00A15ACB" w:rsidRPr="00A15ACB" w:rsidRDefault="007D1367" w:rsidP="00A15ACB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>generation</w:t>
            </w:r>
            <w:r w:rsidR="00A15ACB" w:rsidRPr="00A15ACB">
              <w:t xml:space="preserve"> </w:t>
            </w:r>
          </w:p>
          <w:p w:rsidR="00A15ACB" w:rsidRPr="00A15ACB" w:rsidRDefault="007D1367" w:rsidP="00A15ACB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>imitation</w:t>
            </w:r>
          </w:p>
          <w:p w:rsidR="00A15ACB" w:rsidRPr="00A15ACB" w:rsidRDefault="007D1367" w:rsidP="00A15ACB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>infection</w:t>
            </w:r>
            <w:r w:rsidR="00A15ACB" w:rsidRPr="00A15ACB">
              <w:t xml:space="preserve"> </w:t>
            </w:r>
          </w:p>
          <w:p w:rsidR="00A15ACB" w:rsidRPr="00A15ACB" w:rsidRDefault="007D1367" w:rsidP="00A15ACB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>promotio</w:t>
            </w:r>
            <w:r w:rsidR="00A15ACB" w:rsidRPr="00A15ACB">
              <w:t xml:space="preserve">n </w:t>
            </w:r>
          </w:p>
          <w:p w:rsidR="00A15ACB" w:rsidRPr="00A15ACB" w:rsidRDefault="007D1367" w:rsidP="00A15ACB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>station</w:t>
            </w:r>
            <w:bookmarkStart w:id="0" w:name="_GoBack"/>
            <w:bookmarkEnd w:id="0"/>
          </w:p>
          <w:p w:rsidR="00954852" w:rsidRPr="00A15ACB" w:rsidRDefault="00954852" w:rsidP="00852D47">
            <w:pPr>
              <w:rPr>
                <w:rFonts w:cstheme="minorHAnsi"/>
              </w:rPr>
            </w:pPr>
          </w:p>
          <w:p w:rsidR="00374415" w:rsidRPr="00A15ACB" w:rsidRDefault="00374415" w:rsidP="00374415">
            <w:pPr>
              <w:pStyle w:val="ListParagraph"/>
              <w:spacing w:after="0" w:line="240" w:lineRule="auto"/>
              <w:rPr>
                <w:rFonts w:cstheme="minorHAnsi"/>
              </w:rPr>
            </w:pPr>
          </w:p>
          <w:p w:rsidR="00EF2550" w:rsidRPr="00A15ACB" w:rsidRDefault="00BC6BE5" w:rsidP="00F66427">
            <w:pPr>
              <w:rPr>
                <w:rFonts w:cstheme="minorHAnsi"/>
              </w:rPr>
            </w:pPr>
            <w:r w:rsidRPr="00A15ACB">
              <w:rPr>
                <w:rFonts w:cstheme="minorHAnsi"/>
              </w:rPr>
              <w:t>Spellings can also be found on spellodrome.com i</w:t>
            </w:r>
            <w:r w:rsidR="002629B1" w:rsidRPr="00A15ACB">
              <w:rPr>
                <w:rFonts w:cstheme="minorHAnsi"/>
              </w:rPr>
              <w:t>f you would like extra practice.</w:t>
            </w:r>
          </w:p>
          <w:p w:rsidR="00954852" w:rsidRPr="00A15ACB" w:rsidRDefault="00954852" w:rsidP="00F66427">
            <w:pPr>
              <w:rPr>
                <w:rFonts w:cstheme="minorHAnsi"/>
              </w:rPr>
            </w:pPr>
          </w:p>
          <w:p w:rsidR="00C45D89" w:rsidRDefault="00DF5FA4" w:rsidP="00DF5FA4">
            <w:pPr>
              <w:rPr>
                <w:rFonts w:cstheme="minorHAnsi"/>
                <w:u w:val="single"/>
              </w:rPr>
            </w:pPr>
            <w:r w:rsidRPr="00A15ACB">
              <w:rPr>
                <w:rFonts w:cstheme="minorHAnsi"/>
                <w:u w:val="single"/>
              </w:rPr>
              <w:t>Writing Task</w:t>
            </w:r>
          </w:p>
          <w:p w:rsidR="00A15ACB" w:rsidRPr="00A15ACB" w:rsidRDefault="00A15ACB" w:rsidP="00DF5FA4">
            <w:pPr>
              <w:rPr>
                <w:rFonts w:cstheme="minorHAnsi"/>
                <w:u w:val="single"/>
              </w:rPr>
            </w:pPr>
          </w:p>
          <w:p w:rsidR="00954852" w:rsidRPr="00A15ACB" w:rsidRDefault="00A15ACB" w:rsidP="00954852">
            <w:pPr>
              <w:kinsoku w:val="0"/>
              <w:overflowPunct w:val="0"/>
              <w:jc w:val="both"/>
              <w:textAlignment w:val="baseline"/>
              <w:rPr>
                <w:rFonts w:eastAsia="+mn-ea" w:cstheme="minorHAnsi"/>
                <w:kern w:val="24"/>
                <w:lang w:eastAsia="en-GB"/>
              </w:rPr>
            </w:pPr>
            <w:r>
              <w:rPr>
                <w:rFonts w:eastAsia="+mn-ea" w:cstheme="minorHAnsi"/>
                <w:kern w:val="24"/>
                <w:lang w:eastAsia="en-GB"/>
              </w:rPr>
              <w:t>Enjoy your half term!</w:t>
            </w:r>
          </w:p>
          <w:p w:rsidR="00F44492" w:rsidRPr="00A15ACB" w:rsidRDefault="00F44492" w:rsidP="00954852">
            <w:pPr>
              <w:rPr>
                <w:rFonts w:cstheme="minorHAnsi"/>
              </w:rPr>
            </w:pP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A43A71" w:rsidRPr="00C334CE" w:rsidRDefault="00B55E93">
            <w:pPr>
              <w:rPr>
                <w:i/>
              </w:rPr>
            </w:pPr>
            <w:r>
              <w:rPr>
                <w:i/>
              </w:rPr>
              <w:t>KS2 2</w:t>
            </w:r>
            <w:r w:rsidR="00287ACD" w:rsidRPr="00287ACD">
              <w:rPr>
                <w:i/>
              </w:rPr>
              <w:t>0 minutes</w:t>
            </w:r>
            <w:r w:rsidR="00A43A71">
              <w:rPr>
                <w:i/>
              </w:rPr>
              <w:t>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Home Learning Project</w:t>
            </w:r>
          </w:p>
        </w:tc>
        <w:tc>
          <w:tcPr>
            <w:tcW w:w="6582" w:type="dxa"/>
          </w:tcPr>
          <w:p w:rsidR="00287ACD" w:rsidRDefault="000D4FA6" w:rsidP="00A15ACB">
            <w:r>
              <w:t xml:space="preserve">Date Set:      </w:t>
            </w:r>
            <w:r w:rsidR="00A15ACB">
              <w:t>n/a</w:t>
            </w:r>
            <w:r>
              <w:t xml:space="preserve">               </w:t>
            </w:r>
            <w:r w:rsidR="002629B1">
              <w:t xml:space="preserve">         </w:t>
            </w:r>
            <w:r>
              <w:t xml:space="preserve">            Date Due:</w:t>
            </w:r>
            <w:r w:rsidR="00954852">
              <w:t xml:space="preserve"> </w:t>
            </w:r>
            <w:r w:rsidR="00A15ACB">
              <w:t>n/a</w:t>
            </w:r>
          </w:p>
        </w:tc>
      </w:tr>
      <w:tr w:rsidR="00DB53A5" w:rsidTr="000D4FA6">
        <w:tc>
          <w:tcPr>
            <w:tcW w:w="2660" w:type="dxa"/>
          </w:tcPr>
          <w:p w:rsidR="00DB53A5" w:rsidRDefault="00DB53A5">
            <w: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7D1367"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4908990</wp:posOffset>
            </wp:positionH>
            <wp:positionV relativeFrom="paragraph">
              <wp:posOffset>367323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403"/>
    <w:multiLevelType w:val="hybridMultilevel"/>
    <w:tmpl w:val="BDA6143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AB3854"/>
    <w:multiLevelType w:val="hybridMultilevel"/>
    <w:tmpl w:val="6A0CD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83D99"/>
    <w:multiLevelType w:val="hybridMultilevel"/>
    <w:tmpl w:val="B04010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367B9"/>
    <w:multiLevelType w:val="hybridMultilevel"/>
    <w:tmpl w:val="E2E4E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E635E"/>
    <w:multiLevelType w:val="hybridMultilevel"/>
    <w:tmpl w:val="CF64DA8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336F58"/>
    <w:multiLevelType w:val="hybridMultilevel"/>
    <w:tmpl w:val="950A0F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C1628"/>
    <w:multiLevelType w:val="hybridMultilevel"/>
    <w:tmpl w:val="3D6EF3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523C3"/>
    <w:multiLevelType w:val="hybridMultilevel"/>
    <w:tmpl w:val="688E9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B2E08"/>
    <w:multiLevelType w:val="hybridMultilevel"/>
    <w:tmpl w:val="27B8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4370CF"/>
    <w:multiLevelType w:val="hybridMultilevel"/>
    <w:tmpl w:val="253A8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0F2E76"/>
    <w:multiLevelType w:val="hybridMultilevel"/>
    <w:tmpl w:val="5CA8EC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0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402298"/>
    <w:multiLevelType w:val="hybridMultilevel"/>
    <w:tmpl w:val="A03800E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9361222"/>
    <w:multiLevelType w:val="hybridMultilevel"/>
    <w:tmpl w:val="91E447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F70C1"/>
    <w:multiLevelType w:val="hybridMultilevel"/>
    <w:tmpl w:val="16203C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B90751"/>
    <w:multiLevelType w:val="hybridMultilevel"/>
    <w:tmpl w:val="990CE0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4"/>
  </w:num>
  <w:num w:numId="4">
    <w:abstractNumId w:val="26"/>
  </w:num>
  <w:num w:numId="5">
    <w:abstractNumId w:val="20"/>
  </w:num>
  <w:num w:numId="6">
    <w:abstractNumId w:val="13"/>
  </w:num>
  <w:num w:numId="7">
    <w:abstractNumId w:val="6"/>
  </w:num>
  <w:num w:numId="8">
    <w:abstractNumId w:val="3"/>
  </w:num>
  <w:num w:numId="9">
    <w:abstractNumId w:val="19"/>
  </w:num>
  <w:num w:numId="10">
    <w:abstractNumId w:val="11"/>
  </w:num>
  <w:num w:numId="11">
    <w:abstractNumId w:val="25"/>
  </w:num>
  <w:num w:numId="12">
    <w:abstractNumId w:val="2"/>
  </w:num>
  <w:num w:numId="13">
    <w:abstractNumId w:val="1"/>
  </w:num>
  <w:num w:numId="14">
    <w:abstractNumId w:val="0"/>
  </w:num>
  <w:num w:numId="15">
    <w:abstractNumId w:val="8"/>
  </w:num>
  <w:num w:numId="16">
    <w:abstractNumId w:val="5"/>
  </w:num>
  <w:num w:numId="17">
    <w:abstractNumId w:val="22"/>
  </w:num>
  <w:num w:numId="18">
    <w:abstractNumId w:val="16"/>
  </w:num>
  <w:num w:numId="19">
    <w:abstractNumId w:val="23"/>
  </w:num>
  <w:num w:numId="20">
    <w:abstractNumId w:val="14"/>
  </w:num>
  <w:num w:numId="21">
    <w:abstractNumId w:val="9"/>
  </w:num>
  <w:num w:numId="22">
    <w:abstractNumId w:val="12"/>
  </w:num>
  <w:num w:numId="23">
    <w:abstractNumId w:val="17"/>
  </w:num>
  <w:num w:numId="24">
    <w:abstractNumId w:val="10"/>
  </w:num>
  <w:num w:numId="25">
    <w:abstractNumId w:val="27"/>
  </w:num>
  <w:num w:numId="26">
    <w:abstractNumId w:val="21"/>
  </w:num>
  <w:num w:numId="27">
    <w:abstractNumId w:val="7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506C1"/>
    <w:rsid w:val="000C046E"/>
    <w:rsid w:val="000D4FA6"/>
    <w:rsid w:val="000E3E2F"/>
    <w:rsid w:val="001718AE"/>
    <w:rsid w:val="00183C79"/>
    <w:rsid w:val="001A2439"/>
    <w:rsid w:val="001B0E1F"/>
    <w:rsid w:val="001B33F2"/>
    <w:rsid w:val="001F736A"/>
    <w:rsid w:val="00231375"/>
    <w:rsid w:val="002417D7"/>
    <w:rsid w:val="0024644B"/>
    <w:rsid w:val="002629B1"/>
    <w:rsid w:val="00287ACD"/>
    <w:rsid w:val="00297B1F"/>
    <w:rsid w:val="002A1F91"/>
    <w:rsid w:val="002C0E2A"/>
    <w:rsid w:val="00311FEF"/>
    <w:rsid w:val="00374415"/>
    <w:rsid w:val="00400510"/>
    <w:rsid w:val="00400CFA"/>
    <w:rsid w:val="00440603"/>
    <w:rsid w:val="004505C2"/>
    <w:rsid w:val="00451532"/>
    <w:rsid w:val="004A45BD"/>
    <w:rsid w:val="004C307B"/>
    <w:rsid w:val="004C6106"/>
    <w:rsid w:val="00556E2D"/>
    <w:rsid w:val="005727C9"/>
    <w:rsid w:val="00586991"/>
    <w:rsid w:val="00593312"/>
    <w:rsid w:val="00593862"/>
    <w:rsid w:val="005B0BCE"/>
    <w:rsid w:val="00624A7A"/>
    <w:rsid w:val="006571DD"/>
    <w:rsid w:val="006815B8"/>
    <w:rsid w:val="006B356F"/>
    <w:rsid w:val="006C4374"/>
    <w:rsid w:val="006E02E1"/>
    <w:rsid w:val="00757108"/>
    <w:rsid w:val="00773778"/>
    <w:rsid w:val="0077767B"/>
    <w:rsid w:val="007B00E4"/>
    <w:rsid w:val="007D1367"/>
    <w:rsid w:val="007D66F8"/>
    <w:rsid w:val="00852D47"/>
    <w:rsid w:val="00855EC7"/>
    <w:rsid w:val="00880E5D"/>
    <w:rsid w:val="00890C04"/>
    <w:rsid w:val="008B7E30"/>
    <w:rsid w:val="008C0225"/>
    <w:rsid w:val="00941647"/>
    <w:rsid w:val="00954852"/>
    <w:rsid w:val="009A6510"/>
    <w:rsid w:val="009E276B"/>
    <w:rsid w:val="009F1EBE"/>
    <w:rsid w:val="00A15ACB"/>
    <w:rsid w:val="00A43A71"/>
    <w:rsid w:val="00A8142C"/>
    <w:rsid w:val="00A83871"/>
    <w:rsid w:val="00AA3A20"/>
    <w:rsid w:val="00AD06AC"/>
    <w:rsid w:val="00AE5466"/>
    <w:rsid w:val="00AF4FF5"/>
    <w:rsid w:val="00B47390"/>
    <w:rsid w:val="00B55E93"/>
    <w:rsid w:val="00B97036"/>
    <w:rsid w:val="00BB10EE"/>
    <w:rsid w:val="00BB3E91"/>
    <w:rsid w:val="00BC6BE5"/>
    <w:rsid w:val="00BE5C21"/>
    <w:rsid w:val="00BF7726"/>
    <w:rsid w:val="00C334CE"/>
    <w:rsid w:val="00C45D89"/>
    <w:rsid w:val="00C57633"/>
    <w:rsid w:val="00D07575"/>
    <w:rsid w:val="00D66392"/>
    <w:rsid w:val="00DB53A5"/>
    <w:rsid w:val="00DD36D7"/>
    <w:rsid w:val="00DD47BD"/>
    <w:rsid w:val="00DE54AB"/>
    <w:rsid w:val="00DF5FA4"/>
    <w:rsid w:val="00DF680D"/>
    <w:rsid w:val="00E174A5"/>
    <w:rsid w:val="00E2625D"/>
    <w:rsid w:val="00E270BD"/>
    <w:rsid w:val="00E612B4"/>
    <w:rsid w:val="00E76B09"/>
    <w:rsid w:val="00EB7BB1"/>
    <w:rsid w:val="00EC1037"/>
    <w:rsid w:val="00EF19A8"/>
    <w:rsid w:val="00EF2550"/>
    <w:rsid w:val="00EF74CB"/>
    <w:rsid w:val="00F11253"/>
    <w:rsid w:val="00F23CD1"/>
    <w:rsid w:val="00F44492"/>
    <w:rsid w:val="00F50F0A"/>
    <w:rsid w:val="00F66427"/>
    <w:rsid w:val="00F95276"/>
    <w:rsid w:val="00F9730B"/>
    <w:rsid w:val="00FA515B"/>
    <w:rsid w:val="00FC0DB9"/>
    <w:rsid w:val="00FC11A2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DAE1C"/>
  <w15:docId w15:val="{DC5987E8-8A4A-485C-8A7C-B7D59713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F5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A15A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C0C1BF11</Template>
  <TotalTime>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Yeats</dc:creator>
  <cp:lastModifiedBy>Aaliyah Clarke</cp:lastModifiedBy>
  <cp:revision>3</cp:revision>
  <cp:lastPrinted>2015-10-19T13:58:00Z</cp:lastPrinted>
  <dcterms:created xsi:type="dcterms:W3CDTF">2019-05-30T14:08:00Z</dcterms:created>
  <dcterms:modified xsi:type="dcterms:W3CDTF">2019-05-30T14:20:00Z</dcterms:modified>
</cp:coreProperties>
</file>