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6406"/>
      </w:tblGrid>
      <w:tr w:rsidR="000D4FA6" w:rsidTr="00E4317F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333BC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 w:rsidP="001B33F2">
            <w:pPr>
              <w:rPr>
                <w:b/>
              </w:rPr>
            </w:pPr>
            <w:r w:rsidRPr="00DB2C1D">
              <w:rPr>
                <w:b/>
              </w:rPr>
              <w:t>Date Set</w:t>
            </w:r>
          </w:p>
        </w:tc>
        <w:tc>
          <w:tcPr>
            <w:tcW w:w="6582" w:type="dxa"/>
          </w:tcPr>
          <w:p w:rsidR="00E810DE" w:rsidRDefault="009C09EB" w:rsidP="004A639C">
            <w:r>
              <w:t>1</w:t>
            </w:r>
            <w:r w:rsidR="004A639C">
              <w:t>7</w:t>
            </w:r>
            <w:r w:rsidR="00054149">
              <w:t>.</w:t>
            </w:r>
            <w:r w:rsidR="004A639C">
              <w:t>5</w:t>
            </w:r>
            <w:r w:rsidR="00054149">
              <w:t>.19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Date Due</w:t>
            </w:r>
          </w:p>
        </w:tc>
        <w:tc>
          <w:tcPr>
            <w:tcW w:w="6582" w:type="dxa"/>
          </w:tcPr>
          <w:p w:rsidR="00040BD7" w:rsidRDefault="009C09EB" w:rsidP="004A639C">
            <w:r>
              <w:t>2</w:t>
            </w:r>
            <w:r w:rsidR="004A639C">
              <w:t>2</w:t>
            </w:r>
            <w:r w:rsidR="00054149">
              <w:t>.</w:t>
            </w:r>
            <w:r w:rsidR="004A639C">
              <w:t>5</w:t>
            </w:r>
            <w:r w:rsidR="00054149">
              <w:t>.19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Mathletics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2C0E2A" w:rsidRPr="002C6FA9" w:rsidRDefault="00862849" w:rsidP="00862849">
            <w:pPr>
              <w:rPr>
                <w:rFonts w:cstheme="minorHAnsi"/>
              </w:rPr>
            </w:pPr>
            <w:r w:rsidRPr="002C6FA9">
              <w:rPr>
                <w:rFonts w:cstheme="minorHAnsi"/>
              </w:rPr>
              <w:t xml:space="preserve">On </w:t>
            </w:r>
            <w:proofErr w:type="spellStart"/>
            <w:r w:rsidRPr="002C6FA9">
              <w:rPr>
                <w:rFonts w:cstheme="minorHAnsi"/>
              </w:rPr>
              <w:t>Matheletics</w:t>
            </w:r>
            <w:proofErr w:type="spellEnd"/>
            <w:r w:rsidRPr="002C6FA9">
              <w:rPr>
                <w:rFonts w:cstheme="minorHAnsi"/>
              </w:rPr>
              <w:t xml:space="preserve"> focus on solving mixed number operation word problems and tel</w:t>
            </w:r>
            <w:r w:rsidR="0004105D" w:rsidRPr="002C6FA9">
              <w:rPr>
                <w:rFonts w:cstheme="minorHAnsi"/>
              </w:rPr>
              <w:t xml:space="preserve">ling the time using clocks understanding half past, quarter past, quarter to and on the hour. </w:t>
            </w:r>
            <w:r w:rsidRPr="002C6FA9">
              <w:rPr>
                <w:rFonts w:cstheme="minorHAnsi"/>
              </w:rPr>
              <w:t>If children are confident in the 2, 5 and 10 times tables please start learning the 3, 4, 6, 7, 8 and 9 times tables.  All activities can be found on matheletics.com. Every child has their username and passwords in their reading records.</w:t>
            </w:r>
          </w:p>
        </w:tc>
      </w:tr>
      <w:tr w:rsidR="007A3DF5" w:rsidTr="00E4317F">
        <w:trPr>
          <w:trHeight w:val="4228"/>
        </w:trPr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Spellodrome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7B00E4" w:rsidRPr="00DB2C1D" w:rsidRDefault="007B00E4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DB2C1D" w:rsidRPr="00DB2C1D" w:rsidRDefault="00DB2C1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Writing</w:t>
            </w: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2C6FA9" w:rsidRPr="002C6FA9" w:rsidRDefault="002C6FA9" w:rsidP="002C6FA9">
            <w:pPr>
              <w:rPr>
                <w:rStyle w:val="Strong"/>
                <w:rFonts w:cstheme="minorHAnsi"/>
                <w:b w:val="0"/>
              </w:rPr>
            </w:pPr>
            <w:r w:rsidRPr="002C6FA9">
              <w:rPr>
                <w:rStyle w:val="Strong"/>
                <w:rFonts w:cstheme="minorHAnsi"/>
                <w:b w:val="0"/>
              </w:rPr>
              <w:t>Your Homework challenge this week is to research a world religion such as: Islam, Hinduism, Buddhism, Sikhism, Judaism (etc. you can choose from the list or choose any other; and investigate facts about the religion. You might want to include:</w:t>
            </w:r>
          </w:p>
          <w:p w:rsidR="002C6FA9" w:rsidRPr="002C6FA9" w:rsidRDefault="002C6FA9" w:rsidP="002C6FA9">
            <w:pPr>
              <w:pStyle w:val="ListParagraph"/>
              <w:numPr>
                <w:ilvl w:val="0"/>
                <w:numId w:val="30"/>
              </w:numPr>
              <w:rPr>
                <w:rStyle w:val="Strong"/>
                <w:rFonts w:cstheme="minorHAnsi"/>
                <w:b w:val="0"/>
              </w:rPr>
            </w:pPr>
            <w:r w:rsidRPr="002C6FA9">
              <w:rPr>
                <w:rStyle w:val="Strong"/>
                <w:rFonts w:cstheme="minorHAnsi"/>
                <w:b w:val="0"/>
              </w:rPr>
              <w:t>Who, how and where did the religion start</w:t>
            </w:r>
          </w:p>
          <w:p w:rsidR="002C6FA9" w:rsidRPr="002C6FA9" w:rsidRDefault="002C6FA9" w:rsidP="002C6FA9">
            <w:pPr>
              <w:pStyle w:val="ListParagraph"/>
              <w:numPr>
                <w:ilvl w:val="0"/>
                <w:numId w:val="30"/>
              </w:numPr>
              <w:rPr>
                <w:rStyle w:val="Strong"/>
                <w:rFonts w:cstheme="minorHAnsi"/>
                <w:b w:val="0"/>
              </w:rPr>
            </w:pPr>
            <w:r w:rsidRPr="002C6FA9">
              <w:rPr>
                <w:rStyle w:val="Strong"/>
                <w:rFonts w:cstheme="minorHAnsi"/>
                <w:b w:val="0"/>
              </w:rPr>
              <w:t>Main beliefs</w:t>
            </w:r>
          </w:p>
          <w:p w:rsidR="002C6FA9" w:rsidRPr="002C6FA9" w:rsidRDefault="002C6FA9" w:rsidP="002C6FA9">
            <w:pPr>
              <w:pStyle w:val="ListParagraph"/>
              <w:numPr>
                <w:ilvl w:val="0"/>
                <w:numId w:val="30"/>
              </w:numPr>
              <w:rPr>
                <w:rStyle w:val="Strong"/>
                <w:rFonts w:cstheme="minorHAnsi"/>
                <w:b w:val="0"/>
              </w:rPr>
            </w:pPr>
            <w:r w:rsidRPr="002C6FA9">
              <w:rPr>
                <w:rStyle w:val="Strong"/>
                <w:rFonts w:cstheme="minorHAnsi"/>
                <w:b w:val="0"/>
              </w:rPr>
              <w:t>Special places of worship or pilgrimage</w:t>
            </w:r>
          </w:p>
          <w:p w:rsidR="002C6FA9" w:rsidRPr="002C6FA9" w:rsidRDefault="002C6FA9" w:rsidP="002C6FA9">
            <w:pPr>
              <w:pStyle w:val="ListParagraph"/>
              <w:numPr>
                <w:ilvl w:val="0"/>
                <w:numId w:val="30"/>
              </w:numPr>
              <w:rPr>
                <w:rStyle w:val="Strong"/>
                <w:rFonts w:cstheme="minorHAnsi"/>
                <w:b w:val="0"/>
              </w:rPr>
            </w:pPr>
            <w:r w:rsidRPr="002C6FA9">
              <w:rPr>
                <w:rStyle w:val="Strong"/>
                <w:rFonts w:cstheme="minorHAnsi"/>
                <w:b w:val="0"/>
              </w:rPr>
              <w:t>Special festivals and celebrations</w:t>
            </w:r>
          </w:p>
          <w:p w:rsidR="002C6FA9" w:rsidRPr="002C6FA9" w:rsidRDefault="002C6FA9" w:rsidP="002C6FA9">
            <w:pPr>
              <w:pStyle w:val="ListParagraph"/>
              <w:numPr>
                <w:ilvl w:val="0"/>
                <w:numId w:val="30"/>
              </w:numPr>
              <w:rPr>
                <w:rStyle w:val="Strong"/>
                <w:rFonts w:cstheme="minorHAnsi"/>
                <w:b w:val="0"/>
              </w:rPr>
            </w:pPr>
            <w:r w:rsidRPr="002C6FA9">
              <w:rPr>
                <w:rStyle w:val="Strong"/>
                <w:rFonts w:cstheme="minorHAnsi"/>
                <w:b w:val="0"/>
              </w:rPr>
              <w:t>Holy Books</w:t>
            </w:r>
          </w:p>
          <w:p w:rsidR="002C6FA9" w:rsidRPr="002C6FA9" w:rsidRDefault="002C6FA9" w:rsidP="002C6FA9">
            <w:pPr>
              <w:pStyle w:val="ListParagraph"/>
              <w:numPr>
                <w:ilvl w:val="0"/>
                <w:numId w:val="30"/>
              </w:numPr>
              <w:rPr>
                <w:rStyle w:val="Strong"/>
                <w:rFonts w:cstheme="minorHAnsi"/>
                <w:b w:val="0"/>
              </w:rPr>
            </w:pPr>
            <w:r w:rsidRPr="002C6FA9">
              <w:rPr>
                <w:rStyle w:val="Strong"/>
                <w:rFonts w:cstheme="minorHAnsi"/>
                <w:b w:val="0"/>
              </w:rPr>
              <w:t>Symbols and meanings</w:t>
            </w:r>
          </w:p>
          <w:p w:rsidR="002C6FA9" w:rsidRPr="002C6FA9" w:rsidRDefault="002C6FA9" w:rsidP="002C6FA9">
            <w:pPr>
              <w:rPr>
                <w:rStyle w:val="Strong"/>
                <w:rFonts w:cstheme="minorHAnsi"/>
              </w:rPr>
            </w:pPr>
            <w:r w:rsidRPr="002C6FA9">
              <w:rPr>
                <w:rStyle w:val="Strong"/>
                <w:rFonts w:cstheme="minorHAnsi"/>
              </w:rPr>
              <w:t>You need to write at least a page</w:t>
            </w:r>
            <w:bookmarkStart w:id="0" w:name="_GoBack"/>
            <w:bookmarkEnd w:id="0"/>
            <w:r w:rsidRPr="002C6FA9">
              <w:rPr>
                <w:rStyle w:val="Strong"/>
                <w:rFonts w:cstheme="minorHAnsi"/>
              </w:rPr>
              <w:t>.</w:t>
            </w:r>
          </w:p>
          <w:p w:rsidR="002C6FA9" w:rsidRPr="002C6FA9" w:rsidRDefault="002C6FA9" w:rsidP="002C6FA9">
            <w:pPr>
              <w:shd w:val="clear" w:color="auto" w:fill="FFFFFF"/>
              <w:rPr>
                <w:rFonts w:eastAsia="Times New Roman" w:cstheme="minorHAnsi"/>
                <w:b/>
                <w:lang w:eastAsia="en-GB"/>
              </w:rPr>
            </w:pPr>
            <w:r w:rsidRPr="002C6FA9">
              <w:rPr>
                <w:rFonts w:eastAsia="Times New Roman" w:cstheme="minorHAnsi"/>
                <w:b/>
                <w:lang w:eastAsia="en-GB"/>
              </w:rPr>
              <w:t xml:space="preserve">Spellings to learn this week </w:t>
            </w:r>
          </w:p>
          <w:p w:rsidR="002C6FA9" w:rsidRPr="002C6FA9" w:rsidRDefault="002C6FA9" w:rsidP="002C6FA9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2C6FA9">
              <w:rPr>
                <w:rFonts w:cstheme="minorHAnsi"/>
              </w:rPr>
              <w:t>one</w:t>
            </w:r>
          </w:p>
          <w:p w:rsidR="002C6FA9" w:rsidRPr="002C6FA9" w:rsidRDefault="002C6FA9" w:rsidP="002C6FA9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2C6FA9">
              <w:rPr>
                <w:rFonts w:cstheme="minorHAnsi"/>
              </w:rPr>
              <w:t>won</w:t>
            </w:r>
          </w:p>
          <w:p w:rsidR="002C6FA9" w:rsidRPr="002C6FA9" w:rsidRDefault="002C6FA9" w:rsidP="002C6FA9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2C6FA9">
              <w:rPr>
                <w:rFonts w:cstheme="minorHAnsi"/>
              </w:rPr>
              <w:t>sun</w:t>
            </w:r>
          </w:p>
          <w:p w:rsidR="002C6FA9" w:rsidRPr="002C6FA9" w:rsidRDefault="002C6FA9" w:rsidP="002C6FA9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2C6FA9">
              <w:rPr>
                <w:rFonts w:cstheme="minorHAnsi"/>
              </w:rPr>
              <w:t>son</w:t>
            </w:r>
          </w:p>
          <w:p w:rsidR="002C6FA9" w:rsidRPr="002C6FA9" w:rsidRDefault="002C6FA9" w:rsidP="002C6FA9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2C6FA9">
              <w:rPr>
                <w:rFonts w:cstheme="minorHAnsi"/>
              </w:rPr>
              <w:t>to</w:t>
            </w:r>
          </w:p>
          <w:p w:rsidR="002C6FA9" w:rsidRPr="002C6FA9" w:rsidRDefault="002C6FA9" w:rsidP="002C6FA9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2C6FA9">
              <w:rPr>
                <w:rFonts w:cstheme="minorHAnsi"/>
              </w:rPr>
              <w:t>too</w:t>
            </w:r>
          </w:p>
          <w:p w:rsidR="002C6FA9" w:rsidRPr="002C6FA9" w:rsidRDefault="002C6FA9" w:rsidP="002C6FA9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2C6FA9">
              <w:rPr>
                <w:rFonts w:cstheme="minorHAnsi"/>
              </w:rPr>
              <w:t>two</w:t>
            </w:r>
          </w:p>
          <w:p w:rsidR="002C6FA9" w:rsidRPr="002C6FA9" w:rsidRDefault="002C6FA9" w:rsidP="002C6FA9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2C6FA9">
              <w:rPr>
                <w:rFonts w:cstheme="minorHAnsi"/>
              </w:rPr>
              <w:t>be</w:t>
            </w:r>
          </w:p>
          <w:p w:rsidR="002C6FA9" w:rsidRPr="002C6FA9" w:rsidRDefault="002C6FA9" w:rsidP="002C6FA9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2C6FA9">
              <w:rPr>
                <w:rFonts w:cstheme="minorHAnsi"/>
              </w:rPr>
              <w:t>bee</w:t>
            </w:r>
          </w:p>
          <w:p w:rsidR="002C6FA9" w:rsidRPr="002C6FA9" w:rsidRDefault="002C6FA9" w:rsidP="002C6FA9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2C6FA9">
              <w:rPr>
                <w:rFonts w:cstheme="minorHAnsi"/>
              </w:rPr>
              <w:t>blue</w:t>
            </w:r>
          </w:p>
          <w:p w:rsidR="002C6FA9" w:rsidRPr="002C6FA9" w:rsidRDefault="002C6FA9" w:rsidP="002C6FA9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2C6FA9">
              <w:rPr>
                <w:rFonts w:cstheme="minorHAnsi"/>
              </w:rPr>
              <w:t>blew</w:t>
            </w:r>
          </w:p>
          <w:p w:rsidR="002C6FA9" w:rsidRPr="002C6FA9" w:rsidRDefault="002C6FA9" w:rsidP="002C6FA9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2C6FA9">
              <w:rPr>
                <w:rFonts w:cstheme="minorHAnsi"/>
              </w:rPr>
              <w:t>night</w:t>
            </w:r>
          </w:p>
          <w:p w:rsidR="002C6FA9" w:rsidRPr="002C6FA9" w:rsidRDefault="002C6FA9" w:rsidP="002C6FA9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Style w:val="Strong"/>
                <w:rFonts w:cstheme="minorHAnsi"/>
                <w:b w:val="0"/>
                <w:bCs w:val="0"/>
              </w:rPr>
            </w:pPr>
            <w:r w:rsidRPr="002C6FA9">
              <w:rPr>
                <w:rFonts w:cstheme="minorHAnsi"/>
              </w:rPr>
              <w:t>knight</w:t>
            </w:r>
          </w:p>
          <w:p w:rsidR="009C09EB" w:rsidRPr="002C6FA9" w:rsidRDefault="009C09EB" w:rsidP="002C6FA9">
            <w:pPr>
              <w:shd w:val="clear" w:color="auto" w:fill="FFFFFF"/>
              <w:rPr>
                <w:rFonts w:cstheme="minorHAnsi"/>
              </w:rPr>
            </w:pP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Reading</w:t>
            </w: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 w:rsidP="00DB2C1D">
            <w:pPr>
              <w:rPr>
                <w:i/>
              </w:rPr>
            </w:pPr>
            <w:r w:rsidRPr="00287ACD">
              <w:rPr>
                <w:i/>
              </w:rPr>
              <w:t>KS</w:t>
            </w:r>
            <w:r w:rsidR="00DB2C1D">
              <w:rPr>
                <w:i/>
              </w:rPr>
              <w:t>1 2</w:t>
            </w:r>
            <w:r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Home Learning Project</w:t>
            </w:r>
          </w:p>
        </w:tc>
        <w:tc>
          <w:tcPr>
            <w:tcW w:w="6582" w:type="dxa"/>
          </w:tcPr>
          <w:p w:rsidR="00287ACD" w:rsidRDefault="00642556" w:rsidP="006E7984">
            <w:r>
              <w:t>Date Set:</w:t>
            </w:r>
            <w:r w:rsidR="000D4FA6">
              <w:t xml:space="preserve">          </w:t>
            </w:r>
            <w:r w:rsidR="006E7984">
              <w:t xml:space="preserve">                                                 </w:t>
            </w:r>
            <w:r w:rsidR="000D4FA6">
              <w:t>Date Due:</w:t>
            </w:r>
            <w:r>
              <w:t xml:space="preserve"> </w:t>
            </w:r>
          </w:p>
        </w:tc>
      </w:tr>
      <w:tr w:rsidR="007A3DF5" w:rsidTr="00E4317F">
        <w:tc>
          <w:tcPr>
            <w:tcW w:w="2660" w:type="dxa"/>
          </w:tcPr>
          <w:p w:rsidR="00DB53A5" w:rsidRPr="00DB2C1D" w:rsidRDefault="00DB53A5">
            <w:pPr>
              <w:rPr>
                <w:b/>
              </w:rPr>
            </w:pPr>
            <w:r w:rsidRPr="00DB2C1D">
              <w:rPr>
                <w:b/>
              </w:rP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3E4A92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718AE" w:rsidSect="00E03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1E86"/>
    <w:multiLevelType w:val="hybridMultilevel"/>
    <w:tmpl w:val="830A8974"/>
    <w:lvl w:ilvl="0" w:tplc="EEDE4FF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21A4B"/>
    <w:multiLevelType w:val="hybridMultilevel"/>
    <w:tmpl w:val="D7243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70653"/>
    <w:multiLevelType w:val="hybridMultilevel"/>
    <w:tmpl w:val="5C186CCE"/>
    <w:lvl w:ilvl="0" w:tplc="9F88B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A0F5D"/>
    <w:multiLevelType w:val="hybridMultilevel"/>
    <w:tmpl w:val="39ACC744"/>
    <w:lvl w:ilvl="0" w:tplc="08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73147A"/>
    <w:multiLevelType w:val="hybridMultilevel"/>
    <w:tmpl w:val="95DEDB74"/>
    <w:lvl w:ilvl="0" w:tplc="BEFC7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136E4"/>
    <w:multiLevelType w:val="hybridMultilevel"/>
    <w:tmpl w:val="022821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10869"/>
    <w:multiLevelType w:val="hybridMultilevel"/>
    <w:tmpl w:val="29B2FE26"/>
    <w:lvl w:ilvl="0" w:tplc="41860B5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75FDE"/>
    <w:multiLevelType w:val="hybridMultilevel"/>
    <w:tmpl w:val="D2D48F28"/>
    <w:lvl w:ilvl="0" w:tplc="6B589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227F7"/>
    <w:multiLevelType w:val="hybridMultilevel"/>
    <w:tmpl w:val="E714AD98"/>
    <w:lvl w:ilvl="0" w:tplc="082E1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A7FD3"/>
    <w:multiLevelType w:val="hybridMultilevel"/>
    <w:tmpl w:val="7C427B5C"/>
    <w:lvl w:ilvl="0" w:tplc="4288BA5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86F14"/>
    <w:multiLevelType w:val="hybridMultilevel"/>
    <w:tmpl w:val="06765A8A"/>
    <w:lvl w:ilvl="0" w:tplc="A8AC3A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06EFD"/>
    <w:multiLevelType w:val="hybridMultilevel"/>
    <w:tmpl w:val="7F9ADD2A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74265"/>
    <w:multiLevelType w:val="hybridMultilevel"/>
    <w:tmpl w:val="5B6809BE"/>
    <w:lvl w:ilvl="0" w:tplc="F00A3E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F73E90"/>
    <w:multiLevelType w:val="hybridMultilevel"/>
    <w:tmpl w:val="965006B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455C1"/>
    <w:multiLevelType w:val="hybridMultilevel"/>
    <w:tmpl w:val="1A6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31D28"/>
    <w:multiLevelType w:val="hybridMultilevel"/>
    <w:tmpl w:val="9AC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43636"/>
    <w:multiLevelType w:val="hybridMultilevel"/>
    <w:tmpl w:val="D03AD3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3"/>
  </w:num>
  <w:num w:numId="4">
    <w:abstractNumId w:val="27"/>
  </w:num>
  <w:num w:numId="5">
    <w:abstractNumId w:val="23"/>
  </w:num>
  <w:num w:numId="6">
    <w:abstractNumId w:val="12"/>
  </w:num>
  <w:num w:numId="7">
    <w:abstractNumId w:val="5"/>
  </w:num>
  <w:num w:numId="8">
    <w:abstractNumId w:val="2"/>
  </w:num>
  <w:num w:numId="9">
    <w:abstractNumId w:val="22"/>
  </w:num>
  <w:num w:numId="10">
    <w:abstractNumId w:val="10"/>
  </w:num>
  <w:num w:numId="11">
    <w:abstractNumId w:val="26"/>
  </w:num>
  <w:num w:numId="12">
    <w:abstractNumId w:val="24"/>
  </w:num>
  <w:num w:numId="13">
    <w:abstractNumId w:val="13"/>
  </w:num>
  <w:num w:numId="14">
    <w:abstractNumId w:val="11"/>
  </w:num>
  <w:num w:numId="15">
    <w:abstractNumId w:val="18"/>
  </w:num>
  <w:num w:numId="16">
    <w:abstractNumId w:val="21"/>
  </w:num>
  <w:num w:numId="17">
    <w:abstractNumId w:val="8"/>
  </w:num>
  <w:num w:numId="18">
    <w:abstractNumId w:val="16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6"/>
  </w:num>
  <w:num w:numId="22">
    <w:abstractNumId w:val="20"/>
  </w:num>
  <w:num w:numId="23">
    <w:abstractNumId w:val="15"/>
  </w:num>
  <w:num w:numId="24">
    <w:abstractNumId w:val="19"/>
  </w:num>
  <w:num w:numId="25">
    <w:abstractNumId w:val="7"/>
  </w:num>
  <w:num w:numId="26">
    <w:abstractNumId w:val="14"/>
  </w:num>
  <w:num w:numId="27">
    <w:abstractNumId w:val="1"/>
  </w:num>
  <w:num w:numId="28">
    <w:abstractNumId w:val="9"/>
  </w:num>
  <w:num w:numId="29">
    <w:abstractNumId w:val="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17510"/>
    <w:rsid w:val="000278D3"/>
    <w:rsid w:val="00033DE2"/>
    <w:rsid w:val="00040BD7"/>
    <w:rsid w:val="0004105D"/>
    <w:rsid w:val="00050438"/>
    <w:rsid w:val="000506C1"/>
    <w:rsid w:val="00054149"/>
    <w:rsid w:val="000C046E"/>
    <w:rsid w:val="000D4FA6"/>
    <w:rsid w:val="000E1AB9"/>
    <w:rsid w:val="000E3E2F"/>
    <w:rsid w:val="00110344"/>
    <w:rsid w:val="0012180B"/>
    <w:rsid w:val="00134CE3"/>
    <w:rsid w:val="00150DB2"/>
    <w:rsid w:val="001718AE"/>
    <w:rsid w:val="00183C79"/>
    <w:rsid w:val="001A2439"/>
    <w:rsid w:val="001B0E1F"/>
    <w:rsid w:val="001B33F2"/>
    <w:rsid w:val="001C1267"/>
    <w:rsid w:val="00231375"/>
    <w:rsid w:val="002417D7"/>
    <w:rsid w:val="002433B3"/>
    <w:rsid w:val="0024644B"/>
    <w:rsid w:val="002535C1"/>
    <w:rsid w:val="0028228D"/>
    <w:rsid w:val="00287ACD"/>
    <w:rsid w:val="00297B1F"/>
    <w:rsid w:val="002A1F91"/>
    <w:rsid w:val="002A65C1"/>
    <w:rsid w:val="002C0E2A"/>
    <w:rsid w:val="002C6FA9"/>
    <w:rsid w:val="002F1E5C"/>
    <w:rsid w:val="00311FEF"/>
    <w:rsid w:val="00372679"/>
    <w:rsid w:val="00383F1B"/>
    <w:rsid w:val="003D6894"/>
    <w:rsid w:val="00400510"/>
    <w:rsid w:val="00400CFA"/>
    <w:rsid w:val="004333BC"/>
    <w:rsid w:val="0043629D"/>
    <w:rsid w:val="004A0AF8"/>
    <w:rsid w:val="004A45BD"/>
    <w:rsid w:val="004A639C"/>
    <w:rsid w:val="004C01D3"/>
    <w:rsid w:val="00500E73"/>
    <w:rsid w:val="00556E2D"/>
    <w:rsid w:val="005727C9"/>
    <w:rsid w:val="00590C77"/>
    <w:rsid w:val="00593312"/>
    <w:rsid w:val="00593862"/>
    <w:rsid w:val="005B0BCE"/>
    <w:rsid w:val="005B7741"/>
    <w:rsid w:val="005D676B"/>
    <w:rsid w:val="005F3EF4"/>
    <w:rsid w:val="00602BBB"/>
    <w:rsid w:val="00605487"/>
    <w:rsid w:val="00642556"/>
    <w:rsid w:val="006500DC"/>
    <w:rsid w:val="00653D7C"/>
    <w:rsid w:val="006B356F"/>
    <w:rsid w:val="006B4058"/>
    <w:rsid w:val="006C4374"/>
    <w:rsid w:val="006E02E1"/>
    <w:rsid w:val="006E7984"/>
    <w:rsid w:val="00730539"/>
    <w:rsid w:val="00737980"/>
    <w:rsid w:val="00747E29"/>
    <w:rsid w:val="00773778"/>
    <w:rsid w:val="007A3DF5"/>
    <w:rsid w:val="007B00E4"/>
    <w:rsid w:val="007C5E12"/>
    <w:rsid w:val="007C63D0"/>
    <w:rsid w:val="007E1C6C"/>
    <w:rsid w:val="00826A0B"/>
    <w:rsid w:val="00855EC7"/>
    <w:rsid w:val="00862849"/>
    <w:rsid w:val="00872124"/>
    <w:rsid w:val="00880E5D"/>
    <w:rsid w:val="00881423"/>
    <w:rsid w:val="00890C04"/>
    <w:rsid w:val="008A65CD"/>
    <w:rsid w:val="008B7E30"/>
    <w:rsid w:val="008F0ED3"/>
    <w:rsid w:val="008F1812"/>
    <w:rsid w:val="00936B44"/>
    <w:rsid w:val="00937D93"/>
    <w:rsid w:val="00941647"/>
    <w:rsid w:val="00942358"/>
    <w:rsid w:val="00984310"/>
    <w:rsid w:val="00997B87"/>
    <w:rsid w:val="009A5A95"/>
    <w:rsid w:val="009A6510"/>
    <w:rsid w:val="009C09EB"/>
    <w:rsid w:val="009E22BA"/>
    <w:rsid w:val="009F1EBE"/>
    <w:rsid w:val="00A43A71"/>
    <w:rsid w:val="00A8142C"/>
    <w:rsid w:val="00A83871"/>
    <w:rsid w:val="00AA3A20"/>
    <w:rsid w:val="00AA3B58"/>
    <w:rsid w:val="00AC3E5B"/>
    <w:rsid w:val="00AD06AC"/>
    <w:rsid w:val="00AD564D"/>
    <w:rsid w:val="00AF4FF5"/>
    <w:rsid w:val="00B02827"/>
    <w:rsid w:val="00B46465"/>
    <w:rsid w:val="00B715BA"/>
    <w:rsid w:val="00BB10EE"/>
    <w:rsid w:val="00BB3E91"/>
    <w:rsid w:val="00BE5C21"/>
    <w:rsid w:val="00C01368"/>
    <w:rsid w:val="00C334CE"/>
    <w:rsid w:val="00C946D6"/>
    <w:rsid w:val="00D07575"/>
    <w:rsid w:val="00D4635C"/>
    <w:rsid w:val="00D66392"/>
    <w:rsid w:val="00DB2C1D"/>
    <w:rsid w:val="00DB346A"/>
    <w:rsid w:val="00DB53A5"/>
    <w:rsid w:val="00DD36D7"/>
    <w:rsid w:val="00DD47BD"/>
    <w:rsid w:val="00DF680D"/>
    <w:rsid w:val="00E03EC8"/>
    <w:rsid w:val="00E23EF1"/>
    <w:rsid w:val="00E270BD"/>
    <w:rsid w:val="00E4317F"/>
    <w:rsid w:val="00E507FE"/>
    <w:rsid w:val="00E55670"/>
    <w:rsid w:val="00E56357"/>
    <w:rsid w:val="00E612B4"/>
    <w:rsid w:val="00E810DE"/>
    <w:rsid w:val="00EB266F"/>
    <w:rsid w:val="00EB7BB1"/>
    <w:rsid w:val="00EC1037"/>
    <w:rsid w:val="00EF19A8"/>
    <w:rsid w:val="00F11253"/>
    <w:rsid w:val="00F23CD1"/>
    <w:rsid w:val="00F26FBD"/>
    <w:rsid w:val="00F50F0A"/>
    <w:rsid w:val="00F53428"/>
    <w:rsid w:val="00F66427"/>
    <w:rsid w:val="00F866F5"/>
    <w:rsid w:val="00F912A1"/>
    <w:rsid w:val="00F927BE"/>
    <w:rsid w:val="00F95276"/>
    <w:rsid w:val="00F9730B"/>
    <w:rsid w:val="00FC0DB9"/>
    <w:rsid w:val="00FC11A2"/>
    <w:rsid w:val="00FD1886"/>
    <w:rsid w:val="00FE6939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84500"/>
  <w15:docId w15:val="{766F4966-3D95-4F39-8DC7-2D94FDD2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0BD7"/>
    <w:rPr>
      <w:b/>
      <w:bCs/>
    </w:rPr>
  </w:style>
  <w:style w:type="paragraph" w:styleId="NormalWeb">
    <w:name w:val="Normal (Web)"/>
    <w:basedOn w:val="Normal"/>
    <w:uiPriority w:val="99"/>
    <w:unhideWhenUsed/>
    <w:rsid w:val="008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72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D7966759</Template>
  <TotalTime>24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Nishma Raval</cp:lastModifiedBy>
  <cp:revision>17</cp:revision>
  <cp:lastPrinted>2015-10-19T13:58:00Z</cp:lastPrinted>
  <dcterms:created xsi:type="dcterms:W3CDTF">2019-02-15T16:06:00Z</dcterms:created>
  <dcterms:modified xsi:type="dcterms:W3CDTF">2019-05-13T12:21:00Z</dcterms:modified>
</cp:coreProperties>
</file>