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A11385" w:rsidP="00FA3A1F">
            <w:r>
              <w:t>2</w:t>
            </w:r>
            <w:r w:rsidR="00FA3A1F">
              <w:t>4</w:t>
            </w:r>
            <w:r w:rsidR="00054149">
              <w:t>.</w:t>
            </w:r>
            <w:r w:rsidR="00FA3A1F">
              <w:t>5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A11385" w:rsidP="00FA3A1F">
            <w:r>
              <w:t>2</w:t>
            </w:r>
            <w:r w:rsidR="00FA3A1F">
              <w:t>9</w:t>
            </w:r>
            <w:r w:rsidR="00054149">
              <w:t>.</w:t>
            </w:r>
            <w:r w:rsidR="00FA3A1F">
              <w:t>5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B02827" w:rsidRDefault="00114E68" w:rsidP="00114E68">
            <w:pPr>
              <w:rPr>
                <w:rFonts w:cstheme="minorHAnsi"/>
              </w:rPr>
            </w:pPr>
            <w:r w:rsidRPr="00B02827">
              <w:rPr>
                <w:rFonts w:cstheme="minorHAnsi"/>
              </w:rP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>
              <w:rPr>
                <w:rFonts w:cstheme="minorHAnsi"/>
              </w:rPr>
              <w:t xml:space="preserve">solving and calculating money problems and word problems </w:t>
            </w:r>
            <w:r w:rsidR="0041249C">
              <w:rPr>
                <w:rFonts w:cstheme="minorHAnsi"/>
              </w:rPr>
              <w:t xml:space="preserve">in pounds and pence </w:t>
            </w:r>
            <w:r>
              <w:rPr>
                <w:rFonts w:cstheme="minorHAnsi"/>
              </w:rPr>
              <w:t>using addition and subtraction of decimals. If c</w:t>
            </w:r>
            <w:r w:rsidRPr="00B02827">
              <w:rPr>
                <w:rFonts w:cstheme="minorHAnsi"/>
              </w:rPr>
              <w:t>hildren are confident in the 2, 5 and 10 times tables please start learning the 3, 4,</w:t>
            </w:r>
            <w:r>
              <w:rPr>
                <w:rFonts w:cstheme="minorHAnsi"/>
              </w:rPr>
              <w:t xml:space="preserve"> </w:t>
            </w:r>
            <w:r w:rsidRPr="00B02827">
              <w:rPr>
                <w:rFonts w:cstheme="minorHAnsi"/>
              </w:rPr>
              <w:t>6</w:t>
            </w:r>
            <w:r>
              <w:rPr>
                <w:rFonts w:cstheme="minorHAnsi"/>
              </w:rPr>
              <w:t>, 7, 8 and 9</w:t>
            </w:r>
            <w:r w:rsidRPr="00B02827">
              <w:rPr>
                <w:rFonts w:cstheme="minorHAnsi"/>
              </w:rPr>
              <w:t xml:space="preserve">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F53301" w:rsidRPr="00F53301" w:rsidRDefault="00F53301" w:rsidP="00F53301">
            <w:p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 xml:space="preserve">Your home learning challenge this week is to write a biography about a famous scientist such as: </w:t>
            </w:r>
            <w:r w:rsidRPr="00F53301">
              <w:rPr>
                <w:rStyle w:val="Strong"/>
                <w:rFonts w:cstheme="minorHAnsi"/>
              </w:rPr>
              <w:t>Albert Einstein, Isaac Newton, Marie Curie, Charles Darwin, Steven Hawking, Aristotle, Alexandra Graham Bell</w:t>
            </w:r>
            <w:r w:rsidRPr="00F53301">
              <w:rPr>
                <w:rStyle w:val="Strong"/>
                <w:rFonts w:cstheme="minorHAnsi"/>
                <w:b w:val="0"/>
              </w:rPr>
              <w:t xml:space="preserve"> etc. (or you can choose one of your own) In your research you must include: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>Date of Birth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>Place of Birth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 xml:space="preserve">What they are famous for and what did they invent/ find? 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>Who were they?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F53301">
              <w:rPr>
                <w:rStyle w:val="Strong"/>
                <w:rFonts w:cstheme="minorHAnsi"/>
                <w:b w:val="0"/>
              </w:rPr>
              <w:t>Some interesting facts about their life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Style w:val="NormalWeb"/>
                <w:rFonts w:cstheme="minorHAnsi"/>
              </w:rPr>
            </w:pPr>
            <w:r w:rsidRPr="00F53301">
              <w:rPr>
                <w:rStyle w:val="NormalWeb"/>
                <w:rFonts w:cstheme="minorHAnsi"/>
              </w:rPr>
              <w:t>A small portrait of your scientist</w:t>
            </w:r>
          </w:p>
          <w:p w:rsidR="00F53301" w:rsidRPr="00F53301" w:rsidRDefault="00F53301" w:rsidP="00F53301">
            <w:pPr>
              <w:rPr>
                <w:rStyle w:val="Strong"/>
                <w:rFonts w:cstheme="minorHAnsi"/>
                <w:bCs w:val="0"/>
              </w:rPr>
            </w:pPr>
            <w:r w:rsidRPr="00F53301">
              <w:rPr>
                <w:rStyle w:val="Strong"/>
                <w:rFonts w:cstheme="minorHAnsi"/>
                <w:bCs w:val="0"/>
              </w:rPr>
              <w:t>Your writing must be at least a page.</w:t>
            </w:r>
          </w:p>
          <w:p w:rsidR="00F53301" w:rsidRPr="00F53301" w:rsidRDefault="00F53301" w:rsidP="00F53301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F53301">
              <w:rPr>
                <w:rFonts w:eastAsia="Times New Roman" w:cstheme="minorHAnsi"/>
                <w:lang w:eastAsia="en-GB"/>
              </w:rPr>
              <w:t xml:space="preserve">Spellings to learn this week 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53301">
              <w:rPr>
                <w:rFonts w:cstheme="minorHAnsi"/>
              </w:rPr>
              <w:t>door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53301">
              <w:rPr>
                <w:rFonts w:cstheme="minorHAnsi"/>
              </w:rPr>
              <w:t>floor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53301">
              <w:rPr>
                <w:rFonts w:cstheme="minorHAnsi"/>
              </w:rPr>
              <w:t>poor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53301">
              <w:rPr>
                <w:rFonts w:cstheme="minorHAnsi"/>
              </w:rPr>
              <w:t>because</w:t>
            </w:r>
          </w:p>
          <w:p w:rsidR="00F53301" w:rsidRPr="00F53301" w:rsidRDefault="00F53301" w:rsidP="00F533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F53301">
              <w:rPr>
                <w:rFonts w:cstheme="minorHAnsi"/>
              </w:rPr>
              <w:t>find</w:t>
            </w:r>
          </w:p>
          <w:p w:rsidR="00A11385" w:rsidRPr="00F53301" w:rsidRDefault="00F53301" w:rsidP="00F53301">
            <w:pPr>
              <w:pStyle w:val="ListParagraph"/>
              <w:numPr>
                <w:ilvl w:val="0"/>
                <w:numId w:val="30"/>
              </w:numPr>
              <w:spacing w:after="360" w:line="240" w:lineRule="auto"/>
              <w:outlineLvl w:val="1"/>
              <w:rPr>
                <w:rFonts w:cstheme="minorHAnsi"/>
              </w:rPr>
            </w:pPr>
            <w:r w:rsidRPr="00F53301">
              <w:rPr>
                <w:rFonts w:cstheme="minorHAnsi"/>
              </w:rPr>
              <w:t>kind</w:t>
            </w:r>
            <w:r w:rsidRPr="00F53301">
              <w:rPr>
                <w:rStyle w:val="NormalWeb"/>
                <w:rFonts w:cstheme="minorHAns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C5FB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72C5"/>
    <w:multiLevelType w:val="hybridMultilevel"/>
    <w:tmpl w:val="A2A2CEB8"/>
    <w:lvl w:ilvl="0" w:tplc="45AC5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27"/>
  </w:num>
  <w:num w:numId="5">
    <w:abstractNumId w:val="23"/>
  </w:num>
  <w:num w:numId="6">
    <w:abstractNumId w:val="11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6"/>
  </w:num>
  <w:num w:numId="12">
    <w:abstractNumId w:val="24"/>
  </w:num>
  <w:num w:numId="13">
    <w:abstractNumId w:val="12"/>
  </w:num>
  <w:num w:numId="14">
    <w:abstractNumId w:val="10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20"/>
  </w:num>
  <w:num w:numId="23">
    <w:abstractNumId w:val="15"/>
  </w:num>
  <w:num w:numId="24">
    <w:abstractNumId w:val="19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10344"/>
    <w:rsid w:val="00114E68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1E651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1249C"/>
    <w:rsid w:val="004333BC"/>
    <w:rsid w:val="004A0AF8"/>
    <w:rsid w:val="004A45BD"/>
    <w:rsid w:val="004C01D3"/>
    <w:rsid w:val="004D1848"/>
    <w:rsid w:val="00500E73"/>
    <w:rsid w:val="00531B0A"/>
    <w:rsid w:val="00556E2D"/>
    <w:rsid w:val="005727C9"/>
    <w:rsid w:val="00590C77"/>
    <w:rsid w:val="00593312"/>
    <w:rsid w:val="00593862"/>
    <w:rsid w:val="005B0BCE"/>
    <w:rsid w:val="005B7741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11385"/>
    <w:rsid w:val="00A43A71"/>
    <w:rsid w:val="00A8142C"/>
    <w:rsid w:val="00A83871"/>
    <w:rsid w:val="00A918E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2122A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301"/>
    <w:rsid w:val="00F53428"/>
    <w:rsid w:val="00F66427"/>
    <w:rsid w:val="00F866F5"/>
    <w:rsid w:val="00F95276"/>
    <w:rsid w:val="00F9730B"/>
    <w:rsid w:val="00FA3A1F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3532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FEF4F613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15</cp:revision>
  <cp:lastPrinted>2015-10-19T13:58:00Z</cp:lastPrinted>
  <dcterms:created xsi:type="dcterms:W3CDTF">2019-02-15T16:06:00Z</dcterms:created>
  <dcterms:modified xsi:type="dcterms:W3CDTF">2019-05-20T06:56:00Z</dcterms:modified>
</cp:coreProperties>
</file>