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6377"/>
      </w:tblGrid>
      <w:tr w:rsidR="000D4FA6" w:rsidRPr="00D129E4" w:rsidTr="000D4FA6">
        <w:tc>
          <w:tcPr>
            <w:tcW w:w="9242" w:type="dxa"/>
            <w:gridSpan w:val="2"/>
          </w:tcPr>
          <w:p w:rsidR="000D4FA6" w:rsidRPr="00D129E4" w:rsidRDefault="000D4FA6" w:rsidP="000D4FA6">
            <w:pPr>
              <w:jc w:val="center"/>
              <w:rPr>
                <w:rFonts w:ascii="CCW Cursive Writing 4" w:hAnsi="CCW Cursive Writing 4"/>
                <w:b/>
                <w:sz w:val="56"/>
                <w:szCs w:val="56"/>
              </w:rPr>
            </w:pP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YEAR </w:t>
            </w:r>
            <w:r w:rsidR="00D129E4">
              <w:rPr>
                <w:rFonts w:ascii="CCW Cursive Writing 4" w:hAnsi="CCW Cursive Writing 4"/>
                <w:b/>
                <w:sz w:val="56"/>
                <w:szCs w:val="56"/>
              </w:rPr>
              <w:t>1</w:t>
            </w: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 HOME LEARNING</w:t>
            </w:r>
          </w:p>
          <w:p w:rsidR="000D4FA6" w:rsidRPr="00D129E4" w:rsidRDefault="000D4FA6" w:rsidP="000D4FA6">
            <w:pPr>
              <w:jc w:val="center"/>
              <w:rPr>
                <w:rFonts w:ascii="CCW Cursive Writing 4" w:hAnsi="CCW Cursive Writing 4"/>
                <w:b/>
                <w:sz w:val="36"/>
                <w:szCs w:val="36"/>
              </w:rPr>
            </w:pPr>
            <w:r w:rsidRPr="00D129E4">
              <w:rPr>
                <w:rFonts w:ascii="CCW Cursive Writing 4" w:hAnsi="CCW Cursive Writing 4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D129E4" w:rsidTr="00AE7845">
        <w:trPr>
          <w:trHeight w:val="70"/>
        </w:trPr>
        <w:tc>
          <w:tcPr>
            <w:tcW w:w="2660" w:type="dxa"/>
          </w:tcPr>
          <w:p w:rsidR="000D4FA6" w:rsidRPr="00D129E4" w:rsidRDefault="000D4FA6" w:rsidP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Set</w:t>
            </w:r>
          </w:p>
        </w:tc>
        <w:tc>
          <w:tcPr>
            <w:tcW w:w="6582" w:type="dxa"/>
          </w:tcPr>
          <w:p w:rsidR="000D4FA6" w:rsidRPr="00AE7845" w:rsidRDefault="00073B42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07.05</w:t>
            </w:r>
            <w:r w:rsidR="003A7B7F">
              <w:rPr>
                <w:rFonts w:ascii="CCW Cursive Writing 4" w:hAnsi="CCW Cursive Writing 4"/>
                <w:sz w:val="18"/>
              </w:rPr>
              <w:t>.19</w:t>
            </w:r>
          </w:p>
        </w:tc>
      </w:tr>
      <w:tr w:rsidR="000D4FA6" w:rsidRPr="00D129E4" w:rsidTr="000D4FA6"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Due</w:t>
            </w:r>
          </w:p>
        </w:tc>
        <w:tc>
          <w:tcPr>
            <w:tcW w:w="6582" w:type="dxa"/>
          </w:tcPr>
          <w:p w:rsidR="008D4C9D" w:rsidRPr="00AE7845" w:rsidRDefault="00073B42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22.05.</w:t>
            </w:r>
            <w:r w:rsidR="00BD2F10">
              <w:rPr>
                <w:rFonts w:ascii="CCW Cursive Writing 4" w:hAnsi="CCW Cursive Writing 4"/>
                <w:sz w:val="18"/>
              </w:rPr>
              <w:t>19</w:t>
            </w:r>
          </w:p>
        </w:tc>
      </w:tr>
      <w:tr w:rsidR="000D4FA6" w:rsidRPr="00D129E4" w:rsidTr="00AE7845">
        <w:trPr>
          <w:trHeight w:val="868"/>
        </w:trPr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proofErr w:type="spellStart"/>
            <w:r w:rsidRPr="00D129E4">
              <w:rPr>
                <w:rFonts w:ascii="CCW Cursive Writing 4" w:hAnsi="CCW Cursive Writing 4"/>
              </w:rPr>
              <w:t>Mathletics</w:t>
            </w:r>
            <w:proofErr w:type="spellEnd"/>
          </w:p>
        </w:tc>
        <w:tc>
          <w:tcPr>
            <w:tcW w:w="6582" w:type="dxa"/>
          </w:tcPr>
          <w:p w:rsidR="000D4FA6" w:rsidRPr="00AE7845" w:rsidRDefault="00073B42" w:rsidP="00073B42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Place value, measurement, addition and subtraction.</w:t>
            </w:r>
          </w:p>
        </w:tc>
      </w:tr>
      <w:tr w:rsidR="000D4FA6" w:rsidRPr="00D129E4" w:rsidTr="00AE7845">
        <w:trPr>
          <w:trHeight w:val="2078"/>
        </w:trPr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proofErr w:type="spellStart"/>
            <w:r w:rsidRPr="00D129E4">
              <w:rPr>
                <w:rFonts w:ascii="CCW Cursive Writing 4" w:hAnsi="CCW Cursive Writing 4"/>
              </w:rPr>
              <w:t>Spellodrome</w:t>
            </w:r>
            <w:proofErr w:type="spellEnd"/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A9008F" w:rsidRDefault="00A9008F">
            <w:pPr>
              <w:rPr>
                <w:rFonts w:ascii="CCW Cursive Writing 4" w:hAnsi="CCW Cursive Writing 4"/>
              </w:rPr>
            </w:pPr>
          </w:p>
          <w:p w:rsidR="00A9008F" w:rsidRDefault="00A9008F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Writing</w:t>
            </w: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287ACD" w:rsidRPr="00D129E4" w:rsidRDefault="00287ACD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:rsidR="00AE7845" w:rsidRDefault="00AE7845" w:rsidP="007F142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 xml:space="preserve">Set spellings: </w:t>
            </w:r>
            <w:r w:rsidR="00F14969">
              <w:rPr>
                <w:rFonts w:ascii="CCW Cursive Writing 4" w:hAnsi="CCW Cursive Writing 4"/>
                <w:sz w:val="18"/>
              </w:rPr>
              <w:t>words</w:t>
            </w:r>
            <w:r w:rsidR="00073B42">
              <w:rPr>
                <w:rFonts w:ascii="CCW Cursive Writing 4" w:hAnsi="CCW Cursive Writing 4"/>
                <w:sz w:val="18"/>
              </w:rPr>
              <w:t xml:space="preserve"> with </w:t>
            </w:r>
            <w:proofErr w:type="spellStart"/>
            <w:r w:rsidR="00073B42">
              <w:rPr>
                <w:rFonts w:ascii="CCW Cursive Writing 4" w:hAnsi="CCW Cursive Writing 4"/>
                <w:sz w:val="18"/>
              </w:rPr>
              <w:t>ff</w:t>
            </w:r>
            <w:proofErr w:type="spellEnd"/>
            <w:r w:rsidR="00073B42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073B42">
              <w:rPr>
                <w:rFonts w:ascii="CCW Cursive Writing 4" w:hAnsi="CCW Cursive Writing 4"/>
                <w:sz w:val="18"/>
              </w:rPr>
              <w:t>ll</w:t>
            </w:r>
            <w:proofErr w:type="spellEnd"/>
            <w:r w:rsidR="00073B42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073B42">
              <w:rPr>
                <w:rFonts w:ascii="CCW Cursive Writing 4" w:hAnsi="CCW Cursive Writing 4"/>
                <w:sz w:val="18"/>
              </w:rPr>
              <w:t>ss</w:t>
            </w:r>
            <w:proofErr w:type="spellEnd"/>
            <w:r w:rsidR="00073B42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073B42">
              <w:rPr>
                <w:rFonts w:ascii="CCW Cursive Writing 4" w:hAnsi="CCW Cursive Writing 4"/>
                <w:sz w:val="18"/>
              </w:rPr>
              <w:t>zz</w:t>
            </w:r>
            <w:proofErr w:type="spellEnd"/>
            <w:r w:rsidR="00073B42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073B42">
              <w:rPr>
                <w:rFonts w:ascii="CCW Cursive Writing 4" w:hAnsi="CCW Cursive Writing 4"/>
                <w:sz w:val="18"/>
              </w:rPr>
              <w:t>ck</w:t>
            </w:r>
            <w:proofErr w:type="spellEnd"/>
            <w:r w:rsidR="00073B42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073B42">
              <w:rPr>
                <w:rFonts w:ascii="CCW Cursive Writing 4" w:hAnsi="CCW Cursive Writing 4"/>
                <w:sz w:val="18"/>
              </w:rPr>
              <w:t>nk</w:t>
            </w:r>
            <w:proofErr w:type="spellEnd"/>
            <w:r w:rsidR="00073B42">
              <w:rPr>
                <w:rFonts w:ascii="CCW Cursive Writing 4" w:hAnsi="CCW Cursive Writing 4"/>
                <w:sz w:val="18"/>
              </w:rPr>
              <w:t>. W</w:t>
            </w:r>
            <w:r w:rsidR="00F14969">
              <w:rPr>
                <w:rFonts w:ascii="CCW Cursive Writing 4" w:hAnsi="CCW Cursive Writing 4"/>
                <w:sz w:val="18"/>
              </w:rPr>
              <w:t>ords ending in y</w:t>
            </w:r>
            <w:r w:rsidR="00073B42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073B42">
              <w:rPr>
                <w:rFonts w:ascii="CCW Cursive Writing 4" w:hAnsi="CCW Cursive Writing 4"/>
                <w:sz w:val="18"/>
              </w:rPr>
              <w:t>er</w:t>
            </w:r>
            <w:proofErr w:type="spellEnd"/>
            <w:r w:rsidR="00073B42">
              <w:rPr>
                <w:rFonts w:ascii="CCW Cursive Writing 4" w:hAnsi="CCW Cursive Writing 4"/>
                <w:sz w:val="18"/>
              </w:rPr>
              <w:t xml:space="preserve"> and est</w:t>
            </w:r>
            <w:r w:rsidR="00F14969">
              <w:rPr>
                <w:rFonts w:ascii="CCW Cursive Writing 4" w:hAnsi="CCW Cursive Writing 4"/>
                <w:sz w:val="18"/>
              </w:rPr>
              <w:t>.</w:t>
            </w:r>
            <w:r w:rsidR="00073B42">
              <w:rPr>
                <w:rFonts w:ascii="CCW Cursive Writing 4" w:hAnsi="CCW Cursive Writing 4"/>
                <w:sz w:val="18"/>
              </w:rPr>
              <w:t xml:space="preserve"> words with digraphs.</w:t>
            </w:r>
          </w:p>
          <w:p w:rsidR="00A9008F" w:rsidRDefault="00A9008F" w:rsidP="007F142B">
            <w:pPr>
              <w:rPr>
                <w:rFonts w:ascii="CCW Cursive Writing 4" w:hAnsi="CCW Cursive Writing 4"/>
                <w:sz w:val="18"/>
              </w:rPr>
            </w:pPr>
          </w:p>
          <w:p w:rsidR="00AE7845" w:rsidRDefault="00AE7845" w:rsidP="00AE7845">
            <w:pPr>
              <w:rPr>
                <w:rFonts w:ascii="CCW Cursive Writing 4" w:hAnsi="CCW Cursive Writing 4"/>
                <w:sz w:val="18"/>
              </w:rPr>
            </w:pPr>
          </w:p>
          <w:p w:rsidR="00F14969" w:rsidRDefault="00F14969" w:rsidP="00AE7845">
            <w:pPr>
              <w:rPr>
                <w:rFonts w:ascii="CCW Cursive Writing 4" w:hAnsi="CCW Cursive Writing 4"/>
                <w:sz w:val="18"/>
              </w:rPr>
            </w:pPr>
          </w:p>
          <w:p w:rsidR="00F14969" w:rsidRPr="00AE7845" w:rsidRDefault="00F14969" w:rsidP="00AE7845">
            <w:pPr>
              <w:rPr>
                <w:rFonts w:ascii="CCW Cursive Writing 4" w:hAnsi="CCW Cursive Writing 4"/>
                <w:sz w:val="18"/>
              </w:rPr>
            </w:pPr>
          </w:p>
          <w:p w:rsidR="00AE7845" w:rsidRPr="00AE7845" w:rsidRDefault="00AE7845" w:rsidP="00AE784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 xml:space="preserve">Every Friday we will </w:t>
            </w:r>
            <w:r w:rsidR="003A7B7F">
              <w:rPr>
                <w:rFonts w:ascii="CCW Cursive Writing 4" w:hAnsi="CCW Cursive Writing 4"/>
                <w:sz w:val="18"/>
              </w:rPr>
              <w:t xml:space="preserve">set </w:t>
            </w:r>
            <w:r w:rsidRPr="00AE7845">
              <w:rPr>
                <w:rFonts w:ascii="CCW Cursive Writing 4" w:hAnsi="CCW Cursive Writing 4"/>
                <w:sz w:val="18"/>
              </w:rPr>
              <w:t>a writing task</w:t>
            </w:r>
            <w:r w:rsidR="003A7B7F">
              <w:rPr>
                <w:rFonts w:ascii="CCW Cursive Writing 4" w:hAnsi="CCW Cursive Writing 4"/>
                <w:sz w:val="18"/>
              </w:rPr>
              <w:t xml:space="preserve"> using some key words</w:t>
            </w:r>
            <w:r w:rsidRPr="00AE7845">
              <w:rPr>
                <w:rFonts w:ascii="CCW Cursive Writing 4" w:hAnsi="CCW Cursive Writing 4"/>
                <w:sz w:val="18"/>
              </w:rPr>
              <w:t xml:space="preserve">. Please check your child’s Pink Home Learning book for more details. </w:t>
            </w:r>
          </w:p>
          <w:p w:rsidR="001F05A6" w:rsidRPr="00AE7845" w:rsidRDefault="00AE7845" w:rsidP="00AE784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 xml:space="preserve">Hand in: By the following Wednesday. </w:t>
            </w:r>
          </w:p>
        </w:tc>
      </w:tr>
      <w:tr w:rsidR="000D4FA6" w:rsidRPr="00D129E4" w:rsidTr="000D4FA6"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Reading</w:t>
            </w: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:rsidR="000D4FA6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Recommended </w:t>
            </w:r>
            <w:r w:rsidRPr="00F14969">
              <w:rPr>
                <w:rFonts w:ascii="CCW Cursive Writing 4" w:hAnsi="CCW Cursive Writing 4"/>
                <w:b/>
                <w:i/>
                <w:sz w:val="18"/>
                <w:u w:val="single"/>
              </w:rPr>
              <w:t>daily</w:t>
            </w:r>
            <w:r w:rsidRPr="00AE7845">
              <w:rPr>
                <w:rFonts w:ascii="CCW Cursive Writing 4" w:hAnsi="CCW Cursive Writing 4"/>
                <w:i/>
                <w:sz w:val="18"/>
              </w:rPr>
              <w:t xml:space="preserve"> reading time:</w:t>
            </w:r>
          </w:p>
          <w:p w:rsidR="00287ACD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KS1 15-20 minutes </w:t>
            </w:r>
          </w:p>
          <w:p w:rsidR="00287ACD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</w:p>
        </w:tc>
      </w:tr>
      <w:tr w:rsidR="000D4FA6" w:rsidRPr="00D129E4" w:rsidTr="000D4FA6"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Home Learning Project</w:t>
            </w: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:rsidR="008D4C9D" w:rsidRPr="00AE7845" w:rsidRDefault="000D4FA6" w:rsidP="00597851">
            <w:pPr>
              <w:rPr>
                <w:rFonts w:ascii="CCW Cursive Writing 4" w:hAnsi="CCW Cursive Writing 4"/>
                <w:b/>
                <w:sz w:val="18"/>
              </w:rPr>
            </w:pPr>
            <w:r w:rsidRPr="00AE7845">
              <w:rPr>
                <w:rFonts w:ascii="CCW Cursive Writing 4" w:hAnsi="CCW Cursive Writing 4"/>
                <w:b/>
                <w:sz w:val="18"/>
              </w:rPr>
              <w:t>Date Set:</w:t>
            </w:r>
            <w:r w:rsidR="00073B42">
              <w:rPr>
                <w:rFonts w:ascii="CCW Cursive Writing 4" w:hAnsi="CCW Cursive Writing 4"/>
                <w:b/>
                <w:sz w:val="18"/>
              </w:rPr>
              <w:t xml:space="preserve"> 07.05</w:t>
            </w:r>
            <w:r w:rsidR="00BD2F10">
              <w:rPr>
                <w:rFonts w:ascii="CCW Cursive Writing 4" w:hAnsi="CCW Cursive Writing 4"/>
                <w:b/>
                <w:sz w:val="18"/>
              </w:rPr>
              <w:t>.19</w:t>
            </w:r>
            <w:r w:rsidRPr="00AE7845">
              <w:rPr>
                <w:rFonts w:ascii="CCW Cursive Writing 4" w:hAnsi="CCW Cursive Writing 4"/>
                <w:b/>
                <w:sz w:val="18"/>
              </w:rPr>
              <w:t xml:space="preserve">   Date Due:</w:t>
            </w:r>
            <w:r w:rsidR="008D4C9D" w:rsidRPr="00AE7845">
              <w:rPr>
                <w:rFonts w:ascii="CCW Cursive Writing 4" w:hAnsi="CCW Cursive Writing 4"/>
                <w:b/>
                <w:sz w:val="18"/>
              </w:rPr>
              <w:t xml:space="preserve"> </w:t>
            </w:r>
            <w:r w:rsidR="00073B42">
              <w:rPr>
                <w:rFonts w:ascii="CCW Cursive Writing 4" w:hAnsi="CCW Cursive Writing 4"/>
                <w:b/>
                <w:sz w:val="18"/>
              </w:rPr>
              <w:t>22.05</w:t>
            </w:r>
            <w:r w:rsidR="00BD2F10">
              <w:rPr>
                <w:rFonts w:ascii="CCW Cursive Writing 4" w:hAnsi="CCW Cursive Writing 4"/>
                <w:b/>
                <w:sz w:val="18"/>
              </w:rPr>
              <w:t>.19</w:t>
            </w: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Year 1 Home Learning</w:t>
            </w: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Our </w:t>
            </w:r>
            <w:r w:rsidR="00073B42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science topic this half term is ‘Materials’.</w:t>
            </w: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</w:p>
          <w:p w:rsidR="003A7B7F" w:rsidRDefault="003A7B7F" w:rsidP="003A7B7F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Your 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challenge</w:t>
            </w: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 is to 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create </w:t>
            </w:r>
            <w:r w:rsidR="00073B42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a moveable toy using different materials.</w:t>
            </w:r>
          </w:p>
          <w:p w:rsidR="003A7B7F" w:rsidRDefault="003A7B7F" w:rsidP="003A7B7F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</w:p>
          <w:p w:rsidR="003A7B7F" w:rsidRPr="00FA272A" w:rsidRDefault="003A7B7F" w:rsidP="003A7B7F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Your </w:t>
            </w:r>
            <w:r w:rsidR="00073B42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toy</w:t>
            </w: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 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could</w:t>
            </w:r>
            <w:r w:rsidR="00073B42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 be</w:t>
            </w: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:</w:t>
            </w:r>
          </w:p>
          <w:p w:rsidR="003A7B7F" w:rsidRDefault="00073B42" w:rsidP="003A7B7F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robot</w:t>
            </w:r>
          </w:p>
          <w:p w:rsidR="003A7B7F" w:rsidRDefault="00073B42" w:rsidP="003A7B7F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car</w:t>
            </w:r>
          </w:p>
          <w:p w:rsidR="003A7B7F" w:rsidRPr="00FA272A" w:rsidRDefault="00073B42" w:rsidP="003A7B7F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doll house with doors/windows that open</w:t>
            </w:r>
          </w:p>
          <w:p w:rsidR="003A7B7F" w:rsidRPr="00FA272A" w:rsidRDefault="003A7B7F" w:rsidP="003A7B7F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</w:p>
          <w:p w:rsidR="003A7B7F" w:rsidRPr="00FA272A" w:rsidRDefault="00073B42" w:rsidP="003A7B7F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Be as creative as possible. </w:t>
            </w:r>
            <w:bookmarkStart w:id="0" w:name="_GoBack"/>
            <w:bookmarkEnd w:id="0"/>
            <w:r w:rsidR="003A7B7F"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We look forward to </w:t>
            </w:r>
            <w:r w:rsidR="003A7B7F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seeing your 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creations</w:t>
            </w:r>
            <w:r w:rsidR="003A7B7F"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!</w:t>
            </w:r>
          </w:p>
          <w:p w:rsidR="00287ACD" w:rsidRPr="00AE7845" w:rsidRDefault="00BD2F10" w:rsidP="007F142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If you need any help please see Miss Cabigas or Mrs Ahmed.</w:t>
            </w:r>
          </w:p>
        </w:tc>
      </w:tr>
      <w:tr w:rsidR="00DB53A5" w:rsidRPr="00D129E4" w:rsidTr="000D4FA6">
        <w:tc>
          <w:tcPr>
            <w:tcW w:w="2660" w:type="dxa"/>
          </w:tcPr>
          <w:p w:rsidR="00DB53A5" w:rsidRPr="00D129E4" w:rsidRDefault="001F05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00BDA2" wp14:editId="7D77EEB4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268605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 w:rsidRPr="00D129E4">
              <w:rPr>
                <w:rFonts w:ascii="CCW Cursive Writing 4" w:hAnsi="CCW Cursive Writing 4"/>
              </w:rPr>
              <w:t>Greek</w:t>
            </w:r>
          </w:p>
        </w:tc>
        <w:tc>
          <w:tcPr>
            <w:tcW w:w="6582" w:type="dxa"/>
          </w:tcPr>
          <w:p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>Please go to Greek Class Blog for Greek Home Learning</w:t>
            </w:r>
          </w:p>
          <w:p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  <w:p w:rsidR="00DB53A5" w:rsidRPr="00AE7845" w:rsidRDefault="00073B42" w:rsidP="00DB53A5">
            <w:pPr>
              <w:rPr>
                <w:rFonts w:ascii="CCW Cursive Writing 4" w:hAnsi="CCW Cursive Writing 4"/>
                <w:sz w:val="18"/>
              </w:rPr>
            </w:pPr>
            <w:hyperlink r:id="rId7" w:history="1">
              <w:r w:rsidR="00DB53A5" w:rsidRPr="00AE7845">
                <w:rPr>
                  <w:rStyle w:val="Hyperlink"/>
                  <w:rFonts w:ascii="CCW Cursive Writing 4" w:hAnsi="CCW Cursive Writing 4"/>
                  <w:sz w:val="18"/>
                </w:rPr>
                <w:t>Greek Class - St Cyprian's Greek Orthodox Primary Academy</w:t>
              </w:r>
            </w:hyperlink>
          </w:p>
          <w:p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</w:tc>
      </w:tr>
    </w:tbl>
    <w:p w:rsidR="001718AE" w:rsidRDefault="00F14969">
      <w:r w:rsidRPr="00AE7845">
        <w:rPr>
          <w:rFonts w:ascii="CCW Cursive Writing 4" w:hAnsi="CCW Cursive Writing 4"/>
          <w:noProof/>
          <w:sz w:val="1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3858210" wp14:editId="23DB6174">
            <wp:simplePos x="0" y="0"/>
            <wp:positionH relativeFrom="page">
              <wp:posOffset>6151245</wp:posOffset>
            </wp:positionH>
            <wp:positionV relativeFrom="paragraph">
              <wp:posOffset>-6111962</wp:posOffset>
            </wp:positionV>
            <wp:extent cx="1487896" cy="1123950"/>
            <wp:effectExtent l="0" t="0" r="0" b="0"/>
            <wp:wrapNone/>
            <wp:docPr id="3" name="Picture 3" descr="C:\Users\vyeats.306\AppData\Local\Microsoft\Windows\Temporary Internet Files\Content.IE5\IO5D5ULO\math_magic_squar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eats.306\AppData\Local\Microsoft\Windows\Temporary Internet Files\Content.IE5\IO5D5ULO\math_magic_square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9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698A94" wp14:editId="50F61E71">
            <wp:simplePos x="0" y="0"/>
            <wp:positionH relativeFrom="column">
              <wp:posOffset>4872815</wp:posOffset>
            </wp:positionH>
            <wp:positionV relativeFrom="paragraph">
              <wp:posOffset>-590265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73B42"/>
    <w:rsid w:val="000D4FA6"/>
    <w:rsid w:val="001718AE"/>
    <w:rsid w:val="001F05A6"/>
    <w:rsid w:val="00287ACD"/>
    <w:rsid w:val="002B3CC1"/>
    <w:rsid w:val="003A7B7F"/>
    <w:rsid w:val="00597851"/>
    <w:rsid w:val="006D58D9"/>
    <w:rsid w:val="007F142B"/>
    <w:rsid w:val="00880E5D"/>
    <w:rsid w:val="00893BA8"/>
    <w:rsid w:val="008D4C9D"/>
    <w:rsid w:val="00A9008F"/>
    <w:rsid w:val="00AE7845"/>
    <w:rsid w:val="00BD2F10"/>
    <w:rsid w:val="00C16A7C"/>
    <w:rsid w:val="00D129E4"/>
    <w:rsid w:val="00D767F9"/>
    <w:rsid w:val="00DB53A5"/>
    <w:rsid w:val="00E60805"/>
    <w:rsid w:val="00E75AAB"/>
    <w:rsid w:val="00F14969"/>
    <w:rsid w:val="00F9730B"/>
    <w:rsid w:val="00FA66C8"/>
    <w:rsid w:val="00FC0DB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358E"/>
  <w15:docId w15:val="{CBBBF975-436F-4651-A457-B86867B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DD51FD70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Kathleen Cabigas</cp:lastModifiedBy>
  <cp:revision>2</cp:revision>
  <cp:lastPrinted>2016-03-04T11:27:00Z</cp:lastPrinted>
  <dcterms:created xsi:type="dcterms:W3CDTF">2019-05-07T16:47:00Z</dcterms:created>
  <dcterms:modified xsi:type="dcterms:W3CDTF">2019-05-07T16:47:00Z</dcterms:modified>
</cp:coreProperties>
</file>