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81325F" w:rsidP="00C5746C">
            <w:r>
              <w:t>14.06</w:t>
            </w:r>
            <w:r w:rsidR="00794F69" w:rsidRPr="00794F69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81325F" w:rsidP="00C5746C">
            <w:r>
              <w:t>2</w:t>
            </w:r>
            <w:r w:rsidR="00794F69">
              <w:t>1.06.19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4F4AC2">
            <w:r>
              <w:t>This week will be focussing on</w:t>
            </w:r>
            <w:r w:rsidR="00BB64B6">
              <w:t>:</w:t>
            </w:r>
            <w:r w:rsidR="004F4AC2">
              <w:t xml:space="preserve"> </w:t>
            </w:r>
            <w:r w:rsidR="00794F69">
              <w:t>REVISIONS OF UNITS</w:t>
            </w:r>
            <w:r w:rsidR="00BB10EE">
              <w:t xml:space="preserve">. All activities </w:t>
            </w:r>
            <w:proofErr w:type="gramStart"/>
            <w:r w:rsidR="00BB10EE">
              <w:t>can be found</w:t>
            </w:r>
            <w:proofErr w:type="gramEnd"/>
            <w:r w:rsidR="00BB10EE">
              <w:t xml:space="preserve">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</w:t>
            </w:r>
            <w:proofErr w:type="gramStart"/>
            <w:r>
              <w:t>can also be found</w:t>
            </w:r>
            <w:proofErr w:type="gramEnd"/>
            <w:r>
              <w:t xml:space="preserve"> on spellodrome.com</w:t>
            </w:r>
            <w:r w:rsidR="00794F69">
              <w:t xml:space="preserve">. THE SPELLINGS ARE REMAINING THE SAME AS THE CHILDREN </w:t>
            </w:r>
            <w:proofErr w:type="gramStart"/>
            <w:r w:rsidR="00794F69">
              <w:t>HAVE BEEN GIVEN</w:t>
            </w:r>
            <w:proofErr w:type="gramEnd"/>
            <w:r w:rsidR="00794F69">
              <w:t xml:space="preserve"> MANY OTHER TASKS TO COMPLETE ON PURPLEMASH. 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canoe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brooch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bizarre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definitely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burglar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barbecue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pursuit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recruit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adaptation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achieve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attached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committee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excellent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identity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occupy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occur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queue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restaurant</w:t>
            </w:r>
          </w:p>
          <w:p w:rsidR="0081325F" w:rsidRDefault="0081325F" w:rsidP="0081325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suggest</w:t>
            </w:r>
          </w:p>
          <w:p w:rsidR="0081325F" w:rsidRDefault="0081325F" w:rsidP="0081325F">
            <w:pPr>
              <w:numPr>
                <w:ilvl w:val="0"/>
                <w:numId w:val="24"/>
              </w:numPr>
            </w:pPr>
            <w:r>
              <w:t>variety</w:t>
            </w:r>
          </w:p>
          <w:p w:rsidR="0081325F" w:rsidRDefault="0081325F" w:rsidP="0081325F"/>
          <w:p w:rsidR="00670E77" w:rsidRPr="0003209D" w:rsidRDefault="00DF680D" w:rsidP="0081325F"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81325F">
              <w:rPr>
                <w:u w:val="single"/>
              </w:rPr>
              <w:t>1</w:t>
            </w:r>
            <w:r w:rsidR="00130FDE" w:rsidRPr="0081325F">
              <w:rPr>
                <w:u w:val="single"/>
              </w:rPr>
              <w:t>9</w:t>
            </w:r>
            <w:r w:rsidR="00E92207" w:rsidRPr="0081325F">
              <w:rPr>
                <w:u w:val="single"/>
              </w:rPr>
              <w:t>.</w:t>
            </w:r>
            <w:r w:rsidR="00394DC0" w:rsidRPr="0081325F">
              <w:rPr>
                <w:u w:val="single"/>
              </w:rPr>
              <w:t>0</w:t>
            </w:r>
            <w:r w:rsidR="0081325F">
              <w:rPr>
                <w:u w:val="single"/>
              </w:rPr>
              <w:t>6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</w:p>
          <w:p w:rsidR="0081325F" w:rsidRDefault="00E43373" w:rsidP="00BB64B6">
            <w:r>
              <w:t>Th</w:t>
            </w:r>
            <w:r w:rsidR="0081325F">
              <w:t>is week the children are to create their very own mythical creature. They are then going to think of the pros and cons for keeping thi</w:t>
            </w:r>
            <w:r w:rsidR="00DF4842">
              <w:t>s</w:t>
            </w:r>
            <w:bookmarkStart w:id="0" w:name="_GoBack"/>
            <w:bookmarkEnd w:id="0"/>
            <w:r w:rsidR="0081325F">
              <w:t xml:space="preserve"> creature as a pet. They are then going to write a balanced argument for the following question: </w:t>
            </w:r>
          </w:p>
          <w:p w:rsidR="0003209D" w:rsidRDefault="0081325F" w:rsidP="00BB64B6">
            <w:r>
              <w:t>‘Should my mythical creature be allowed to be kept as a pet?’</w:t>
            </w:r>
          </w:p>
          <w:p w:rsidR="0003209D" w:rsidRDefault="0003209D" w:rsidP="00BB64B6"/>
          <w:p w:rsidR="00654730" w:rsidRDefault="0081325F" w:rsidP="00BB64B6">
            <w:r>
              <w:t xml:space="preserve">The text </w:t>
            </w:r>
            <w:r w:rsidR="0003209D">
              <w:t xml:space="preserve">should include: </w:t>
            </w:r>
          </w:p>
          <w:p w:rsidR="0081325F" w:rsidRDefault="0081325F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At least 1 point for and 1 point against</w:t>
            </w:r>
          </w:p>
          <w:p w:rsidR="00E43373" w:rsidRDefault="0003209D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adverbials of </w:t>
            </w:r>
            <w:r w:rsidR="0081325F">
              <w:t>concession</w:t>
            </w:r>
            <w:r>
              <w:t xml:space="preserve"> (ho</w:t>
            </w:r>
            <w:r w:rsidR="0081325F">
              <w:t>wever, therefore, on the other hand, Furthermore, moreover, subsequently)</w:t>
            </w:r>
          </w:p>
          <w:p w:rsidR="004F4AC2" w:rsidRDefault="0003209D" w:rsidP="00E43373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Emotive language</w:t>
            </w:r>
          </w:p>
          <w:p w:rsidR="00E43373" w:rsidRDefault="0003209D" w:rsidP="00BB64B6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exaggeration</w:t>
            </w:r>
          </w:p>
          <w:p w:rsidR="0003209D" w:rsidRDefault="0003209D" w:rsidP="0003209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Modal verbs</w:t>
            </w:r>
          </w:p>
          <w:p w:rsidR="00D177AA" w:rsidRDefault="0003209D" w:rsidP="00DF484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Rhetorical questions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lastRenderedPageBreak/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1325F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11B3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1EE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FC7FED9C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2019-06-14T14:59:00Z</dcterms:created>
  <dcterms:modified xsi:type="dcterms:W3CDTF">2019-06-14T14:59:00Z</dcterms:modified>
</cp:coreProperties>
</file>