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9F6E0B" w:rsidP="00AE5466">
            <w:r>
              <w:t>21</w:t>
            </w:r>
            <w:r w:rsidR="00417413">
              <w:t>.05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9F6E0B" w:rsidP="00ED73FD">
            <w:r>
              <w:t>26</w:t>
            </w:r>
            <w:r w:rsidR="00813DCD">
              <w:t>.</w:t>
            </w:r>
            <w:r w:rsidR="00115DE2">
              <w:t>05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17413" w:rsidP="009F6E0B">
            <w:r>
              <w:t xml:space="preserve">This week’s </w:t>
            </w:r>
            <w:proofErr w:type="spellStart"/>
            <w:r>
              <w:t>mathletics</w:t>
            </w:r>
            <w:proofErr w:type="spellEnd"/>
            <w:r>
              <w:t xml:space="preserve"> homework will be</w:t>
            </w:r>
            <w:r w:rsidR="009F6E0B">
              <w:t xml:space="preserve"> on place value</w:t>
            </w:r>
            <w:bookmarkStart w:id="0" w:name="_GoBack"/>
            <w:bookmarkEnd w:id="0"/>
            <w: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9F6E0B">
              <w:rPr>
                <w:rFonts w:cstheme="minorHAnsi"/>
              </w:rPr>
              <w:t>plural</w:t>
            </w:r>
            <w:r w:rsidR="00417413">
              <w:rPr>
                <w:rFonts w:cstheme="minorHAnsi"/>
              </w:rPr>
              <w:t xml:space="preserve"> words</w:t>
            </w:r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>. The spe</w:t>
            </w:r>
            <w:r w:rsidR="009F6E0B">
              <w:rPr>
                <w:rFonts w:cstheme="minorHAnsi"/>
              </w:rPr>
              <w:t>lling test will take place on 28</w:t>
            </w:r>
            <w:r w:rsidR="00417413">
              <w:rPr>
                <w:rFonts w:cstheme="minorHAnsi"/>
              </w:rPr>
              <w:t>.05</w:t>
            </w:r>
            <w:r w:rsidR="00115DE2">
              <w:rPr>
                <w:rFonts w:cstheme="minorHAnsi"/>
              </w:rPr>
              <w:t>.19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tongs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shorts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jeans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glasses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trousers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measles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scissors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spectacles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pliers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pants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basically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volcanic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allergic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magnetic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botanic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kinetic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scientific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sarcastic</w:t>
            </w:r>
          </w:p>
          <w:p w:rsidR="009F6E0B" w:rsidRPr="009F6E0B" w:rsidRDefault="009F6E0B" w:rsidP="009F6E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F6E0B">
              <w:rPr>
                <w:rFonts w:cstheme="minorHAnsi"/>
              </w:rPr>
              <w:t>optimistic</w:t>
            </w:r>
          </w:p>
          <w:p w:rsidR="009F6E0B" w:rsidRPr="009F6E0B" w:rsidRDefault="009F6E0B" w:rsidP="009F6E0B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9F6E0B">
              <w:rPr>
                <w:rFonts w:cstheme="minorHAnsi"/>
              </w:rPr>
              <w:t>plastic</w:t>
            </w:r>
          </w:p>
          <w:p w:rsidR="00261113" w:rsidRDefault="00DF680D" w:rsidP="009F6E0B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417413" w:rsidP="009F6E0B">
            <w:pPr>
              <w:rPr>
                <w:rFonts w:cstheme="minorHAnsi"/>
              </w:rPr>
            </w:pPr>
            <w:r w:rsidRPr="00417413">
              <w:rPr>
                <w:rFonts w:cstheme="minorHAnsi"/>
              </w:rPr>
              <w:t xml:space="preserve">Your task this week is to write a </w:t>
            </w:r>
            <w:proofErr w:type="spellStart"/>
            <w:r w:rsidR="009F6E0B">
              <w:rPr>
                <w:rFonts w:cstheme="minorHAnsi"/>
              </w:rPr>
              <w:t>playscript</w:t>
            </w:r>
            <w:proofErr w:type="spellEnd"/>
            <w:r w:rsidR="009F6E0B">
              <w:rPr>
                <w:rFonts w:cstheme="minorHAnsi"/>
              </w:rPr>
              <w:t xml:space="preserve"> on your film/programme you wrote about last week.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F6E0B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17413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9F6E0B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612B4"/>
    <w:rsid w:val="00E76B09"/>
    <w:rsid w:val="00E77201"/>
    <w:rsid w:val="00EB7BB1"/>
    <w:rsid w:val="00EC1037"/>
    <w:rsid w:val="00ED73FD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A45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213-4ECC-41C6-9B62-7E68281F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F9184436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Elias Loizou</cp:lastModifiedBy>
  <cp:revision>2</cp:revision>
  <cp:lastPrinted>2015-10-19T13:58:00Z</cp:lastPrinted>
  <dcterms:created xsi:type="dcterms:W3CDTF">2019-06-21T10:30:00Z</dcterms:created>
  <dcterms:modified xsi:type="dcterms:W3CDTF">2019-06-21T10:30:00Z</dcterms:modified>
</cp:coreProperties>
</file>