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F23C9" w:rsidP="00AE5466">
            <w:r>
              <w:t>28.06.19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F23C9" w:rsidP="00F11253">
            <w:r>
              <w:t>03.07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3739A4" w:rsidP="00AB76A1">
            <w:r>
              <w:t xml:space="preserve">Please go on </w:t>
            </w:r>
            <w:proofErr w:type="spellStart"/>
            <w:r>
              <w:t>Mathletics</w:t>
            </w:r>
            <w:proofErr w:type="spellEnd"/>
            <w:r>
              <w:t xml:space="preserve"> for ext</w:t>
            </w:r>
            <w:bookmarkStart w:id="0" w:name="_GoBack"/>
            <w:bookmarkEnd w:id="0"/>
            <w:r>
              <w:t xml:space="preserve">ra practice.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Pr="00A15ACB" w:rsidRDefault="00BC6BE5" w:rsidP="00F66427">
            <w:pPr>
              <w:rPr>
                <w:rFonts w:cstheme="minorHAnsi"/>
              </w:rPr>
            </w:pPr>
          </w:p>
          <w:p w:rsidR="008C0225" w:rsidRDefault="00B55E93" w:rsidP="00852D47">
            <w:pPr>
              <w:rPr>
                <w:rFonts w:cstheme="minorHAnsi"/>
              </w:rPr>
            </w:pPr>
            <w:r w:rsidRPr="00A15ACB">
              <w:rPr>
                <w:rFonts w:cstheme="minorHAnsi"/>
              </w:rPr>
              <w:t xml:space="preserve">This </w:t>
            </w:r>
            <w:r w:rsidR="006571DD" w:rsidRPr="00A15ACB">
              <w:rPr>
                <w:rFonts w:cstheme="minorHAnsi"/>
              </w:rPr>
              <w:t>week’s</w:t>
            </w:r>
            <w:r w:rsidR="00852D47" w:rsidRPr="00A15ACB">
              <w:rPr>
                <w:rFonts w:cstheme="minorHAnsi"/>
              </w:rPr>
              <w:t xml:space="preserve"> spellings:</w:t>
            </w:r>
          </w:p>
          <w:p w:rsidR="00A15ACB" w:rsidRPr="00A15ACB" w:rsidRDefault="00A15ACB" w:rsidP="00852D47">
            <w:pPr>
              <w:rPr>
                <w:rFonts w:cstheme="minorHAnsi"/>
              </w:rPr>
            </w:pPr>
          </w:p>
          <w:p w:rsidR="00854A64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Interact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Interlock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Interview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Intermingle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Interactive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International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Interrelated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Interchange</w:t>
            </w:r>
          </w:p>
          <w:p w:rsidR="00BF23C9" w:rsidRPr="00BF23C9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>Particular</w:t>
            </w:r>
          </w:p>
          <w:p w:rsidR="00BF23C9" w:rsidRPr="00C95234" w:rsidRDefault="00BF23C9" w:rsidP="00C9523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3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Peculiar </w:t>
            </w:r>
          </w:p>
          <w:p w:rsidR="00954852" w:rsidRPr="00A15ACB" w:rsidRDefault="00954852" w:rsidP="00852D47">
            <w:pPr>
              <w:rPr>
                <w:rFonts w:cstheme="minorHAnsi"/>
              </w:rPr>
            </w:pPr>
          </w:p>
          <w:p w:rsidR="00374415" w:rsidRPr="00A15ACB" w:rsidRDefault="00374415" w:rsidP="00374415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EF2550" w:rsidRPr="00A15ACB" w:rsidRDefault="00BC6BE5" w:rsidP="00F66427">
            <w:pPr>
              <w:rPr>
                <w:rFonts w:cstheme="minorHAnsi"/>
              </w:rPr>
            </w:pPr>
            <w:r w:rsidRPr="00A15ACB">
              <w:rPr>
                <w:rFonts w:cstheme="minorHAnsi"/>
              </w:rPr>
              <w:t>Spellings can also be found on spellodrome.com i</w:t>
            </w:r>
            <w:r w:rsidR="002629B1" w:rsidRPr="00A15ACB">
              <w:rPr>
                <w:rFonts w:cstheme="minorHAnsi"/>
              </w:rPr>
              <w:t>f you would like extra practice.</w:t>
            </w:r>
          </w:p>
          <w:p w:rsidR="00954852" w:rsidRPr="00A15ACB" w:rsidRDefault="00954852" w:rsidP="00F66427">
            <w:pPr>
              <w:rPr>
                <w:rFonts w:cstheme="minorHAnsi"/>
              </w:rPr>
            </w:pPr>
          </w:p>
          <w:p w:rsidR="00C45D89" w:rsidRDefault="00DF5FA4" w:rsidP="00DF5FA4">
            <w:pPr>
              <w:rPr>
                <w:rFonts w:cstheme="minorHAnsi"/>
                <w:u w:val="single"/>
              </w:rPr>
            </w:pPr>
            <w:r w:rsidRPr="00A15ACB">
              <w:rPr>
                <w:rFonts w:cstheme="minorHAnsi"/>
                <w:u w:val="single"/>
              </w:rPr>
              <w:t>Writing Task</w:t>
            </w:r>
          </w:p>
          <w:p w:rsidR="00BF23C9" w:rsidRPr="00BF23C9" w:rsidRDefault="00BF23C9" w:rsidP="00BF23C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 w:rsidRPr="00BF23C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This week, we have been adapting stories into play scripts. For your home learning, I would like you to adapt the well-known fairy tale ‘Little Red Riding Hood’ into a play script. Remember to include a title, cast list, description of the scene and mainly speech. This home learning is due Wednesday 3</w:t>
            </w:r>
            <w:r w:rsidRPr="00BF23C9">
              <w:rPr>
                <w:rFonts w:asciiTheme="minorHAnsi" w:eastAsia="+mn-ea" w:hAnsiTheme="minorHAnsi" w:cstheme="minorHAnsi"/>
                <w:color w:val="000000"/>
                <w:kern w:val="24"/>
                <w:szCs w:val="22"/>
                <w:vertAlign w:val="superscript"/>
              </w:rPr>
              <w:t>rd</w:t>
            </w:r>
            <w:r w:rsidRPr="00BF23C9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 July 2019.</w:t>
            </w:r>
          </w:p>
          <w:p w:rsidR="00F44492" w:rsidRPr="00A15ACB" w:rsidRDefault="00F44492" w:rsidP="00C95234">
            <w:pPr>
              <w:kinsoku w:val="0"/>
              <w:overflowPunct w:val="0"/>
              <w:jc w:val="both"/>
              <w:textAlignment w:val="baseline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A15ACB">
            <w:r>
              <w:t xml:space="preserve">Date Set:      </w:t>
            </w:r>
            <w:r w:rsidR="00A15ACB">
              <w:t>n/a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54852">
              <w:t xml:space="preserve"> </w:t>
            </w:r>
            <w:r w:rsidR="00A15ACB">
              <w:t>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739A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3D99"/>
    <w:multiLevelType w:val="hybridMultilevel"/>
    <w:tmpl w:val="B040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2E08"/>
    <w:multiLevelType w:val="hybridMultilevel"/>
    <w:tmpl w:val="27B8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B70"/>
    <w:multiLevelType w:val="hybridMultilevel"/>
    <w:tmpl w:val="9612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7EE0"/>
    <w:multiLevelType w:val="hybridMultilevel"/>
    <w:tmpl w:val="47564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8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21"/>
  </w:num>
  <w:num w:numId="10">
    <w:abstractNumId w:val="11"/>
  </w:num>
  <w:num w:numId="11">
    <w:abstractNumId w:val="27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24"/>
  </w:num>
  <w:num w:numId="18">
    <w:abstractNumId w:val="17"/>
  </w:num>
  <w:num w:numId="19">
    <w:abstractNumId w:val="25"/>
  </w:num>
  <w:num w:numId="20">
    <w:abstractNumId w:val="14"/>
  </w:num>
  <w:num w:numId="21">
    <w:abstractNumId w:val="9"/>
  </w:num>
  <w:num w:numId="22">
    <w:abstractNumId w:val="12"/>
  </w:num>
  <w:num w:numId="23">
    <w:abstractNumId w:val="18"/>
  </w:num>
  <w:num w:numId="24">
    <w:abstractNumId w:val="10"/>
  </w:num>
  <w:num w:numId="25">
    <w:abstractNumId w:val="29"/>
  </w:num>
  <w:num w:numId="26">
    <w:abstractNumId w:val="23"/>
  </w:num>
  <w:num w:numId="27">
    <w:abstractNumId w:val="7"/>
  </w:num>
  <w:num w:numId="28">
    <w:abstractNumId w:val="15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39A4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57108"/>
    <w:rsid w:val="00773778"/>
    <w:rsid w:val="0077767B"/>
    <w:rsid w:val="007B00E4"/>
    <w:rsid w:val="007D1367"/>
    <w:rsid w:val="007D66F8"/>
    <w:rsid w:val="00852D47"/>
    <w:rsid w:val="00854A64"/>
    <w:rsid w:val="00855EC7"/>
    <w:rsid w:val="00880E5D"/>
    <w:rsid w:val="00890C04"/>
    <w:rsid w:val="008B7E30"/>
    <w:rsid w:val="008C0225"/>
    <w:rsid w:val="00941647"/>
    <w:rsid w:val="00954852"/>
    <w:rsid w:val="009801D9"/>
    <w:rsid w:val="009A6510"/>
    <w:rsid w:val="009E276B"/>
    <w:rsid w:val="009F1EBE"/>
    <w:rsid w:val="00A15ACB"/>
    <w:rsid w:val="00A43A71"/>
    <w:rsid w:val="00A8142C"/>
    <w:rsid w:val="00A83871"/>
    <w:rsid w:val="00AA3A20"/>
    <w:rsid w:val="00AB76A1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23C9"/>
    <w:rsid w:val="00BF7726"/>
    <w:rsid w:val="00C334CE"/>
    <w:rsid w:val="00C45D89"/>
    <w:rsid w:val="00C57633"/>
    <w:rsid w:val="00C95234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755D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52D8D7A8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Aaliyah Clarke</cp:lastModifiedBy>
  <cp:revision>3</cp:revision>
  <cp:lastPrinted>2015-10-19T13:58:00Z</cp:lastPrinted>
  <dcterms:created xsi:type="dcterms:W3CDTF">2019-06-27T08:04:00Z</dcterms:created>
  <dcterms:modified xsi:type="dcterms:W3CDTF">2019-06-27T08:41:00Z</dcterms:modified>
</cp:coreProperties>
</file>