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0C053F" w:rsidP="00AE5466">
            <w:r>
              <w:t>06/09/19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0C053F" w:rsidP="00F11253">
            <w:r>
              <w:t>13</w:t>
            </w:r>
            <w:r w:rsidR="00DD4032">
              <w:t>/09/19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0C053F">
            <w:r>
              <w:t>This week will be focussing on</w:t>
            </w:r>
            <w:r w:rsidR="009F1EBE">
              <w:t xml:space="preserve"> </w:t>
            </w:r>
            <w:r w:rsidR="000C053F">
              <w:t xml:space="preserve">place value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>l be focusing on wor</w:t>
            </w:r>
            <w:r w:rsidR="000C053F">
              <w:t>ds with the prefix ‘dis’.</w:t>
            </w:r>
          </w:p>
          <w:p w:rsidR="00BC6BE5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disappoint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disagree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disallow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disappear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discontent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discontinue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dishonest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dislike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disobey</w:t>
            </w:r>
          </w:p>
          <w:p w:rsidR="000C053F" w:rsidRDefault="000C053F" w:rsidP="00BC6BE5">
            <w:pPr>
              <w:pStyle w:val="ListParagraph"/>
              <w:numPr>
                <w:ilvl w:val="0"/>
                <w:numId w:val="16"/>
              </w:numPr>
            </w:pPr>
            <w:r>
              <w:t>discourage</w:t>
            </w:r>
          </w:p>
          <w:p w:rsidR="00C45D89" w:rsidRDefault="00C45D89" w:rsidP="000C053F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0C053F" w:rsidRPr="000C053F" w:rsidRDefault="000C053F" w:rsidP="000C053F">
            <w:r w:rsidRPr="000C053F">
              <w:t xml:space="preserve">Welcome back! This week for your home learning, I would like you to research your new class island! Ithaca is Miss Sandberg’s class and </w:t>
            </w:r>
            <w:proofErr w:type="spellStart"/>
            <w:r w:rsidRPr="000C053F">
              <w:t>Symi</w:t>
            </w:r>
            <w:proofErr w:type="spellEnd"/>
            <w:r w:rsidRPr="000C053F">
              <w:t xml:space="preserve"> is Mr </w:t>
            </w:r>
            <w:proofErr w:type="spellStart"/>
            <w:r w:rsidRPr="000C053F">
              <w:t>Theophilou’s</w:t>
            </w:r>
            <w:proofErr w:type="spellEnd"/>
            <w:r w:rsidRPr="000C053F">
              <w:t xml:space="preserve"> class. You can present your research as a poster, a leaflet or in any imaginative way that you can think of! This home learning is due Wednesday 18</w:t>
            </w:r>
            <w:r w:rsidRPr="000C053F">
              <w:rPr>
                <w:vertAlign w:val="superscript"/>
              </w:rPr>
              <w:t>TH</w:t>
            </w:r>
            <w:r w:rsidRPr="000C053F">
              <w:t xml:space="preserve"> September 2019.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D403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D07575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2927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EF9692C7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2019-09-05T10:57:00Z</dcterms:created>
  <dcterms:modified xsi:type="dcterms:W3CDTF">2019-09-05T10:58:00Z</dcterms:modified>
</cp:coreProperties>
</file>