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bookmarkStart w:id="0" w:name="_GoBack"/>
      <w:bookmarkEnd w:id="0"/>
      <w:r w:rsidRPr="003562C2">
        <w:rPr>
          <w:rFonts w:ascii="XCCW Joined 4a" w:hAnsi="XCCW Joined 4a"/>
          <w:sz w:val="52"/>
        </w:rPr>
        <w:t>ambi</w:t>
      </w:r>
      <w:r w:rsidRPr="0071120D">
        <w:rPr>
          <w:rFonts w:ascii="XCCW Joined 4a" w:hAnsi="XCCW Joined 4a"/>
          <w:color w:val="FF0000"/>
          <w:sz w:val="52"/>
        </w:rPr>
        <w:t>tious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cau</w:t>
      </w:r>
      <w:r w:rsidRPr="0071120D">
        <w:rPr>
          <w:rFonts w:ascii="XCCW Joined 4a" w:hAnsi="XCCW Joined 4a"/>
          <w:color w:val="FF0000"/>
          <w:sz w:val="52"/>
        </w:rPr>
        <w:t>tious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ficti</w:t>
      </w:r>
      <w:r w:rsidRPr="0071120D">
        <w:rPr>
          <w:rFonts w:ascii="XCCW Joined 4a" w:hAnsi="XCCW Joined 4a"/>
          <w:color w:val="FF0000"/>
          <w:sz w:val="52"/>
        </w:rPr>
        <w:t>tious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infec</w:t>
      </w:r>
      <w:r w:rsidRPr="0071120D">
        <w:rPr>
          <w:rFonts w:ascii="XCCW Joined 4a" w:hAnsi="XCCW Joined 4a"/>
          <w:color w:val="FF0000"/>
          <w:sz w:val="52"/>
        </w:rPr>
        <w:t>tious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nutri</w:t>
      </w:r>
      <w:r w:rsidRPr="0071120D">
        <w:rPr>
          <w:rFonts w:ascii="XCCW Joined 4a" w:hAnsi="XCCW Joined 4a"/>
          <w:color w:val="FF0000"/>
          <w:sz w:val="52"/>
        </w:rPr>
        <w:t>tious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scrump</w:t>
      </w:r>
      <w:r w:rsidRPr="0071120D">
        <w:rPr>
          <w:rFonts w:ascii="XCCW Joined 4a" w:hAnsi="XCCW Joined 4a"/>
          <w:color w:val="FF0000"/>
          <w:sz w:val="52"/>
        </w:rPr>
        <w:t>tious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alti</w:t>
      </w:r>
      <w:r w:rsidRPr="0071120D">
        <w:rPr>
          <w:rFonts w:ascii="XCCW Joined 4a" w:hAnsi="XCCW Joined 4a"/>
          <w:color w:val="00B0F0"/>
          <w:sz w:val="52"/>
        </w:rPr>
        <w:t>tude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lati</w:t>
      </w:r>
      <w:r w:rsidRPr="0071120D">
        <w:rPr>
          <w:rFonts w:ascii="XCCW Joined 4a" w:hAnsi="XCCW Joined 4a"/>
          <w:color w:val="00B0F0"/>
          <w:sz w:val="52"/>
        </w:rPr>
        <w:t>tude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longi</w:t>
      </w:r>
      <w:r w:rsidRPr="0071120D">
        <w:rPr>
          <w:rFonts w:ascii="XCCW Joined 4a" w:hAnsi="XCCW Joined 4a"/>
          <w:color w:val="00B0F0"/>
          <w:sz w:val="52"/>
        </w:rPr>
        <w:t>tude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horizont</w:t>
      </w:r>
      <w:r w:rsidRPr="00434DC1">
        <w:rPr>
          <w:rFonts w:ascii="XCCW Joined 4a" w:hAnsi="XCCW Joined 4a"/>
          <w:color w:val="FFC000"/>
          <w:sz w:val="52"/>
        </w:rPr>
        <w:t>al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vertic</w:t>
      </w:r>
      <w:r w:rsidRPr="0071120D">
        <w:rPr>
          <w:rFonts w:ascii="XCCW Joined 4a" w:hAnsi="XCCW Joined 4a"/>
          <w:color w:val="FFC000" w:themeColor="accent4"/>
          <w:sz w:val="52"/>
        </w:rPr>
        <w:t>al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degrees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schedule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strategy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diameter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equilater</w:t>
      </w:r>
      <w:r w:rsidRPr="0071120D">
        <w:rPr>
          <w:rFonts w:ascii="XCCW Joined 4a" w:hAnsi="XCCW Joined 4a"/>
          <w:color w:val="FFC000" w:themeColor="accent4"/>
          <w:sz w:val="52"/>
        </w:rPr>
        <w:t>al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calibration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symmetry</w:t>
      </w:r>
    </w:p>
    <w:p w:rsidR="003562C2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parallel</w:t>
      </w:r>
    </w:p>
    <w:p w:rsidR="00C9496A" w:rsidRPr="003562C2" w:rsidRDefault="003562C2" w:rsidP="003562C2">
      <w:pPr>
        <w:pStyle w:val="ListParagraph"/>
        <w:numPr>
          <w:ilvl w:val="0"/>
          <w:numId w:val="1"/>
        </w:numPr>
        <w:rPr>
          <w:rFonts w:ascii="XCCW Joined 4a" w:hAnsi="XCCW Joined 4a"/>
          <w:sz w:val="52"/>
        </w:rPr>
      </w:pPr>
      <w:r w:rsidRPr="003562C2">
        <w:rPr>
          <w:rFonts w:ascii="XCCW Joined 4a" w:hAnsi="XCCW Joined 4a"/>
          <w:sz w:val="52"/>
        </w:rPr>
        <w:t>tessellate</w:t>
      </w:r>
    </w:p>
    <w:sectPr w:rsidR="00C9496A" w:rsidRPr="003562C2" w:rsidSect="001E5A93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3"/>
    <w:rsid w:val="00043649"/>
    <w:rsid w:val="00120851"/>
    <w:rsid w:val="001E5A93"/>
    <w:rsid w:val="002669C6"/>
    <w:rsid w:val="003562C2"/>
    <w:rsid w:val="00434DC1"/>
    <w:rsid w:val="005126A9"/>
    <w:rsid w:val="0071120D"/>
    <w:rsid w:val="007E6CB1"/>
    <w:rsid w:val="00BC7015"/>
    <w:rsid w:val="00C9496A"/>
    <w:rsid w:val="00D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4CAA2-D461-41D3-B0E8-674A60C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38CA4AF7</Template>
  <TotalTime>0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Loizou</dc:creator>
  <cp:keywords/>
  <dc:description/>
  <cp:lastModifiedBy>Elias Loizou</cp:lastModifiedBy>
  <cp:revision>2</cp:revision>
  <dcterms:created xsi:type="dcterms:W3CDTF">2019-09-11T14:29:00Z</dcterms:created>
  <dcterms:modified xsi:type="dcterms:W3CDTF">2019-09-11T14:29:00Z</dcterms:modified>
</cp:coreProperties>
</file>