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FB665E" w:rsidP="00C5746C">
            <w:r>
              <w:t>13.09</w:t>
            </w:r>
            <w:r w:rsidR="00794F69" w:rsidRPr="00794F69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FB665E" w:rsidP="00C5746C">
            <w:r>
              <w:t>18.09</w:t>
            </w:r>
            <w:r w:rsidR="00794F69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FB665E">
            <w:r>
              <w:t xml:space="preserve">This week will be focussing </w:t>
            </w:r>
            <w:proofErr w:type="gramStart"/>
            <w:r>
              <w:t>on</w:t>
            </w:r>
            <w:r w:rsidR="00BB64B6">
              <w:t>:</w:t>
            </w:r>
            <w:proofErr w:type="gramEnd"/>
            <w:r w:rsidR="004F4AC2">
              <w:t xml:space="preserve"> </w:t>
            </w:r>
            <w:r w:rsidR="00FB665E">
              <w:t>this week maths homework is in the form of revising times tables and number bonds. All children need to know there tables fluently and number bonds to 1000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A7D8B" w:rsidRDefault="00DA7D8B"/>
          <w:p w:rsidR="00D07575" w:rsidRDefault="00D07575"/>
          <w:p w:rsidR="00DA7D8B" w:rsidRDefault="00DA7D8B"/>
          <w:p w:rsidR="00BB10EE" w:rsidRDefault="00BB10EE"/>
          <w:p w:rsidR="00794F69" w:rsidRDefault="00794F69"/>
          <w:p w:rsidR="00794F69" w:rsidRDefault="00794F69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A7D8B">
              <w:t>silent letters</w:t>
            </w:r>
            <w:r w:rsidR="00670E77">
              <w:t>.</w:t>
            </w:r>
          </w:p>
          <w:p w:rsidR="00E43373" w:rsidRDefault="00BB10EE" w:rsidP="00DA7D8B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  <w:r w:rsidR="00FB665E">
              <w:t xml:space="preserve"> 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official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special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artificial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racial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facial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beneficial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specialist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specially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commercial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financial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possession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insulation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survey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disaster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aggravating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excavating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phenomenon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tsunami</w:t>
            </w:r>
          </w:p>
          <w:p w:rsidR="00FB665E" w:rsidRP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despicable</w:t>
            </w:r>
          </w:p>
          <w:p w:rsidR="00FB665E" w:rsidRDefault="00FB665E" w:rsidP="00FB665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B665E">
              <w:t>sustainable</w:t>
            </w:r>
          </w:p>
          <w:p w:rsidR="00FB665E" w:rsidRPr="00FB665E" w:rsidRDefault="00FB665E" w:rsidP="00FB665E">
            <w:pPr>
              <w:pStyle w:val="ListParagraph"/>
              <w:spacing w:after="0" w:line="240" w:lineRule="auto"/>
            </w:pPr>
          </w:p>
          <w:p w:rsidR="0081325F" w:rsidRDefault="0081325F" w:rsidP="0081325F"/>
          <w:p w:rsidR="00670E77" w:rsidRPr="0003209D" w:rsidRDefault="00DF680D" w:rsidP="0081325F">
            <w:r w:rsidRPr="0081325F">
              <w:rPr>
                <w:u w:val="single"/>
              </w:rPr>
              <w:t>Writing task</w:t>
            </w:r>
            <w:r w:rsidR="00E92207" w:rsidRPr="0081325F">
              <w:rPr>
                <w:u w:val="single"/>
              </w:rPr>
              <w:t xml:space="preserve"> – Due </w:t>
            </w:r>
            <w:r w:rsidR="0081325F">
              <w:rPr>
                <w:u w:val="single"/>
              </w:rPr>
              <w:t>1</w:t>
            </w:r>
            <w:r w:rsidR="00130FDE" w:rsidRPr="0081325F">
              <w:rPr>
                <w:u w:val="single"/>
              </w:rPr>
              <w:t>9</w:t>
            </w:r>
            <w:r w:rsidR="00E92207" w:rsidRPr="0081325F">
              <w:rPr>
                <w:u w:val="single"/>
              </w:rPr>
              <w:t>.</w:t>
            </w:r>
            <w:r w:rsidR="00394DC0" w:rsidRPr="0081325F">
              <w:rPr>
                <w:u w:val="single"/>
              </w:rPr>
              <w:t>0</w:t>
            </w:r>
            <w:r w:rsidR="0081325F">
              <w:rPr>
                <w:u w:val="single"/>
              </w:rPr>
              <w:t>6</w:t>
            </w:r>
            <w:r w:rsidR="00E92207" w:rsidRPr="0081325F">
              <w:rPr>
                <w:u w:val="single"/>
              </w:rPr>
              <w:t>.1</w:t>
            </w:r>
            <w:r w:rsidR="00394DC0" w:rsidRPr="0081325F">
              <w:rPr>
                <w:u w:val="single"/>
              </w:rPr>
              <w:t>9</w:t>
            </w:r>
          </w:p>
          <w:p w:rsidR="00D177AA" w:rsidRDefault="00E43373" w:rsidP="00FB665E">
            <w:r>
              <w:t>Th</w:t>
            </w:r>
            <w:r w:rsidR="0081325F">
              <w:t>is week the children are to</w:t>
            </w:r>
            <w:r w:rsidR="00FB665E">
              <w:t xml:space="preserve"> create an information text on their class Island</w:t>
            </w:r>
            <w:r w:rsidR="00B64EA8">
              <w:t xml:space="preserve">. Children should focus on all the features of good writing including: </w:t>
            </w:r>
          </w:p>
          <w:p w:rsidR="00B64EA8" w:rsidRDefault="00B64EA8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capital letters</w:t>
            </w:r>
          </w:p>
          <w:p w:rsidR="00B64EA8" w:rsidRDefault="00B64EA8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full stops</w:t>
            </w:r>
          </w:p>
          <w:p w:rsidR="00B64EA8" w:rsidRDefault="00B64EA8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powerful verbs and adjectives </w:t>
            </w:r>
          </w:p>
          <w:p w:rsidR="00B64EA8" w:rsidRDefault="00B64EA8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simple and complex sentences</w:t>
            </w:r>
          </w:p>
          <w:p w:rsidR="00B64EA8" w:rsidRDefault="00B64EA8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Variety of punctuation (</w:t>
            </w:r>
            <w:proofErr w:type="gramStart"/>
            <w:r>
              <w:t>, !</w:t>
            </w:r>
            <w:proofErr w:type="gramEnd"/>
            <w:r>
              <w:t xml:space="preserve"> ?) </w:t>
            </w:r>
          </w:p>
          <w:p w:rsidR="00B64EA8" w:rsidRDefault="004F1A81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Paragraphs</w:t>
            </w:r>
          </w:p>
          <w:p w:rsidR="004F1A81" w:rsidRDefault="004F1A81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Expanded noun phrases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B665E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11B3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63E"/>
    <w:multiLevelType w:val="hybridMultilevel"/>
    <w:tmpl w:val="0222149C"/>
    <w:lvl w:ilvl="0" w:tplc="8FE85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23"/>
  </w:num>
  <w:num w:numId="5">
    <w:abstractNumId w:val="18"/>
  </w:num>
  <w:num w:numId="6">
    <w:abstractNumId w:val="9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2"/>
  </w:num>
  <w:num w:numId="12">
    <w:abstractNumId w:val="1"/>
  </w:num>
  <w:num w:numId="13">
    <w:abstractNumId w:val="25"/>
  </w:num>
  <w:num w:numId="14">
    <w:abstractNumId w:val="10"/>
  </w:num>
  <w:num w:numId="15">
    <w:abstractNumId w:val="7"/>
  </w:num>
  <w:num w:numId="16">
    <w:abstractNumId w:val="15"/>
  </w:num>
  <w:num w:numId="17">
    <w:abstractNumId w:val="21"/>
  </w:num>
  <w:num w:numId="18">
    <w:abstractNumId w:val="6"/>
  </w:num>
  <w:num w:numId="19">
    <w:abstractNumId w:val="19"/>
  </w:num>
  <w:num w:numId="20">
    <w:abstractNumId w:val="16"/>
  </w:num>
  <w:num w:numId="21">
    <w:abstractNumId w:val="0"/>
  </w:num>
  <w:num w:numId="22">
    <w:abstractNumId w:val="14"/>
  </w:num>
  <w:num w:numId="23">
    <w:abstractNumId w:val="24"/>
  </w:num>
  <w:num w:numId="24">
    <w:abstractNumId w:val="8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1A81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4EA8"/>
    <w:rsid w:val="00B65629"/>
    <w:rsid w:val="00BB10EE"/>
    <w:rsid w:val="00BB3E91"/>
    <w:rsid w:val="00BB64B6"/>
    <w:rsid w:val="00BE5C21"/>
    <w:rsid w:val="00BE612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B665E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554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5F4EDB67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2019-09-13T15:16:00Z</dcterms:created>
  <dcterms:modified xsi:type="dcterms:W3CDTF">2019-09-13T15:16:00Z</dcterms:modified>
</cp:coreProperties>
</file>