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D542CF" w:rsidP="00AE5466">
            <w:r>
              <w:t>20</w:t>
            </w:r>
            <w:r w:rsidR="000C053F">
              <w:t>/09/19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D542CF" w:rsidP="00F11253">
            <w:r>
              <w:t>25</w:t>
            </w:r>
            <w:r w:rsidR="00DD4032">
              <w:t>/09/19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D30920">
            <w:r>
              <w:t xml:space="preserve">This week </w:t>
            </w:r>
            <w:r w:rsidR="00D30920">
              <w:t>we will be focusing on adding and subtracting money and we will be learning how to classify triangles.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C6BE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>l be focusing on wor</w:t>
            </w:r>
            <w:r w:rsidR="005C5F02">
              <w:t>ds with the prefix ‘</w:t>
            </w:r>
            <w:proofErr w:type="spellStart"/>
            <w:r w:rsidR="005C5F02">
              <w:t>m</w:t>
            </w:r>
            <w:r w:rsidR="000C053F">
              <w:t>is</w:t>
            </w:r>
            <w:proofErr w:type="spellEnd"/>
            <w:r w:rsidR="000C053F">
              <w:t>’.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misbehave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misunderstood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miscalculate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misuse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misplace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misread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misspell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mislead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misguide</w:t>
            </w:r>
          </w:p>
          <w:p w:rsidR="005C5F02" w:rsidRDefault="005C5F02" w:rsidP="005C5F02">
            <w:pPr>
              <w:pStyle w:val="ListParagraph"/>
              <w:numPr>
                <w:ilvl w:val="0"/>
                <w:numId w:val="16"/>
              </w:numPr>
            </w:pPr>
            <w:r>
              <w:t>misheard</w:t>
            </w:r>
          </w:p>
          <w:p w:rsidR="00C45D89" w:rsidRDefault="00C45D89" w:rsidP="000C053F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D542CF" w:rsidP="00D542CF">
            <w:pPr>
              <w:kinsoku w:val="0"/>
              <w:overflowPunct w:val="0"/>
              <w:jc w:val="both"/>
              <w:textAlignment w:val="baseline"/>
            </w:pPr>
            <w:r w:rsidRPr="00D542CF">
              <w:t>This week for your home learning I would like you to write a newspaper article about any topic of your choice. Remember to include a headline, by-line and a scene setting opening that answers the 5 W’s. This home learning is due Wednesday 25th September 2019.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30920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0FF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E0241EF5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3</cp:revision>
  <cp:lastPrinted>2015-10-19T13:58:00Z</cp:lastPrinted>
  <dcterms:created xsi:type="dcterms:W3CDTF">2019-09-20T07:55:00Z</dcterms:created>
  <dcterms:modified xsi:type="dcterms:W3CDTF">2019-09-20T07:56:00Z</dcterms:modified>
</cp:coreProperties>
</file>