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2A4F97" w:rsidP="002A4F97">
            <w:r>
              <w:t>13.9.19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D4FA6" w:rsidRDefault="002A4F97" w:rsidP="00792DF2">
            <w:r>
              <w:t>18</w:t>
            </w:r>
            <w:r w:rsidR="00DB2C1D">
              <w:t>.</w:t>
            </w:r>
            <w:r w:rsidR="00792DF2">
              <w:t>9</w:t>
            </w:r>
            <w:r w:rsidR="00DB2C1D">
              <w:t>.1</w:t>
            </w:r>
            <w:r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Mathletics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Default="00DF4153" w:rsidP="00DA254F">
            <w:r>
              <w:t xml:space="preserve">On </w:t>
            </w:r>
            <w:proofErr w:type="spellStart"/>
            <w:r w:rsidRPr="00B02827">
              <w:rPr>
                <w:rFonts w:cstheme="minorHAnsi"/>
              </w:rPr>
              <w:t>Matheletics</w:t>
            </w:r>
            <w:proofErr w:type="spellEnd"/>
            <w:r w:rsidRPr="00B02827">
              <w:rPr>
                <w:rFonts w:cstheme="minorHAnsi"/>
              </w:rPr>
              <w:t xml:space="preserve"> focus on </w:t>
            </w:r>
            <w:r w:rsidR="00792DF2">
              <w:t>the place value of n</w:t>
            </w:r>
            <w:r>
              <w:t xml:space="preserve">umbers in 2 and 3 digit numbers and </w:t>
            </w:r>
            <w:r w:rsidR="00792DF2">
              <w:t>partitioning numbers into tens and ones</w:t>
            </w:r>
            <w:r>
              <w:t xml:space="preserve">. Also focus on </w:t>
            </w:r>
            <w:r w:rsidR="00792DF2">
              <w:t xml:space="preserve">revising number bonds to 20. </w:t>
            </w:r>
            <w:r w:rsidR="00BB10EE">
              <w:t xml:space="preserve">All activities can be found on matheletics.com. </w:t>
            </w:r>
          </w:p>
        </w:tc>
        <w:bookmarkStart w:id="0" w:name="_GoBack"/>
        <w:bookmarkEnd w:id="0"/>
      </w:tr>
      <w:tr w:rsidR="000D4FA6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B6090" w:rsidRPr="000B6090" w:rsidRDefault="000B6090" w:rsidP="000B6090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B6090">
              <w:rPr>
                <w:rStyle w:val="Strong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The home learning challenge for this week is to research your class island and create a poster about Crete or Santorini. You must include the following facts:</w:t>
            </w:r>
          </w:p>
          <w:p w:rsidR="000B6090" w:rsidRPr="000B6090" w:rsidRDefault="000B6090" w:rsidP="000B6090">
            <w:pPr>
              <w:pStyle w:val="NormalWeb"/>
              <w:numPr>
                <w:ilvl w:val="0"/>
                <w:numId w:val="13"/>
              </w:numPr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B6090">
              <w:rPr>
                <w:rStyle w:val="Strong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Climate</w:t>
            </w:r>
          </w:p>
          <w:p w:rsidR="000B6090" w:rsidRPr="000B6090" w:rsidRDefault="000B6090" w:rsidP="000B6090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6090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</w:p>
          <w:p w:rsidR="000B6090" w:rsidRPr="000B6090" w:rsidRDefault="000B6090" w:rsidP="000B6090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6090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</w:p>
          <w:p w:rsidR="000B6090" w:rsidRPr="000B6090" w:rsidRDefault="000B6090" w:rsidP="000B6090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6090">
              <w:rPr>
                <w:rFonts w:asciiTheme="minorHAnsi" w:hAnsiTheme="minorHAnsi" w:cstheme="minorHAnsi"/>
                <w:sz w:val="22"/>
                <w:szCs w:val="22"/>
              </w:rPr>
              <w:t>Pictures</w:t>
            </w:r>
          </w:p>
          <w:p w:rsidR="000B6090" w:rsidRDefault="000B6090" w:rsidP="000B6090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6090">
              <w:rPr>
                <w:rFonts w:asciiTheme="minorHAnsi" w:hAnsiTheme="minorHAnsi" w:cstheme="minorHAnsi"/>
                <w:sz w:val="22"/>
                <w:szCs w:val="22"/>
              </w:rPr>
              <w:t>Fun Facts</w:t>
            </w:r>
          </w:p>
          <w:p w:rsidR="009A0E66" w:rsidRPr="00DF4153" w:rsidRDefault="009A0E66" w:rsidP="009A0E66">
            <w:pPr>
              <w:rPr>
                <w:b/>
              </w:rPr>
            </w:pPr>
            <w:r w:rsidRPr="00DF4153">
              <w:rPr>
                <w:b/>
              </w:rPr>
              <w:t xml:space="preserve">Spellings to learn this week: </w:t>
            </w:r>
          </w:p>
          <w:p w:rsidR="009A0E66" w:rsidRPr="000B6090" w:rsidRDefault="009A0E66" w:rsidP="000E1F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0B6090">
              <w:t>badge</w:t>
            </w:r>
          </w:p>
          <w:p w:rsidR="009A0E66" w:rsidRPr="000B6090" w:rsidRDefault="009A0E66" w:rsidP="000E1F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0B6090">
              <w:t>edge</w:t>
            </w:r>
          </w:p>
          <w:p w:rsidR="009A0E66" w:rsidRPr="000B6090" w:rsidRDefault="009A0E66" w:rsidP="000E1F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0B6090">
              <w:t xml:space="preserve">bridge </w:t>
            </w:r>
          </w:p>
          <w:p w:rsidR="009A0E66" w:rsidRPr="000B6090" w:rsidRDefault="009A0E66" w:rsidP="000E1F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0B6090">
              <w:t>dodge</w:t>
            </w:r>
          </w:p>
          <w:p w:rsidR="009A0E66" w:rsidRPr="000B6090" w:rsidRDefault="009A0E66" w:rsidP="000E1F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0B6090">
              <w:t>fudge</w:t>
            </w:r>
          </w:p>
          <w:p w:rsidR="000B6090" w:rsidRDefault="000B6090" w:rsidP="000B6090"/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A254F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839"/>
    <w:multiLevelType w:val="hybridMultilevel"/>
    <w:tmpl w:val="8A9263A0"/>
    <w:lvl w:ilvl="0" w:tplc="68840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54253"/>
    <w:multiLevelType w:val="hybridMultilevel"/>
    <w:tmpl w:val="6A1C37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B6090"/>
    <w:rsid w:val="000C046E"/>
    <w:rsid w:val="000D4FA6"/>
    <w:rsid w:val="000E1F10"/>
    <w:rsid w:val="000E3E2F"/>
    <w:rsid w:val="001718AE"/>
    <w:rsid w:val="00183C79"/>
    <w:rsid w:val="001A2439"/>
    <w:rsid w:val="001B0E1F"/>
    <w:rsid w:val="001B33F2"/>
    <w:rsid w:val="00231375"/>
    <w:rsid w:val="002417D7"/>
    <w:rsid w:val="002433B3"/>
    <w:rsid w:val="0024644B"/>
    <w:rsid w:val="00287ACD"/>
    <w:rsid w:val="00297B1F"/>
    <w:rsid w:val="002A1F91"/>
    <w:rsid w:val="002A4F97"/>
    <w:rsid w:val="002C0E2A"/>
    <w:rsid w:val="00311FEF"/>
    <w:rsid w:val="00400510"/>
    <w:rsid w:val="00400CFA"/>
    <w:rsid w:val="004333BC"/>
    <w:rsid w:val="004A45BD"/>
    <w:rsid w:val="00556E2D"/>
    <w:rsid w:val="005727C9"/>
    <w:rsid w:val="00593312"/>
    <w:rsid w:val="00593862"/>
    <w:rsid w:val="005B0BCE"/>
    <w:rsid w:val="006B356F"/>
    <w:rsid w:val="006C4374"/>
    <w:rsid w:val="006E02E1"/>
    <w:rsid w:val="00773778"/>
    <w:rsid w:val="00792DF2"/>
    <w:rsid w:val="007B00E4"/>
    <w:rsid w:val="00855EC7"/>
    <w:rsid w:val="00880E5D"/>
    <w:rsid w:val="00890C04"/>
    <w:rsid w:val="008B7E30"/>
    <w:rsid w:val="00941647"/>
    <w:rsid w:val="009A0E66"/>
    <w:rsid w:val="009A6510"/>
    <w:rsid w:val="009F1EBE"/>
    <w:rsid w:val="00A43A71"/>
    <w:rsid w:val="00A8142C"/>
    <w:rsid w:val="00A83871"/>
    <w:rsid w:val="00AA3A20"/>
    <w:rsid w:val="00AD06AC"/>
    <w:rsid w:val="00AF4FF5"/>
    <w:rsid w:val="00BB10EE"/>
    <w:rsid w:val="00BB3E91"/>
    <w:rsid w:val="00BE5C21"/>
    <w:rsid w:val="00C334CE"/>
    <w:rsid w:val="00D07575"/>
    <w:rsid w:val="00D66392"/>
    <w:rsid w:val="00DA254F"/>
    <w:rsid w:val="00DB2C1D"/>
    <w:rsid w:val="00DB53A5"/>
    <w:rsid w:val="00DD36D7"/>
    <w:rsid w:val="00DD47BD"/>
    <w:rsid w:val="00DF4153"/>
    <w:rsid w:val="00DF680D"/>
    <w:rsid w:val="00E270BD"/>
    <w:rsid w:val="00E612B4"/>
    <w:rsid w:val="00E97503"/>
    <w:rsid w:val="00EB7BB1"/>
    <w:rsid w:val="00EC1037"/>
    <w:rsid w:val="00EF19A8"/>
    <w:rsid w:val="00F11253"/>
    <w:rsid w:val="00F23CD1"/>
    <w:rsid w:val="00F50998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6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DAC9D19F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11</cp:revision>
  <cp:lastPrinted>2015-10-19T13:58:00Z</cp:lastPrinted>
  <dcterms:created xsi:type="dcterms:W3CDTF">2019-09-04T11:50:00Z</dcterms:created>
  <dcterms:modified xsi:type="dcterms:W3CDTF">2019-09-09T06:30:00Z</dcterms:modified>
</cp:coreProperties>
</file>